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D7" w:rsidRPr="00857AFD" w:rsidRDefault="005150D7" w:rsidP="005150D7">
      <w:pPr>
        <w:rPr>
          <w:b/>
        </w:rPr>
      </w:pPr>
      <w:bookmarkStart w:id="0" w:name="_GoBack"/>
      <w:bookmarkEnd w:id="0"/>
      <w:r w:rsidRPr="00736D67">
        <w:rPr>
          <w:rFonts w:hAnsi="ＭＳ 明朝"/>
        </w:rPr>
        <w:t xml:space="preserve">　　　　　</w:t>
      </w:r>
      <w:r w:rsidRPr="00736D67">
        <w:t xml:space="preserve">   </w:t>
      </w:r>
      <w:r w:rsidRPr="00736D67">
        <w:rPr>
          <w:rFonts w:hAnsi="ＭＳ 明朝"/>
        </w:rPr>
        <w:t xml:space="preserve">　</w:t>
      </w:r>
      <w:r w:rsidRPr="00736D67">
        <w:t xml:space="preserve"> </w:t>
      </w:r>
      <w:r w:rsidRPr="00736D67">
        <w:rPr>
          <w:rFonts w:hAnsi="ＭＳ 明朝"/>
        </w:rPr>
        <w:t xml:space="preserve">　　　　　　</w:t>
      </w:r>
      <w:r w:rsidRPr="00736D67">
        <w:t xml:space="preserve">                                                    </w:t>
      </w:r>
      <w:r w:rsidRPr="00736D67">
        <w:rPr>
          <w:rFonts w:hAnsi="ＭＳ 明朝"/>
        </w:rPr>
        <w:t xml:space="preserve">　　</w:t>
      </w:r>
      <w:r w:rsidRPr="00736D67">
        <w:t xml:space="preserve">     </w:t>
      </w:r>
      <w:r w:rsidRPr="00736D67">
        <w:rPr>
          <w:rFonts w:hAnsi="ＭＳ 明朝"/>
        </w:rPr>
        <w:t xml:space="preserve">　　</w:t>
      </w:r>
      <w:r w:rsidRPr="00736D67">
        <w:t xml:space="preserve">  </w:t>
      </w:r>
    </w:p>
    <w:p w:rsidR="00412924" w:rsidRPr="00736D67" w:rsidRDefault="00412924" w:rsidP="00412924">
      <w:r w:rsidRPr="00736D67">
        <w:rPr>
          <w:rFonts w:hAnsi="ＭＳ 明朝"/>
        </w:rPr>
        <w:t>埼玉県理学療法士会事務室　内</w:t>
      </w:r>
      <w:r w:rsidRPr="00736D67">
        <w:t xml:space="preserve">           </w:t>
      </w:r>
      <w:r w:rsidRPr="00736D67">
        <w:rPr>
          <w:rFonts w:hAnsi="ＭＳ 明朝"/>
        </w:rPr>
        <w:t xml:space="preserve">　</w:t>
      </w:r>
    </w:p>
    <w:p w:rsidR="00412924" w:rsidRPr="00736D67" w:rsidRDefault="00412924" w:rsidP="00412924">
      <w:r w:rsidRPr="00736D67">
        <w:rPr>
          <w:rFonts w:hAnsi="ＭＳ 明朝"/>
        </w:rPr>
        <w:t xml:space="preserve">懇親会担当　</w:t>
      </w:r>
      <w:r w:rsidR="00EE5909" w:rsidRPr="00736D67">
        <w:rPr>
          <w:rFonts w:hAnsi="ＭＳ 明朝"/>
        </w:rPr>
        <w:t>瀧上</w:t>
      </w:r>
      <w:r w:rsidR="00EE5909" w:rsidRPr="00736D67">
        <w:t>(</w:t>
      </w:r>
      <w:r w:rsidR="00EE5909" w:rsidRPr="00736D67">
        <w:rPr>
          <w:rFonts w:hAnsi="ＭＳ 明朝"/>
        </w:rPr>
        <w:t>たきじょう</w:t>
      </w:r>
      <w:r w:rsidR="00EE5909" w:rsidRPr="00736D67">
        <w:t>)</w:t>
      </w:r>
      <w:r w:rsidRPr="00736D67">
        <w:rPr>
          <w:rFonts w:hAnsi="ＭＳ 明朝"/>
        </w:rPr>
        <w:t xml:space="preserve">宛　　　</w:t>
      </w:r>
      <w:r w:rsidRPr="00736D67">
        <w:t xml:space="preserve">                  </w:t>
      </w:r>
      <w:r w:rsidRPr="00736D67">
        <w:rPr>
          <w:rFonts w:hAnsi="ＭＳ 明朝"/>
        </w:rPr>
        <w:t xml:space="preserve">　　</w:t>
      </w:r>
    </w:p>
    <w:p w:rsidR="00516BA0" w:rsidRPr="00736D67" w:rsidRDefault="00721567" w:rsidP="00516BA0">
      <w:r w:rsidRPr="00736D67">
        <w:t xml:space="preserve">FAX </w:t>
      </w:r>
      <w:r w:rsidRPr="00736D67">
        <w:rPr>
          <w:rFonts w:hAnsi="ＭＳ 明朝"/>
        </w:rPr>
        <w:t xml:space="preserve">　</w:t>
      </w:r>
      <w:r w:rsidR="00412924" w:rsidRPr="00736D67">
        <w:rPr>
          <w:rFonts w:hAnsi="ＭＳ 明朝"/>
        </w:rPr>
        <w:t>：</w:t>
      </w:r>
      <w:r w:rsidR="00412924" w:rsidRPr="00736D67">
        <w:rPr>
          <w:b/>
        </w:rPr>
        <w:t>048</w:t>
      </w:r>
      <w:r w:rsidR="00412924" w:rsidRPr="00736D67">
        <w:rPr>
          <w:rFonts w:hAnsi="ＭＳ 明朝"/>
          <w:b/>
        </w:rPr>
        <w:t>－</w:t>
      </w:r>
      <w:r w:rsidR="00736D67">
        <w:rPr>
          <w:b/>
        </w:rPr>
        <w:t>773</w:t>
      </w:r>
      <w:r w:rsidR="00736D67">
        <w:rPr>
          <w:rFonts w:hint="eastAsia"/>
          <w:b/>
        </w:rPr>
        <w:t>－</w:t>
      </w:r>
      <w:r w:rsidR="00412924" w:rsidRPr="00736D67">
        <w:rPr>
          <w:b/>
        </w:rPr>
        <w:t>124</w:t>
      </w:r>
      <w:r w:rsidR="007C1001" w:rsidRPr="00736D67">
        <w:rPr>
          <w:b/>
        </w:rPr>
        <w:t>9</w:t>
      </w:r>
      <w:r w:rsidR="00412924" w:rsidRPr="00736D67">
        <w:t xml:space="preserve">               </w:t>
      </w:r>
    </w:p>
    <w:p w:rsidR="005150D7" w:rsidRPr="00736D67" w:rsidRDefault="005150D7" w:rsidP="005150D7"/>
    <w:p w:rsidR="00516BA0" w:rsidRPr="00736D67" w:rsidRDefault="00516BA0" w:rsidP="005150D7"/>
    <w:p w:rsidR="005150D7" w:rsidRPr="00736D67" w:rsidRDefault="005150D7" w:rsidP="00273303">
      <w:pPr>
        <w:jc w:val="center"/>
        <w:rPr>
          <w:b/>
          <w:sz w:val="36"/>
          <w:szCs w:val="36"/>
        </w:rPr>
      </w:pPr>
      <w:r w:rsidRPr="00736D67">
        <w:rPr>
          <w:rFonts w:hAnsi="ＭＳ 明朝"/>
          <w:b/>
          <w:sz w:val="36"/>
          <w:szCs w:val="36"/>
        </w:rPr>
        <w:t>〔</w:t>
      </w:r>
      <w:r w:rsidR="00273303" w:rsidRPr="00736D67">
        <w:rPr>
          <w:rFonts w:hAnsi="ＭＳ 明朝"/>
          <w:b/>
          <w:sz w:val="36"/>
          <w:szCs w:val="36"/>
        </w:rPr>
        <w:t>平成</w:t>
      </w:r>
      <w:r w:rsidR="00EF3E15">
        <w:rPr>
          <w:rFonts w:hint="eastAsia"/>
          <w:b/>
          <w:sz w:val="36"/>
          <w:szCs w:val="36"/>
        </w:rPr>
        <w:t>28</w:t>
      </w:r>
      <w:r w:rsidR="00273303" w:rsidRPr="00736D67">
        <w:rPr>
          <w:rFonts w:hAnsi="ＭＳ 明朝"/>
          <w:b/>
          <w:sz w:val="36"/>
          <w:szCs w:val="36"/>
        </w:rPr>
        <w:t>年度</w:t>
      </w:r>
      <w:r w:rsidR="00736D67">
        <w:rPr>
          <w:rFonts w:hAnsi="ＭＳ 明朝" w:hint="eastAsia"/>
          <w:b/>
          <w:sz w:val="36"/>
          <w:szCs w:val="36"/>
        </w:rPr>
        <w:t xml:space="preserve">　</w:t>
      </w:r>
      <w:r w:rsidR="00273303" w:rsidRPr="00736D67">
        <w:rPr>
          <w:rFonts w:hAnsi="ＭＳ 明朝"/>
          <w:b/>
          <w:sz w:val="36"/>
          <w:szCs w:val="36"/>
        </w:rPr>
        <w:t>会員懇親会</w:t>
      </w:r>
      <w:r w:rsidRPr="00736D67">
        <w:rPr>
          <w:rFonts w:hAnsi="ＭＳ 明朝"/>
          <w:b/>
          <w:sz w:val="36"/>
          <w:szCs w:val="36"/>
        </w:rPr>
        <w:t>出席確認表〕</w:t>
      </w:r>
    </w:p>
    <w:p w:rsidR="005150D7" w:rsidRPr="00736D67" w:rsidRDefault="005150D7" w:rsidP="005150D7">
      <w:r w:rsidRPr="00736D67">
        <w:t xml:space="preserve"> </w:t>
      </w:r>
    </w:p>
    <w:tbl>
      <w:tblPr>
        <w:tblW w:w="98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0"/>
        <w:gridCol w:w="5267"/>
      </w:tblGrid>
      <w:tr w:rsidR="00436F83" w:rsidRPr="00736D67">
        <w:trPr>
          <w:trHeight w:val="339"/>
        </w:trPr>
        <w:tc>
          <w:tcPr>
            <w:tcW w:w="4580" w:type="dxa"/>
          </w:tcPr>
          <w:p w:rsidR="00436F83" w:rsidRPr="00736D67" w:rsidRDefault="00436F83" w:rsidP="00436F83">
            <w:pPr>
              <w:ind w:firstLineChars="697" w:firstLine="1602"/>
            </w:pPr>
            <w:r w:rsidRPr="00736D67">
              <w:rPr>
                <w:rFonts w:hAnsi="ＭＳ 明朝"/>
              </w:rPr>
              <w:t>参加者氏名</w:t>
            </w:r>
          </w:p>
        </w:tc>
        <w:tc>
          <w:tcPr>
            <w:tcW w:w="5267" w:type="dxa"/>
          </w:tcPr>
          <w:p w:rsidR="00436F83" w:rsidRPr="00736D67" w:rsidRDefault="00436F83" w:rsidP="00436F83">
            <w:pPr>
              <w:ind w:firstLineChars="695" w:firstLine="1597"/>
            </w:pPr>
            <w:r w:rsidRPr="00736D67">
              <w:rPr>
                <w:rFonts w:hAnsi="ＭＳ 明朝"/>
              </w:rPr>
              <w:t>病院・施設名</w:t>
            </w:r>
          </w:p>
        </w:tc>
      </w:tr>
      <w:tr w:rsidR="00436F83" w:rsidRPr="00736D67">
        <w:trPr>
          <w:trHeight w:val="66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2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2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20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05"/>
        </w:trPr>
        <w:tc>
          <w:tcPr>
            <w:tcW w:w="4580" w:type="dxa"/>
          </w:tcPr>
          <w:p w:rsidR="00436F83" w:rsidRPr="00736D67" w:rsidRDefault="00436F83" w:rsidP="005150D7"/>
        </w:tc>
        <w:tc>
          <w:tcPr>
            <w:tcW w:w="5267" w:type="dxa"/>
          </w:tcPr>
          <w:p w:rsidR="00436F83" w:rsidRPr="00736D67" w:rsidRDefault="00436F83" w:rsidP="005150D7"/>
        </w:tc>
      </w:tr>
      <w:tr w:rsidR="00436F83" w:rsidRPr="00736D67">
        <w:trPr>
          <w:trHeight w:val="705"/>
        </w:trPr>
        <w:tc>
          <w:tcPr>
            <w:tcW w:w="4580" w:type="dxa"/>
            <w:tcBorders>
              <w:bottom w:val="single" w:sz="4" w:space="0" w:color="auto"/>
            </w:tcBorders>
          </w:tcPr>
          <w:p w:rsidR="00273303" w:rsidRPr="00736D67" w:rsidRDefault="00273303" w:rsidP="005150D7"/>
        </w:tc>
        <w:tc>
          <w:tcPr>
            <w:tcW w:w="5267" w:type="dxa"/>
            <w:tcBorders>
              <w:bottom w:val="single" w:sz="4" w:space="0" w:color="auto"/>
            </w:tcBorders>
          </w:tcPr>
          <w:p w:rsidR="00436F83" w:rsidRPr="00736D67" w:rsidRDefault="00436F83" w:rsidP="005150D7"/>
        </w:tc>
      </w:tr>
    </w:tbl>
    <w:p w:rsidR="005150D7" w:rsidRPr="00736D67" w:rsidRDefault="005150D7" w:rsidP="005150D7"/>
    <w:p w:rsidR="00273303" w:rsidRPr="00736D67" w:rsidRDefault="00273303" w:rsidP="005150D7"/>
    <w:p w:rsidR="00273303" w:rsidRPr="00736D67" w:rsidRDefault="00273303" w:rsidP="005150D7"/>
    <w:p w:rsidR="005150D7" w:rsidRPr="00736D67" w:rsidRDefault="005150D7" w:rsidP="005150D7"/>
    <w:p w:rsidR="005150D7" w:rsidRPr="00736D67" w:rsidRDefault="005150D7" w:rsidP="005150D7">
      <w:r w:rsidRPr="00736D67">
        <w:rPr>
          <w:rFonts w:hAnsi="ＭＳ 明朝"/>
        </w:rPr>
        <w:t>足りない場合はコピーしてお使いください。</w:t>
      </w:r>
    </w:p>
    <w:p w:rsidR="005150D7" w:rsidRPr="00736D67" w:rsidRDefault="005150D7" w:rsidP="005150D7">
      <w:r w:rsidRPr="00736D67">
        <w:rPr>
          <w:rFonts w:hAnsi="ＭＳ 明朝"/>
        </w:rPr>
        <w:t>お手数ですが</w:t>
      </w:r>
      <w:r w:rsidR="00EF3E15">
        <w:rPr>
          <w:rFonts w:hint="eastAsia"/>
        </w:rPr>
        <w:t>12</w:t>
      </w:r>
      <w:r w:rsidR="00F11F65" w:rsidRPr="00736D67">
        <w:rPr>
          <w:rFonts w:hAnsi="ＭＳ 明朝"/>
        </w:rPr>
        <w:t>月</w:t>
      </w:r>
      <w:r w:rsidR="00EF3E15">
        <w:rPr>
          <w:rFonts w:hint="eastAsia"/>
        </w:rPr>
        <w:t>3</w:t>
      </w:r>
      <w:r w:rsidR="00F11F65" w:rsidRPr="00736D67">
        <w:rPr>
          <w:rFonts w:hAnsi="ＭＳ 明朝"/>
        </w:rPr>
        <w:t>日</w:t>
      </w:r>
      <w:r w:rsidRPr="00736D67">
        <w:rPr>
          <w:rFonts w:hAnsi="ＭＳ 明朝"/>
        </w:rPr>
        <w:t>までにお返事頂けます様お願いいたします。</w:t>
      </w:r>
    </w:p>
    <w:p w:rsidR="005150D7" w:rsidRPr="00736D67" w:rsidRDefault="005150D7" w:rsidP="005150D7"/>
    <w:p w:rsidR="005150D7" w:rsidRDefault="005150D7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p w:rsidR="008A40BC" w:rsidRDefault="008A40BC" w:rsidP="005150D7"/>
    <w:sectPr w:rsidR="008A40BC" w:rsidSect="00D76188">
      <w:pgSz w:w="11907" w:h="16840" w:code="9"/>
      <w:pgMar w:top="567" w:right="851" w:bottom="567" w:left="851" w:header="851" w:footer="992" w:gutter="0"/>
      <w:cols w:space="425"/>
      <w:docGrid w:type="linesAndChars" w:linePitch="36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A4" w:rsidRDefault="003A35A4" w:rsidP="00515150">
      <w:r>
        <w:separator/>
      </w:r>
    </w:p>
  </w:endnote>
  <w:endnote w:type="continuationSeparator" w:id="0">
    <w:p w:rsidR="003A35A4" w:rsidRDefault="003A35A4" w:rsidP="005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A4" w:rsidRDefault="003A35A4" w:rsidP="00515150">
      <w:r>
        <w:separator/>
      </w:r>
    </w:p>
  </w:footnote>
  <w:footnote w:type="continuationSeparator" w:id="0">
    <w:p w:rsidR="003A35A4" w:rsidRDefault="003A35A4" w:rsidP="0051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B0A8E"/>
    <w:multiLevelType w:val="hybridMultilevel"/>
    <w:tmpl w:val="65000F32"/>
    <w:lvl w:ilvl="0" w:tplc="8876AAB4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9"/>
    <w:rsid w:val="00022A27"/>
    <w:rsid w:val="000268CF"/>
    <w:rsid w:val="000A7189"/>
    <w:rsid w:val="000E396C"/>
    <w:rsid w:val="000F7BD1"/>
    <w:rsid w:val="001015F3"/>
    <w:rsid w:val="00164113"/>
    <w:rsid w:val="00174DA4"/>
    <w:rsid w:val="001B5BA2"/>
    <w:rsid w:val="001D17B5"/>
    <w:rsid w:val="00273303"/>
    <w:rsid w:val="00346614"/>
    <w:rsid w:val="003770B8"/>
    <w:rsid w:val="003A35A4"/>
    <w:rsid w:val="00412924"/>
    <w:rsid w:val="00427C4B"/>
    <w:rsid w:val="00436F83"/>
    <w:rsid w:val="0045082B"/>
    <w:rsid w:val="004D68C0"/>
    <w:rsid w:val="004D79B8"/>
    <w:rsid w:val="005150D7"/>
    <w:rsid w:val="00515150"/>
    <w:rsid w:val="00516BA0"/>
    <w:rsid w:val="0053437B"/>
    <w:rsid w:val="00543772"/>
    <w:rsid w:val="00547B9D"/>
    <w:rsid w:val="005519E0"/>
    <w:rsid w:val="005D7126"/>
    <w:rsid w:val="00611746"/>
    <w:rsid w:val="00694B21"/>
    <w:rsid w:val="006A10B9"/>
    <w:rsid w:val="006A32E9"/>
    <w:rsid w:val="006D3759"/>
    <w:rsid w:val="0070529C"/>
    <w:rsid w:val="00717BFC"/>
    <w:rsid w:val="00721567"/>
    <w:rsid w:val="00736D67"/>
    <w:rsid w:val="007A3AB8"/>
    <w:rsid w:val="007C1001"/>
    <w:rsid w:val="007C5B88"/>
    <w:rsid w:val="007E050B"/>
    <w:rsid w:val="0080754B"/>
    <w:rsid w:val="008537D6"/>
    <w:rsid w:val="00857AFD"/>
    <w:rsid w:val="008A40BC"/>
    <w:rsid w:val="008F68DB"/>
    <w:rsid w:val="00910312"/>
    <w:rsid w:val="00931FB2"/>
    <w:rsid w:val="009364A8"/>
    <w:rsid w:val="009E0DE1"/>
    <w:rsid w:val="00A1609A"/>
    <w:rsid w:val="00A160B5"/>
    <w:rsid w:val="00A30773"/>
    <w:rsid w:val="00A30E4E"/>
    <w:rsid w:val="00A34CA4"/>
    <w:rsid w:val="00A369E4"/>
    <w:rsid w:val="00A83B47"/>
    <w:rsid w:val="00AC6507"/>
    <w:rsid w:val="00AC75B7"/>
    <w:rsid w:val="00AE025A"/>
    <w:rsid w:val="00B53953"/>
    <w:rsid w:val="00BD75F1"/>
    <w:rsid w:val="00BF34F2"/>
    <w:rsid w:val="00C01854"/>
    <w:rsid w:val="00C14DBA"/>
    <w:rsid w:val="00C24311"/>
    <w:rsid w:val="00C36D36"/>
    <w:rsid w:val="00CE21EF"/>
    <w:rsid w:val="00CE44E0"/>
    <w:rsid w:val="00D120F4"/>
    <w:rsid w:val="00D179D8"/>
    <w:rsid w:val="00D21B5F"/>
    <w:rsid w:val="00D26165"/>
    <w:rsid w:val="00D47725"/>
    <w:rsid w:val="00D76188"/>
    <w:rsid w:val="00DF0277"/>
    <w:rsid w:val="00DF2369"/>
    <w:rsid w:val="00DF3CF2"/>
    <w:rsid w:val="00DF452C"/>
    <w:rsid w:val="00E02E38"/>
    <w:rsid w:val="00E035DD"/>
    <w:rsid w:val="00E0553E"/>
    <w:rsid w:val="00E13548"/>
    <w:rsid w:val="00E21638"/>
    <w:rsid w:val="00E733E4"/>
    <w:rsid w:val="00E963A9"/>
    <w:rsid w:val="00EA0B64"/>
    <w:rsid w:val="00ED2F86"/>
    <w:rsid w:val="00EE5909"/>
    <w:rsid w:val="00EF3E15"/>
    <w:rsid w:val="00F11F65"/>
    <w:rsid w:val="00F4707E"/>
    <w:rsid w:val="00F63AD9"/>
    <w:rsid w:val="00FA6BD2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667266-4987-4F25-85CE-B6E89BF1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188"/>
    <w:rPr>
      <w:sz w:val="36"/>
    </w:rPr>
  </w:style>
  <w:style w:type="paragraph" w:styleId="a4">
    <w:name w:val="Salutation"/>
    <w:basedOn w:val="a"/>
    <w:next w:val="a"/>
    <w:rsid w:val="00D76188"/>
  </w:style>
  <w:style w:type="paragraph" w:styleId="a5">
    <w:name w:val="Closing"/>
    <w:basedOn w:val="a"/>
    <w:next w:val="a"/>
    <w:rsid w:val="00D76188"/>
    <w:pPr>
      <w:jc w:val="right"/>
    </w:pPr>
  </w:style>
  <w:style w:type="paragraph" w:styleId="a6">
    <w:name w:val="Note Heading"/>
    <w:basedOn w:val="a"/>
    <w:next w:val="a"/>
    <w:rsid w:val="00D76188"/>
    <w:pPr>
      <w:jc w:val="center"/>
    </w:pPr>
  </w:style>
  <w:style w:type="paragraph" w:styleId="a7">
    <w:name w:val="header"/>
    <w:basedOn w:val="a"/>
    <w:link w:val="a8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515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5150"/>
    <w:rPr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36D67"/>
  </w:style>
  <w:style w:type="character" w:customStyle="1" w:styleId="ac">
    <w:name w:val="日付 (文字)"/>
    <w:link w:val="ab"/>
    <w:uiPriority w:val="99"/>
    <w:semiHidden/>
    <w:rsid w:val="00736D67"/>
    <w:rPr>
      <w:kern w:val="2"/>
      <w:sz w:val="24"/>
    </w:rPr>
  </w:style>
  <w:style w:type="paragraph" w:styleId="ad">
    <w:name w:val="Plain Text"/>
    <w:basedOn w:val="a"/>
    <w:link w:val="ae"/>
    <w:uiPriority w:val="99"/>
    <w:semiHidden/>
    <w:unhideWhenUsed/>
    <w:rsid w:val="008A40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A40BC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2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243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平成13年3月7日</vt:lpstr>
      <vt:lpstr>　　　　　　　　　　平成13年3月7日</vt:lpstr>
    </vt:vector>
  </TitlesOfParts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平成13年3月7日</dc:title>
  <dc:creator>ClinEd3</dc:creator>
  <cp:lastModifiedBy>埼玉県理学療法士会インターネット管理部</cp:lastModifiedBy>
  <cp:revision>2</cp:revision>
  <cp:lastPrinted>2016-11-17T00:10:00Z</cp:lastPrinted>
  <dcterms:created xsi:type="dcterms:W3CDTF">2016-11-27T03:50:00Z</dcterms:created>
  <dcterms:modified xsi:type="dcterms:W3CDTF">2016-11-27T03:50:00Z</dcterms:modified>
</cp:coreProperties>
</file>