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31A8B" w14:textId="77777777" w:rsidR="00EA3E32" w:rsidRPr="00EA3E32" w:rsidRDefault="00EA3E32" w:rsidP="005150D7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419E35C4" w14:textId="77777777" w:rsidR="00EA3E32" w:rsidRDefault="00EA3E32" w:rsidP="005150D7">
      <w:pPr>
        <w:rPr>
          <w:rFonts w:ascii="ＭＳ 明朝" w:hAnsi="ＭＳ 明朝"/>
          <w:szCs w:val="24"/>
        </w:rPr>
      </w:pPr>
    </w:p>
    <w:p w14:paraId="73F11129" w14:textId="6DCE9B73" w:rsidR="00EA3E32" w:rsidRDefault="00EA3E32" w:rsidP="00EA3E32">
      <w:pPr>
        <w:jc w:val="center"/>
        <w:rPr>
          <w:rFonts w:ascii="ＭＳ 明朝" w:hAnsi="ＭＳ 明朝"/>
          <w:b/>
          <w:sz w:val="44"/>
          <w:szCs w:val="44"/>
        </w:rPr>
      </w:pPr>
      <w:r w:rsidRPr="00EA3E32">
        <w:rPr>
          <w:rFonts w:ascii="ＭＳ 明朝" w:hAnsi="ＭＳ 明朝" w:hint="eastAsia"/>
          <w:b/>
          <w:sz w:val="44"/>
          <w:szCs w:val="44"/>
        </w:rPr>
        <w:t>日本理学療法士協会への要望書</w:t>
      </w:r>
    </w:p>
    <w:p w14:paraId="44C82545" w14:textId="77777777" w:rsidR="00727416" w:rsidRPr="00EA3E32" w:rsidRDefault="00727416" w:rsidP="00EA3E32">
      <w:pPr>
        <w:jc w:val="center"/>
        <w:rPr>
          <w:rFonts w:ascii="ＭＳ 明朝" w:hAnsi="ＭＳ 明朝"/>
          <w:b/>
          <w:sz w:val="44"/>
          <w:szCs w:val="44"/>
        </w:rPr>
      </w:pPr>
    </w:p>
    <w:p w14:paraId="33D8B724" w14:textId="0A5D0FDD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①</w:t>
      </w:r>
      <w:r w:rsidR="00D0783D" w:rsidRPr="00EA3E32">
        <w:rPr>
          <w:rFonts w:ascii="ＭＳ 明朝" w:hAnsi="ＭＳ 明朝" w:hint="eastAsia"/>
          <w:b/>
          <w:szCs w:val="24"/>
        </w:rPr>
        <w:t>氏名</w:t>
      </w:r>
    </w:p>
    <w:p w14:paraId="7082964E" w14:textId="1A471011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②日本理学療法士協会</w:t>
      </w:r>
      <w:r w:rsidR="00D0783D" w:rsidRPr="00EA3E32">
        <w:rPr>
          <w:rFonts w:ascii="ＭＳ 明朝" w:hAnsi="ＭＳ 明朝" w:hint="eastAsia"/>
          <w:b/>
          <w:szCs w:val="24"/>
        </w:rPr>
        <w:t>会員番号</w:t>
      </w:r>
    </w:p>
    <w:p w14:paraId="4BF02C4D" w14:textId="19BE0859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③</w:t>
      </w:r>
      <w:r w:rsidR="00D0783D" w:rsidRPr="00EA3E32">
        <w:rPr>
          <w:rFonts w:ascii="ＭＳ 明朝" w:hAnsi="ＭＳ 明朝" w:hint="eastAsia"/>
          <w:b/>
          <w:szCs w:val="24"/>
        </w:rPr>
        <w:t>所属</w:t>
      </w:r>
    </w:p>
    <w:p w14:paraId="2A2E6E5C" w14:textId="121E476E" w:rsidR="00EA3E32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④</w:t>
      </w:r>
      <w:r w:rsidR="00D0783D" w:rsidRPr="00EA3E32">
        <w:rPr>
          <w:rFonts w:ascii="ＭＳ 明朝" w:hAnsi="ＭＳ 明朝" w:hint="eastAsia"/>
          <w:b/>
          <w:szCs w:val="24"/>
        </w:rPr>
        <w:t>連絡先メールアドレス</w:t>
      </w:r>
    </w:p>
    <w:p w14:paraId="63FF1CE1" w14:textId="3872406C" w:rsidR="00E007E5" w:rsidRPr="00EA3E32" w:rsidRDefault="00EA3E32" w:rsidP="005150D7">
      <w:pPr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⑤</w:t>
      </w:r>
      <w:r w:rsidR="00D0783D" w:rsidRPr="00EA3E32">
        <w:rPr>
          <w:rFonts w:ascii="ＭＳ 明朝" w:hAnsi="ＭＳ 明朝" w:hint="eastAsia"/>
          <w:b/>
          <w:color w:val="000000"/>
          <w:szCs w:val="24"/>
        </w:rPr>
        <w:t>要望書の分類</w:t>
      </w:r>
      <w:r w:rsidRPr="00EA3E32">
        <w:rPr>
          <w:rFonts w:ascii="ＭＳ 明朝" w:hAnsi="ＭＳ 明朝" w:hint="eastAsia"/>
          <w:b/>
          <w:color w:val="000000"/>
          <w:szCs w:val="24"/>
        </w:rPr>
        <w:t>（該当する項目に〇を記入して下さい）</w:t>
      </w:r>
    </w:p>
    <w:p w14:paraId="3E81DED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1.生涯学習</w:t>
      </w:r>
    </w:p>
    <w:p w14:paraId="174F70C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①新人教育プログラム</w:t>
      </w:r>
    </w:p>
    <w:p w14:paraId="5DA6F18A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②専門・認定理学療法士</w:t>
      </w:r>
    </w:p>
    <w:p w14:paraId="688D1425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③生涯学習ポイント</w:t>
      </w:r>
    </w:p>
    <w:p w14:paraId="074AC78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④その他</w:t>
      </w:r>
    </w:p>
    <w:p w14:paraId="5AD64C94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2.職能関連</w:t>
      </w:r>
    </w:p>
    <w:p w14:paraId="6A44BA3B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①診療報酬</w:t>
      </w:r>
    </w:p>
    <w:p w14:paraId="69A95BE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②介護報酬</w:t>
      </w:r>
    </w:p>
    <w:p w14:paraId="21385B8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③職域</w:t>
      </w:r>
    </w:p>
    <w:p w14:paraId="0A1D22D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④その他</w:t>
      </w:r>
    </w:p>
    <w:p w14:paraId="1ACF4EAE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3.広報啓発</w:t>
      </w:r>
    </w:p>
    <w:p w14:paraId="1E0A2D40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①理学療法週間事業</w:t>
      </w:r>
    </w:p>
    <w:p w14:paraId="0776A108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②広報誌</w:t>
      </w:r>
    </w:p>
    <w:p w14:paraId="6D0C6CE5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③その他</w:t>
      </w:r>
    </w:p>
    <w:p w14:paraId="10BA87DA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4.総務関連</w:t>
      </w:r>
    </w:p>
    <w:p w14:paraId="5EFA7702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①会員管理（手続き等）</w:t>
      </w:r>
    </w:p>
    <w:p w14:paraId="49B46623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②会費関連（会費・支払い方法等）</w:t>
      </w:r>
    </w:p>
    <w:p w14:paraId="28BF2176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③マイページ</w:t>
      </w:r>
    </w:p>
    <w:p w14:paraId="4773700D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 xml:space="preserve">　④その他</w:t>
      </w:r>
    </w:p>
    <w:p w14:paraId="108BE11C" w14:textId="2EA6F26C" w:rsid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5.その他</w:t>
      </w:r>
    </w:p>
    <w:p w14:paraId="4FC7D141" w14:textId="7C821A17" w:rsidR="00D0783D" w:rsidRPr="00EA3E32" w:rsidRDefault="00EA3E32" w:rsidP="00D0783D">
      <w:pPr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⑥</w:t>
      </w:r>
      <w:r w:rsidR="00D0783D" w:rsidRPr="00EA3E32">
        <w:rPr>
          <w:rFonts w:ascii="ＭＳ 明朝" w:hAnsi="ＭＳ 明朝" w:hint="eastAsia"/>
          <w:b/>
          <w:color w:val="000000"/>
          <w:szCs w:val="24"/>
        </w:rPr>
        <w:t>要望内容</w:t>
      </w:r>
    </w:p>
    <w:sectPr w:rsidR="00D0783D" w:rsidRPr="00EA3E32" w:rsidSect="00EF2EBF">
      <w:pgSz w:w="11907" w:h="16840" w:code="9"/>
      <w:pgMar w:top="1440" w:right="1080" w:bottom="1440" w:left="1080" w:header="851" w:footer="992" w:gutter="0"/>
      <w:cols w:space="425"/>
      <w:docGrid w:type="linesAndChars" w:linePitch="36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79EB9" w14:textId="77777777" w:rsidR="00CD74F9" w:rsidRDefault="00CD74F9" w:rsidP="00D346E5">
      <w:r>
        <w:separator/>
      </w:r>
    </w:p>
  </w:endnote>
  <w:endnote w:type="continuationSeparator" w:id="0">
    <w:p w14:paraId="192D10F7" w14:textId="77777777" w:rsidR="00CD74F9" w:rsidRDefault="00CD74F9" w:rsidP="00D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0486" w14:textId="77777777" w:rsidR="00CD74F9" w:rsidRDefault="00CD74F9" w:rsidP="00D346E5">
      <w:r>
        <w:separator/>
      </w:r>
    </w:p>
  </w:footnote>
  <w:footnote w:type="continuationSeparator" w:id="0">
    <w:p w14:paraId="26E0F98C" w14:textId="77777777" w:rsidR="00CD74F9" w:rsidRDefault="00CD74F9" w:rsidP="00D3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73"/>
    <w:multiLevelType w:val="hybridMultilevel"/>
    <w:tmpl w:val="E10ACACE"/>
    <w:lvl w:ilvl="0" w:tplc="F4C025D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36DB2E2F"/>
    <w:multiLevelType w:val="hybridMultilevel"/>
    <w:tmpl w:val="31B41162"/>
    <w:lvl w:ilvl="0" w:tplc="EC982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B0A8E"/>
    <w:multiLevelType w:val="hybridMultilevel"/>
    <w:tmpl w:val="65000F32"/>
    <w:lvl w:ilvl="0" w:tplc="8876AAB4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4F5945C9"/>
    <w:multiLevelType w:val="hybridMultilevel"/>
    <w:tmpl w:val="A9C2F2CC"/>
    <w:lvl w:ilvl="0" w:tplc="201C49A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E0EB6"/>
    <w:multiLevelType w:val="hybridMultilevel"/>
    <w:tmpl w:val="2D300B7C"/>
    <w:lvl w:ilvl="0" w:tplc="0D26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9"/>
    <w:rsid w:val="000435E4"/>
    <w:rsid w:val="00046BB5"/>
    <w:rsid w:val="00085B35"/>
    <w:rsid w:val="000A4048"/>
    <w:rsid w:val="000B778B"/>
    <w:rsid w:val="000E396C"/>
    <w:rsid w:val="000F4430"/>
    <w:rsid w:val="001439C8"/>
    <w:rsid w:val="00164D43"/>
    <w:rsid w:val="001770A8"/>
    <w:rsid w:val="00184645"/>
    <w:rsid w:val="001B6C07"/>
    <w:rsid w:val="00242559"/>
    <w:rsid w:val="00255A5B"/>
    <w:rsid w:val="002704D3"/>
    <w:rsid w:val="00285831"/>
    <w:rsid w:val="002A625B"/>
    <w:rsid w:val="002B5028"/>
    <w:rsid w:val="002C56D7"/>
    <w:rsid w:val="002C6D4D"/>
    <w:rsid w:val="002D1FAA"/>
    <w:rsid w:val="002D3C78"/>
    <w:rsid w:val="0032586A"/>
    <w:rsid w:val="003718F8"/>
    <w:rsid w:val="00395022"/>
    <w:rsid w:val="003A2766"/>
    <w:rsid w:val="003B3B41"/>
    <w:rsid w:val="00405865"/>
    <w:rsid w:val="004105FF"/>
    <w:rsid w:val="004119FD"/>
    <w:rsid w:val="00412924"/>
    <w:rsid w:val="00417AF4"/>
    <w:rsid w:val="00436F83"/>
    <w:rsid w:val="00441620"/>
    <w:rsid w:val="0046398B"/>
    <w:rsid w:val="005150D7"/>
    <w:rsid w:val="0053277C"/>
    <w:rsid w:val="0053437B"/>
    <w:rsid w:val="00547B9D"/>
    <w:rsid w:val="005519E0"/>
    <w:rsid w:val="005718B2"/>
    <w:rsid w:val="00573B32"/>
    <w:rsid w:val="0058234E"/>
    <w:rsid w:val="005A173A"/>
    <w:rsid w:val="00607172"/>
    <w:rsid w:val="00636A9A"/>
    <w:rsid w:val="00667BB7"/>
    <w:rsid w:val="00697517"/>
    <w:rsid w:val="006A32E9"/>
    <w:rsid w:val="006B248A"/>
    <w:rsid w:val="006C2598"/>
    <w:rsid w:val="006C5DAD"/>
    <w:rsid w:val="0070569F"/>
    <w:rsid w:val="00723DB9"/>
    <w:rsid w:val="00727416"/>
    <w:rsid w:val="00761422"/>
    <w:rsid w:val="00770998"/>
    <w:rsid w:val="007A1FE4"/>
    <w:rsid w:val="007A351C"/>
    <w:rsid w:val="007C3EBE"/>
    <w:rsid w:val="007C5B88"/>
    <w:rsid w:val="007D044A"/>
    <w:rsid w:val="007E6F11"/>
    <w:rsid w:val="007F20EA"/>
    <w:rsid w:val="00803059"/>
    <w:rsid w:val="00823818"/>
    <w:rsid w:val="008410E7"/>
    <w:rsid w:val="00851760"/>
    <w:rsid w:val="00861AD2"/>
    <w:rsid w:val="00895581"/>
    <w:rsid w:val="008D5A6F"/>
    <w:rsid w:val="008F5529"/>
    <w:rsid w:val="0092109A"/>
    <w:rsid w:val="00981D18"/>
    <w:rsid w:val="009A202A"/>
    <w:rsid w:val="009F3243"/>
    <w:rsid w:val="009F5D6F"/>
    <w:rsid w:val="00A2370B"/>
    <w:rsid w:val="00A23B36"/>
    <w:rsid w:val="00A60220"/>
    <w:rsid w:val="00A70F9C"/>
    <w:rsid w:val="00A8657E"/>
    <w:rsid w:val="00A949A7"/>
    <w:rsid w:val="00AE78E0"/>
    <w:rsid w:val="00AF3CBD"/>
    <w:rsid w:val="00B57DCC"/>
    <w:rsid w:val="00BB1B1B"/>
    <w:rsid w:val="00BB4078"/>
    <w:rsid w:val="00BE7F29"/>
    <w:rsid w:val="00C01D1D"/>
    <w:rsid w:val="00C0304F"/>
    <w:rsid w:val="00C063F8"/>
    <w:rsid w:val="00C14DBA"/>
    <w:rsid w:val="00C323E2"/>
    <w:rsid w:val="00C3798B"/>
    <w:rsid w:val="00CD74F9"/>
    <w:rsid w:val="00CE44E0"/>
    <w:rsid w:val="00CE7187"/>
    <w:rsid w:val="00D00956"/>
    <w:rsid w:val="00D0783D"/>
    <w:rsid w:val="00D13E3D"/>
    <w:rsid w:val="00D346E5"/>
    <w:rsid w:val="00D65D03"/>
    <w:rsid w:val="00D66627"/>
    <w:rsid w:val="00D67A4E"/>
    <w:rsid w:val="00D8247E"/>
    <w:rsid w:val="00DF2369"/>
    <w:rsid w:val="00DF2728"/>
    <w:rsid w:val="00DF4874"/>
    <w:rsid w:val="00DF591E"/>
    <w:rsid w:val="00E007E5"/>
    <w:rsid w:val="00E24B66"/>
    <w:rsid w:val="00E673AD"/>
    <w:rsid w:val="00EA3E32"/>
    <w:rsid w:val="00EA68F6"/>
    <w:rsid w:val="00EB75EC"/>
    <w:rsid w:val="00EC0F6E"/>
    <w:rsid w:val="00EE5909"/>
    <w:rsid w:val="00EE6D5E"/>
    <w:rsid w:val="00EF2EBF"/>
    <w:rsid w:val="00F133D8"/>
    <w:rsid w:val="00F63AD9"/>
    <w:rsid w:val="00F7701F"/>
    <w:rsid w:val="00F87025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F1CA0"/>
  <w15:docId w15:val="{65EAD4B4-473F-4040-BBF5-5D122AA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D34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6E5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34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46E5"/>
    <w:rPr>
      <w:kern w:val="2"/>
      <w:sz w:val="24"/>
    </w:rPr>
  </w:style>
  <w:style w:type="paragraph" w:styleId="ab">
    <w:name w:val="List Paragraph"/>
    <w:basedOn w:val="a"/>
    <w:uiPriority w:val="34"/>
    <w:qFormat/>
    <w:rsid w:val="00C323E2"/>
    <w:pPr>
      <w:ind w:leftChars="400" w:left="840"/>
    </w:pPr>
    <w:rPr>
      <w:sz w:val="21"/>
      <w:szCs w:val="24"/>
    </w:rPr>
  </w:style>
  <w:style w:type="character" w:styleId="ac">
    <w:name w:val="annotation reference"/>
    <w:uiPriority w:val="99"/>
    <w:semiHidden/>
    <w:unhideWhenUsed/>
    <w:rsid w:val="000435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35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435E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35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435E4"/>
    <w:rPr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0435E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435E4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325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1DC5-61E5-4B8B-B9DA-EBCAEB11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平成13年3月7日</vt:lpstr>
      <vt:lpstr>　　　　　　　　　　平成13年3月7日</vt:lpstr>
    </vt:vector>
  </TitlesOfParts>
  <Company>HP</Company>
  <LinksUpToDate>false</LinksUpToDate>
  <CharactersWithSpaces>253</CharactersWithSpaces>
  <SharedDoc>false</SharedDoc>
  <HLinks>
    <vt:vector size="6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mailto:jimushitsu1971@saitama-pt.or.jp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平成13年3月7日</dc:title>
  <dc:creator>ClinEd3</dc:creator>
  <cp:lastModifiedBy>pt1</cp:lastModifiedBy>
  <cp:revision>2</cp:revision>
  <cp:lastPrinted>2017-07-20T01:40:00Z</cp:lastPrinted>
  <dcterms:created xsi:type="dcterms:W3CDTF">2017-07-20T02:29:00Z</dcterms:created>
  <dcterms:modified xsi:type="dcterms:W3CDTF">2017-07-20T02:29:00Z</dcterms:modified>
</cp:coreProperties>
</file>