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1CA0" w14:textId="77777777" w:rsidR="005150D7" w:rsidRPr="00D00956" w:rsidRDefault="005150D7">
      <w:pPr>
        <w:pStyle w:val="a4"/>
        <w:rPr>
          <w:rFonts w:ascii="ＭＳ 明朝" w:hAnsi="ＭＳ 明朝"/>
        </w:rPr>
      </w:pPr>
    </w:p>
    <w:p w14:paraId="68C98752" w14:textId="05CABA30" w:rsidR="00EA3E32" w:rsidRPr="00EA3E32" w:rsidRDefault="00242559" w:rsidP="00856A1A">
      <w:pPr>
        <w:pStyle w:val="a5"/>
        <w:rPr>
          <w:rFonts w:ascii="ＭＳ 明朝" w:hAnsi="ＭＳ 明朝"/>
          <w:sz w:val="21"/>
          <w:szCs w:val="21"/>
        </w:rPr>
      </w:pPr>
      <w:r w:rsidRPr="00D00956">
        <w:rPr>
          <w:rFonts w:ascii="ＭＳ 明朝" w:hAnsi="ＭＳ 明朝" w:hint="eastAsia"/>
        </w:rPr>
        <w:t xml:space="preserve">　　　　　　　　　　　　　　　　　　　　　　　　　　　　　</w:t>
      </w:r>
      <w:bookmarkStart w:id="0" w:name="_GoBack"/>
      <w:bookmarkEnd w:id="0"/>
    </w:p>
    <w:p w14:paraId="75831A8B" w14:textId="77777777" w:rsidR="00EA3E32" w:rsidRPr="00EA3E32" w:rsidRDefault="00EA3E32" w:rsidP="005150D7">
      <w:pPr>
        <w:rPr>
          <w:rFonts w:ascii="ＭＳ 明朝" w:hAnsi="ＭＳ 明朝"/>
          <w:sz w:val="21"/>
          <w:szCs w:val="21"/>
        </w:rPr>
      </w:pPr>
    </w:p>
    <w:p w14:paraId="419E35C4" w14:textId="77777777" w:rsidR="00EA3E32" w:rsidRDefault="00EA3E32" w:rsidP="005150D7">
      <w:pPr>
        <w:rPr>
          <w:rFonts w:ascii="ＭＳ 明朝" w:hAnsi="ＭＳ 明朝"/>
          <w:szCs w:val="24"/>
        </w:rPr>
      </w:pPr>
    </w:p>
    <w:p w14:paraId="73F11129" w14:textId="6DCE9B73" w:rsidR="00EA3E32" w:rsidRDefault="00EA3E32" w:rsidP="00EA3E32">
      <w:pPr>
        <w:jc w:val="center"/>
        <w:rPr>
          <w:rFonts w:ascii="ＭＳ 明朝" w:hAnsi="ＭＳ 明朝"/>
          <w:b/>
          <w:sz w:val="44"/>
          <w:szCs w:val="44"/>
        </w:rPr>
      </w:pPr>
      <w:r w:rsidRPr="00EA3E32">
        <w:rPr>
          <w:rFonts w:ascii="ＭＳ 明朝" w:hAnsi="ＭＳ 明朝" w:hint="eastAsia"/>
          <w:b/>
          <w:sz w:val="44"/>
          <w:szCs w:val="44"/>
        </w:rPr>
        <w:t>日本理学療法士協会への要望書</w:t>
      </w:r>
    </w:p>
    <w:p w14:paraId="44C82545" w14:textId="77777777" w:rsidR="00727416" w:rsidRPr="00EA3E32" w:rsidRDefault="00727416" w:rsidP="00EA3E32">
      <w:pPr>
        <w:jc w:val="center"/>
        <w:rPr>
          <w:rFonts w:ascii="ＭＳ 明朝" w:hAnsi="ＭＳ 明朝"/>
          <w:b/>
          <w:sz w:val="44"/>
          <w:szCs w:val="44"/>
        </w:rPr>
      </w:pPr>
    </w:p>
    <w:p w14:paraId="33D8B724" w14:textId="0A5D0FDD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①</w:t>
      </w:r>
      <w:r w:rsidR="00D0783D" w:rsidRPr="00EA3E32">
        <w:rPr>
          <w:rFonts w:ascii="ＭＳ 明朝" w:hAnsi="ＭＳ 明朝" w:hint="eastAsia"/>
          <w:b/>
          <w:szCs w:val="24"/>
        </w:rPr>
        <w:t>氏名</w:t>
      </w:r>
    </w:p>
    <w:p w14:paraId="7082964E" w14:textId="1A471011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②日本理学療法士協会</w:t>
      </w:r>
      <w:r w:rsidR="00D0783D" w:rsidRPr="00EA3E32">
        <w:rPr>
          <w:rFonts w:ascii="ＭＳ 明朝" w:hAnsi="ＭＳ 明朝" w:hint="eastAsia"/>
          <w:b/>
          <w:szCs w:val="24"/>
        </w:rPr>
        <w:t>会員番号</w:t>
      </w:r>
    </w:p>
    <w:p w14:paraId="4BF02C4D" w14:textId="19BE0859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③</w:t>
      </w:r>
      <w:r w:rsidR="00D0783D" w:rsidRPr="00EA3E32">
        <w:rPr>
          <w:rFonts w:ascii="ＭＳ 明朝" w:hAnsi="ＭＳ 明朝" w:hint="eastAsia"/>
          <w:b/>
          <w:szCs w:val="24"/>
        </w:rPr>
        <w:t>所属</w:t>
      </w:r>
    </w:p>
    <w:p w14:paraId="2A2E6E5C" w14:textId="121E476E" w:rsidR="00EA3E32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④</w:t>
      </w:r>
      <w:r w:rsidR="00D0783D" w:rsidRPr="00EA3E32">
        <w:rPr>
          <w:rFonts w:ascii="ＭＳ 明朝" w:hAnsi="ＭＳ 明朝" w:hint="eastAsia"/>
          <w:b/>
          <w:szCs w:val="24"/>
        </w:rPr>
        <w:t>連絡先メールアドレス</w:t>
      </w:r>
    </w:p>
    <w:p w14:paraId="63FF1CE1" w14:textId="09A82105" w:rsidR="00E007E5" w:rsidRPr="00EA3E32" w:rsidRDefault="00EA3E32" w:rsidP="005150D7">
      <w:pPr>
        <w:rPr>
          <w:rFonts w:ascii="ＭＳ 明朝" w:hAnsi="ＭＳ 明朝"/>
          <w:b/>
          <w:color w:val="000000"/>
          <w:szCs w:val="24"/>
        </w:rPr>
      </w:pPr>
      <w:r>
        <w:rPr>
          <w:rFonts w:ascii="ＭＳ 明朝" w:hAnsi="ＭＳ 明朝" w:hint="eastAsia"/>
          <w:b/>
          <w:color w:val="000000"/>
          <w:szCs w:val="24"/>
        </w:rPr>
        <w:t>⑤</w:t>
      </w:r>
      <w:r w:rsidR="00D0783D" w:rsidRPr="00EA3E32">
        <w:rPr>
          <w:rFonts w:ascii="ＭＳ 明朝" w:hAnsi="ＭＳ 明朝" w:hint="eastAsia"/>
          <w:b/>
          <w:color w:val="000000"/>
          <w:szCs w:val="24"/>
        </w:rPr>
        <w:t>要望書の分類</w:t>
      </w:r>
      <w:r w:rsidRPr="00EA3E32">
        <w:rPr>
          <w:rFonts w:ascii="ＭＳ 明朝" w:hAnsi="ＭＳ 明朝" w:hint="eastAsia"/>
          <w:b/>
          <w:color w:val="000000"/>
          <w:szCs w:val="24"/>
        </w:rPr>
        <w:t>（該当する項目に〇を記入して下さい</w:t>
      </w:r>
      <w:r w:rsidR="001C4956">
        <w:rPr>
          <w:rFonts w:ascii="ＭＳ 明朝" w:hAnsi="ＭＳ 明朝" w:hint="eastAsia"/>
          <w:b/>
          <w:color w:val="000000"/>
          <w:szCs w:val="24"/>
        </w:rPr>
        <w:t xml:space="preserve">　複数可</w:t>
      </w:r>
      <w:r w:rsidRPr="00EA3E32">
        <w:rPr>
          <w:rFonts w:ascii="ＭＳ 明朝" w:hAnsi="ＭＳ 明朝" w:hint="eastAsia"/>
          <w:b/>
          <w:color w:val="000000"/>
          <w:szCs w:val="24"/>
        </w:rPr>
        <w:t>）</w:t>
      </w:r>
    </w:p>
    <w:p w14:paraId="3E81DEDC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1.生涯学習</w:t>
      </w:r>
    </w:p>
    <w:p w14:paraId="174F70CC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①新人教育プログラム</w:t>
      </w:r>
    </w:p>
    <w:p w14:paraId="5DA6F18A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②専門・認定理学療法士</w:t>
      </w:r>
    </w:p>
    <w:p w14:paraId="688D1425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③生涯学習ポイント</w:t>
      </w:r>
    </w:p>
    <w:p w14:paraId="074AC78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④その他</w:t>
      </w:r>
    </w:p>
    <w:p w14:paraId="5AD64C94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2.職能関連</w:t>
      </w:r>
    </w:p>
    <w:p w14:paraId="6A44BA3B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①診療報酬</w:t>
      </w:r>
    </w:p>
    <w:p w14:paraId="69A95BEC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②介護報酬</w:t>
      </w:r>
    </w:p>
    <w:p w14:paraId="21385B8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③職域</w:t>
      </w:r>
    </w:p>
    <w:p w14:paraId="0A1D22D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④その他</w:t>
      </w:r>
    </w:p>
    <w:p w14:paraId="1ACF4EA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3.広報啓発</w:t>
      </w:r>
    </w:p>
    <w:p w14:paraId="1E0A2D40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①理学療法週間事業</w:t>
      </w:r>
    </w:p>
    <w:p w14:paraId="0776A108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②広報誌</w:t>
      </w:r>
    </w:p>
    <w:p w14:paraId="6D0C6CE5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③その他</w:t>
      </w:r>
    </w:p>
    <w:p w14:paraId="10BA87DA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4.総務関連</w:t>
      </w:r>
    </w:p>
    <w:p w14:paraId="5EFA7702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①会員管理（手続き等）</w:t>
      </w:r>
    </w:p>
    <w:p w14:paraId="49B46623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②会費関連（会費・支払い方法等）</w:t>
      </w:r>
    </w:p>
    <w:p w14:paraId="28BF2176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③マイページ</w:t>
      </w:r>
    </w:p>
    <w:p w14:paraId="4773700D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④その他</w:t>
      </w:r>
    </w:p>
    <w:p w14:paraId="108BE11C" w14:textId="2EA6F26C" w:rsid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5.その他</w:t>
      </w:r>
    </w:p>
    <w:p w14:paraId="4FC7D141" w14:textId="7C821A17" w:rsidR="00D0783D" w:rsidRDefault="00EA3E32" w:rsidP="00D0783D">
      <w:pPr>
        <w:rPr>
          <w:rFonts w:ascii="ＭＳ 明朝" w:hAnsi="ＭＳ 明朝"/>
          <w:b/>
          <w:color w:val="000000"/>
          <w:szCs w:val="24"/>
        </w:rPr>
      </w:pPr>
      <w:r>
        <w:rPr>
          <w:rFonts w:ascii="ＭＳ 明朝" w:hAnsi="ＭＳ 明朝" w:hint="eastAsia"/>
          <w:b/>
          <w:color w:val="000000"/>
          <w:szCs w:val="24"/>
        </w:rPr>
        <w:t>⑥</w:t>
      </w:r>
      <w:r w:rsidR="00D0783D" w:rsidRPr="00EA3E32">
        <w:rPr>
          <w:rFonts w:ascii="ＭＳ 明朝" w:hAnsi="ＭＳ 明朝" w:hint="eastAsia"/>
          <w:b/>
          <w:color w:val="000000"/>
          <w:szCs w:val="24"/>
        </w:rPr>
        <w:t>要望内容</w:t>
      </w:r>
    </w:p>
    <w:tbl>
      <w:tblPr>
        <w:tblpPr w:leftFromText="142" w:rightFromText="142" w:horzAnchor="margin" w:tblpXSpec="center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8080"/>
      </w:tblGrid>
      <w:tr w:rsidR="006A6BEB" w:rsidRPr="00DD41EE" w14:paraId="52AFDCA4" w14:textId="77777777" w:rsidTr="00BB43E6">
        <w:trPr>
          <w:trHeight w:val="1009"/>
        </w:trPr>
        <w:tc>
          <w:tcPr>
            <w:tcW w:w="709" w:type="dxa"/>
            <w:vMerge w:val="restart"/>
          </w:tcPr>
          <w:p w14:paraId="24F78550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lastRenderedPageBreak/>
              <w:t>No.1</w:t>
            </w:r>
          </w:p>
        </w:tc>
        <w:tc>
          <w:tcPr>
            <w:tcW w:w="709" w:type="dxa"/>
          </w:tcPr>
          <w:p w14:paraId="46C20270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意見</w:t>
            </w:r>
          </w:p>
          <w:p w14:paraId="1BE45B41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提案</w:t>
            </w:r>
          </w:p>
        </w:tc>
        <w:tc>
          <w:tcPr>
            <w:tcW w:w="8080" w:type="dxa"/>
          </w:tcPr>
          <w:p w14:paraId="228D9AEA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2D7CD5BB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29202ECB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53F82363" w14:textId="77777777" w:rsidTr="00BB43E6">
        <w:trPr>
          <w:trHeight w:val="1411"/>
        </w:trPr>
        <w:tc>
          <w:tcPr>
            <w:tcW w:w="709" w:type="dxa"/>
            <w:vMerge/>
          </w:tcPr>
          <w:p w14:paraId="3FB05093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</w:tcPr>
          <w:p w14:paraId="6A0FFECD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理由</w:t>
            </w:r>
          </w:p>
          <w:p w14:paraId="02AEF1CB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根拠</w:t>
            </w:r>
          </w:p>
          <w:p w14:paraId="0C7E9AC4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70041683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</w:tc>
        <w:tc>
          <w:tcPr>
            <w:tcW w:w="8080" w:type="dxa"/>
          </w:tcPr>
          <w:p w14:paraId="67E09118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2D2B3DD5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6EEFCE5F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00CD02FC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17368B85" w14:textId="77777777" w:rsidTr="00BB43E6">
        <w:trPr>
          <w:trHeight w:val="971"/>
        </w:trPr>
        <w:tc>
          <w:tcPr>
            <w:tcW w:w="709" w:type="dxa"/>
            <w:vMerge w:val="restart"/>
          </w:tcPr>
          <w:p w14:paraId="71725C63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No.2</w:t>
            </w:r>
          </w:p>
          <w:p w14:paraId="4B4F3BF3" w14:textId="77777777" w:rsidR="006A6BEB" w:rsidRPr="002D4050" w:rsidRDefault="006A6BEB" w:rsidP="00BB43E6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</w:tcPr>
          <w:p w14:paraId="39BBA807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意見</w:t>
            </w:r>
          </w:p>
          <w:p w14:paraId="6F29EAB5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提案</w:t>
            </w:r>
          </w:p>
        </w:tc>
        <w:tc>
          <w:tcPr>
            <w:tcW w:w="8080" w:type="dxa"/>
          </w:tcPr>
          <w:p w14:paraId="361E1D9C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3C62CD41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3568F973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7132B24A" w14:textId="77777777" w:rsidTr="00BB43E6">
        <w:trPr>
          <w:trHeight w:val="1531"/>
        </w:trPr>
        <w:tc>
          <w:tcPr>
            <w:tcW w:w="709" w:type="dxa"/>
            <w:vMerge/>
          </w:tcPr>
          <w:p w14:paraId="22931F85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</w:tcPr>
          <w:p w14:paraId="012CFF9F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理由</w:t>
            </w:r>
          </w:p>
          <w:p w14:paraId="3657231F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根拠</w:t>
            </w:r>
          </w:p>
          <w:p w14:paraId="47EB241E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22D57F9F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</w:tc>
        <w:tc>
          <w:tcPr>
            <w:tcW w:w="8080" w:type="dxa"/>
          </w:tcPr>
          <w:p w14:paraId="738DBFBD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2001B2B8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7C31F676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23C900DC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596B6183" w14:textId="77777777" w:rsidTr="00BB43E6">
        <w:trPr>
          <w:trHeight w:val="991"/>
        </w:trPr>
        <w:tc>
          <w:tcPr>
            <w:tcW w:w="709" w:type="dxa"/>
            <w:vMerge w:val="restart"/>
          </w:tcPr>
          <w:p w14:paraId="40EEADD4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No.3</w:t>
            </w:r>
          </w:p>
        </w:tc>
        <w:tc>
          <w:tcPr>
            <w:tcW w:w="709" w:type="dxa"/>
          </w:tcPr>
          <w:p w14:paraId="1F8F7C0E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意見</w:t>
            </w:r>
          </w:p>
          <w:p w14:paraId="5E96D6FD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提案</w:t>
            </w:r>
          </w:p>
        </w:tc>
        <w:tc>
          <w:tcPr>
            <w:tcW w:w="8080" w:type="dxa"/>
          </w:tcPr>
          <w:p w14:paraId="5BC280B3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4FD0363B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  <w:p w14:paraId="01BD6229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186720C8" w14:textId="77777777" w:rsidTr="00BB43E6">
        <w:trPr>
          <w:trHeight w:val="1411"/>
        </w:trPr>
        <w:tc>
          <w:tcPr>
            <w:tcW w:w="709" w:type="dxa"/>
            <w:vMerge/>
          </w:tcPr>
          <w:p w14:paraId="0788B54A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</w:tcPr>
          <w:p w14:paraId="229F8212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理由</w:t>
            </w:r>
          </w:p>
          <w:p w14:paraId="5C4DAA21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根拠</w:t>
            </w:r>
          </w:p>
          <w:p w14:paraId="2A8499AB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3C07FB41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</w:tc>
        <w:tc>
          <w:tcPr>
            <w:tcW w:w="8080" w:type="dxa"/>
          </w:tcPr>
          <w:p w14:paraId="193EC70E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60181258" w14:textId="77777777" w:rsidTr="00BB43E6">
        <w:trPr>
          <w:trHeight w:val="1353"/>
        </w:trPr>
        <w:tc>
          <w:tcPr>
            <w:tcW w:w="709" w:type="dxa"/>
            <w:vMerge w:val="restart"/>
          </w:tcPr>
          <w:p w14:paraId="47615114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No.4</w:t>
            </w:r>
          </w:p>
        </w:tc>
        <w:tc>
          <w:tcPr>
            <w:tcW w:w="709" w:type="dxa"/>
          </w:tcPr>
          <w:p w14:paraId="7B703D7C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意見</w:t>
            </w:r>
          </w:p>
          <w:p w14:paraId="1BF3BA5B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提案</w:t>
            </w:r>
          </w:p>
        </w:tc>
        <w:tc>
          <w:tcPr>
            <w:tcW w:w="8080" w:type="dxa"/>
          </w:tcPr>
          <w:p w14:paraId="7040F5B8" w14:textId="77777777" w:rsidR="006A6BEB" w:rsidRDefault="006A6BEB" w:rsidP="00BB43E6">
            <w:pPr>
              <w:rPr>
                <w:rFonts w:ascii="HGPｺﾞｼｯｸM" w:eastAsia="HGPｺﾞｼｯｸM"/>
              </w:rPr>
            </w:pPr>
          </w:p>
          <w:p w14:paraId="071F8AAF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2AC0252A" w14:textId="77777777" w:rsidTr="00BB43E6">
        <w:trPr>
          <w:trHeight w:val="1411"/>
        </w:trPr>
        <w:tc>
          <w:tcPr>
            <w:tcW w:w="709" w:type="dxa"/>
            <w:vMerge/>
          </w:tcPr>
          <w:p w14:paraId="1684B1B5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</w:tcPr>
          <w:p w14:paraId="7BA22A44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理由</w:t>
            </w:r>
          </w:p>
          <w:p w14:paraId="173C77C7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根拠</w:t>
            </w:r>
          </w:p>
          <w:p w14:paraId="05CBD78D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7818EFEC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</w:tc>
        <w:tc>
          <w:tcPr>
            <w:tcW w:w="8080" w:type="dxa"/>
          </w:tcPr>
          <w:p w14:paraId="6FB9174F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40467995" w14:textId="77777777" w:rsidTr="00BB43E6">
        <w:trPr>
          <w:trHeight w:val="1411"/>
        </w:trPr>
        <w:tc>
          <w:tcPr>
            <w:tcW w:w="709" w:type="dxa"/>
            <w:vMerge w:val="restart"/>
          </w:tcPr>
          <w:p w14:paraId="285E92A7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No.5</w:t>
            </w:r>
          </w:p>
        </w:tc>
        <w:tc>
          <w:tcPr>
            <w:tcW w:w="709" w:type="dxa"/>
          </w:tcPr>
          <w:p w14:paraId="4F2CD4B4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意見</w:t>
            </w:r>
          </w:p>
          <w:p w14:paraId="05E8D489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提案</w:t>
            </w:r>
          </w:p>
        </w:tc>
        <w:tc>
          <w:tcPr>
            <w:tcW w:w="8080" w:type="dxa"/>
          </w:tcPr>
          <w:p w14:paraId="502E48C3" w14:textId="77777777" w:rsidR="006A6BEB" w:rsidRDefault="006A6BEB" w:rsidP="00BB43E6">
            <w:pPr>
              <w:rPr>
                <w:rFonts w:ascii="HGPｺﾞｼｯｸM" w:eastAsia="HGPｺﾞｼｯｸM"/>
              </w:rPr>
            </w:pPr>
          </w:p>
          <w:p w14:paraId="1AAA3523" w14:textId="77777777" w:rsidR="006A6BEB" w:rsidRDefault="006A6BEB" w:rsidP="00BB43E6">
            <w:pPr>
              <w:rPr>
                <w:rFonts w:ascii="HGPｺﾞｼｯｸM" w:eastAsia="HGPｺﾞｼｯｸM"/>
              </w:rPr>
            </w:pPr>
          </w:p>
          <w:p w14:paraId="0EC54075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  <w:tr w:rsidR="006A6BEB" w:rsidRPr="00DD41EE" w14:paraId="42400ED1" w14:textId="77777777" w:rsidTr="00BB43E6">
        <w:trPr>
          <w:trHeight w:val="1411"/>
        </w:trPr>
        <w:tc>
          <w:tcPr>
            <w:tcW w:w="709" w:type="dxa"/>
            <w:vMerge/>
          </w:tcPr>
          <w:p w14:paraId="6AB321FE" w14:textId="77777777" w:rsidR="006A6BEB" w:rsidRPr="002D4050" w:rsidRDefault="006A6BEB" w:rsidP="00BB43E6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</w:tcPr>
          <w:p w14:paraId="752BF772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理由</w:t>
            </w:r>
          </w:p>
          <w:p w14:paraId="32C0B904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  <w:r w:rsidRPr="002D4050">
              <w:rPr>
                <w:rFonts w:ascii="HGPｺﾞｼｯｸM" w:eastAsia="HGPｺﾞｼｯｸM" w:hint="eastAsia"/>
                <w:b/>
              </w:rPr>
              <w:t>根拠</w:t>
            </w:r>
          </w:p>
          <w:p w14:paraId="268697CF" w14:textId="77777777" w:rsidR="006A6BEB" w:rsidRPr="002D4050" w:rsidRDefault="006A6BEB" w:rsidP="00BB43E6">
            <w:pPr>
              <w:jc w:val="left"/>
              <w:rPr>
                <w:rFonts w:ascii="HGPｺﾞｼｯｸM" w:eastAsia="HGPｺﾞｼｯｸM"/>
                <w:b/>
              </w:rPr>
            </w:pPr>
          </w:p>
        </w:tc>
        <w:tc>
          <w:tcPr>
            <w:tcW w:w="8080" w:type="dxa"/>
          </w:tcPr>
          <w:p w14:paraId="147AB35F" w14:textId="77777777" w:rsidR="006A6BEB" w:rsidRPr="002D4050" w:rsidRDefault="006A6BEB" w:rsidP="00BB43E6">
            <w:pPr>
              <w:rPr>
                <w:rFonts w:ascii="HGPｺﾞｼｯｸM" w:eastAsia="HGPｺﾞｼｯｸM"/>
              </w:rPr>
            </w:pPr>
          </w:p>
        </w:tc>
      </w:tr>
    </w:tbl>
    <w:p w14:paraId="0289EFA9" w14:textId="77777777" w:rsidR="006A6BEB" w:rsidRPr="00EA3E32" w:rsidRDefault="006A6BEB" w:rsidP="00D0783D">
      <w:pPr>
        <w:rPr>
          <w:rFonts w:ascii="ＭＳ 明朝" w:hAnsi="ＭＳ 明朝"/>
          <w:b/>
          <w:color w:val="000000"/>
          <w:szCs w:val="24"/>
        </w:rPr>
      </w:pPr>
    </w:p>
    <w:sectPr w:rsidR="006A6BEB" w:rsidRPr="00EA3E32" w:rsidSect="00EF2EBF">
      <w:pgSz w:w="11907" w:h="16840" w:code="9"/>
      <w:pgMar w:top="1440" w:right="1080" w:bottom="1440" w:left="1080" w:header="851" w:footer="992" w:gutter="0"/>
      <w:cols w:space="425"/>
      <w:docGrid w:type="linesAndChars" w:linePitch="36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586D1" w14:textId="77777777" w:rsidR="00EA2627" w:rsidRDefault="00EA2627" w:rsidP="00D346E5">
      <w:r>
        <w:separator/>
      </w:r>
    </w:p>
  </w:endnote>
  <w:endnote w:type="continuationSeparator" w:id="0">
    <w:p w14:paraId="48F096F2" w14:textId="77777777" w:rsidR="00EA2627" w:rsidRDefault="00EA2627" w:rsidP="00D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7A10D" w14:textId="77777777" w:rsidR="00EA2627" w:rsidRDefault="00EA2627" w:rsidP="00D346E5">
      <w:r>
        <w:separator/>
      </w:r>
    </w:p>
  </w:footnote>
  <w:footnote w:type="continuationSeparator" w:id="0">
    <w:p w14:paraId="14287713" w14:textId="77777777" w:rsidR="00EA2627" w:rsidRDefault="00EA2627" w:rsidP="00D3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73"/>
    <w:multiLevelType w:val="hybridMultilevel"/>
    <w:tmpl w:val="E10ACACE"/>
    <w:lvl w:ilvl="0" w:tplc="F4C025D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36DB2E2F"/>
    <w:multiLevelType w:val="hybridMultilevel"/>
    <w:tmpl w:val="31B41162"/>
    <w:lvl w:ilvl="0" w:tplc="EC982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B0A8E"/>
    <w:multiLevelType w:val="hybridMultilevel"/>
    <w:tmpl w:val="65000F32"/>
    <w:lvl w:ilvl="0" w:tplc="8876AAB4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4F5945C9"/>
    <w:multiLevelType w:val="hybridMultilevel"/>
    <w:tmpl w:val="A9C2F2CC"/>
    <w:lvl w:ilvl="0" w:tplc="201C49A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E0EB6"/>
    <w:multiLevelType w:val="hybridMultilevel"/>
    <w:tmpl w:val="2D300B7C"/>
    <w:lvl w:ilvl="0" w:tplc="0D26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9"/>
    <w:rsid w:val="000435E4"/>
    <w:rsid w:val="00046BB5"/>
    <w:rsid w:val="00085B35"/>
    <w:rsid w:val="000A4048"/>
    <w:rsid w:val="000B778B"/>
    <w:rsid w:val="000E396C"/>
    <w:rsid w:val="000F4430"/>
    <w:rsid w:val="001439C8"/>
    <w:rsid w:val="00164D43"/>
    <w:rsid w:val="001770A8"/>
    <w:rsid w:val="00184645"/>
    <w:rsid w:val="001B6C07"/>
    <w:rsid w:val="001C4956"/>
    <w:rsid w:val="00242559"/>
    <w:rsid w:val="00255A5B"/>
    <w:rsid w:val="002704D3"/>
    <w:rsid w:val="00285831"/>
    <w:rsid w:val="002A625B"/>
    <w:rsid w:val="002B5028"/>
    <w:rsid w:val="002C56D7"/>
    <w:rsid w:val="002C6D4D"/>
    <w:rsid w:val="002D1FAA"/>
    <w:rsid w:val="0032586A"/>
    <w:rsid w:val="003718F8"/>
    <w:rsid w:val="00395022"/>
    <w:rsid w:val="003A2766"/>
    <w:rsid w:val="003B3B41"/>
    <w:rsid w:val="00405865"/>
    <w:rsid w:val="004105FF"/>
    <w:rsid w:val="004119FD"/>
    <w:rsid w:val="00412924"/>
    <w:rsid w:val="00417AF4"/>
    <w:rsid w:val="00436F83"/>
    <w:rsid w:val="00441620"/>
    <w:rsid w:val="0046398B"/>
    <w:rsid w:val="005150D7"/>
    <w:rsid w:val="0053277C"/>
    <w:rsid w:val="0053437B"/>
    <w:rsid w:val="00547B9D"/>
    <w:rsid w:val="005519E0"/>
    <w:rsid w:val="005718B2"/>
    <w:rsid w:val="00573B32"/>
    <w:rsid w:val="0058234E"/>
    <w:rsid w:val="00607172"/>
    <w:rsid w:val="00636A9A"/>
    <w:rsid w:val="00667BB7"/>
    <w:rsid w:val="00697517"/>
    <w:rsid w:val="006A32E9"/>
    <w:rsid w:val="006A6BEB"/>
    <w:rsid w:val="006B248A"/>
    <w:rsid w:val="006C2598"/>
    <w:rsid w:val="006C5DAD"/>
    <w:rsid w:val="0070569F"/>
    <w:rsid w:val="00723DB9"/>
    <w:rsid w:val="00727416"/>
    <w:rsid w:val="00761422"/>
    <w:rsid w:val="00770998"/>
    <w:rsid w:val="007A1FE4"/>
    <w:rsid w:val="007A351C"/>
    <w:rsid w:val="007C3EBE"/>
    <w:rsid w:val="007C5B88"/>
    <w:rsid w:val="007D044A"/>
    <w:rsid w:val="007E6F11"/>
    <w:rsid w:val="007F20EA"/>
    <w:rsid w:val="00803059"/>
    <w:rsid w:val="00823818"/>
    <w:rsid w:val="008410E7"/>
    <w:rsid w:val="00851760"/>
    <w:rsid w:val="00856A1A"/>
    <w:rsid w:val="00861AD2"/>
    <w:rsid w:val="00895581"/>
    <w:rsid w:val="008A1C5B"/>
    <w:rsid w:val="008C33B7"/>
    <w:rsid w:val="008D5A6F"/>
    <w:rsid w:val="008F5529"/>
    <w:rsid w:val="0092109A"/>
    <w:rsid w:val="00981D18"/>
    <w:rsid w:val="009A202A"/>
    <w:rsid w:val="009F3243"/>
    <w:rsid w:val="009F5D6F"/>
    <w:rsid w:val="00A2370B"/>
    <w:rsid w:val="00A23B36"/>
    <w:rsid w:val="00A60220"/>
    <w:rsid w:val="00A70F9C"/>
    <w:rsid w:val="00A8657E"/>
    <w:rsid w:val="00A949A7"/>
    <w:rsid w:val="00AC0F0F"/>
    <w:rsid w:val="00AE78E0"/>
    <w:rsid w:val="00AF3CBD"/>
    <w:rsid w:val="00B57DCC"/>
    <w:rsid w:val="00BB1B1B"/>
    <w:rsid w:val="00BB4078"/>
    <w:rsid w:val="00BE7F29"/>
    <w:rsid w:val="00C01D1D"/>
    <w:rsid w:val="00C0304F"/>
    <w:rsid w:val="00C063F8"/>
    <w:rsid w:val="00C14DBA"/>
    <w:rsid w:val="00C323E2"/>
    <w:rsid w:val="00C3798B"/>
    <w:rsid w:val="00CE44E0"/>
    <w:rsid w:val="00CE7187"/>
    <w:rsid w:val="00D00956"/>
    <w:rsid w:val="00D0783D"/>
    <w:rsid w:val="00D13769"/>
    <w:rsid w:val="00D346E5"/>
    <w:rsid w:val="00D628EF"/>
    <w:rsid w:val="00D65D03"/>
    <w:rsid w:val="00D66627"/>
    <w:rsid w:val="00D67A4E"/>
    <w:rsid w:val="00D8247E"/>
    <w:rsid w:val="00DE5D0F"/>
    <w:rsid w:val="00DF2369"/>
    <w:rsid w:val="00DF2728"/>
    <w:rsid w:val="00DF4874"/>
    <w:rsid w:val="00DF591E"/>
    <w:rsid w:val="00E007E5"/>
    <w:rsid w:val="00E24B66"/>
    <w:rsid w:val="00E6439C"/>
    <w:rsid w:val="00E673AD"/>
    <w:rsid w:val="00EA2627"/>
    <w:rsid w:val="00EA3E32"/>
    <w:rsid w:val="00EA49BB"/>
    <w:rsid w:val="00EA68F6"/>
    <w:rsid w:val="00EB75EC"/>
    <w:rsid w:val="00EC0F6E"/>
    <w:rsid w:val="00EE5909"/>
    <w:rsid w:val="00EE6D5E"/>
    <w:rsid w:val="00EF2EBF"/>
    <w:rsid w:val="00F133D8"/>
    <w:rsid w:val="00F63AD9"/>
    <w:rsid w:val="00F87025"/>
    <w:rsid w:val="00FD7CAA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F1CA0"/>
  <w15:docId w15:val="{65EAD4B4-473F-4040-BBF5-5D122AA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D34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6E5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34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46E5"/>
    <w:rPr>
      <w:kern w:val="2"/>
      <w:sz w:val="24"/>
    </w:rPr>
  </w:style>
  <w:style w:type="paragraph" w:styleId="ab">
    <w:name w:val="List Paragraph"/>
    <w:basedOn w:val="a"/>
    <w:uiPriority w:val="34"/>
    <w:qFormat/>
    <w:rsid w:val="00C323E2"/>
    <w:pPr>
      <w:ind w:leftChars="400" w:left="840"/>
    </w:pPr>
    <w:rPr>
      <w:sz w:val="21"/>
      <w:szCs w:val="24"/>
    </w:rPr>
  </w:style>
  <w:style w:type="character" w:styleId="ac">
    <w:name w:val="annotation reference"/>
    <w:uiPriority w:val="99"/>
    <w:semiHidden/>
    <w:unhideWhenUsed/>
    <w:rsid w:val="000435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35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435E4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35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435E4"/>
    <w:rPr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0435E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435E4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sid w:val="003258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75C2-9849-4D4B-9A42-0761469A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平成13年3月7日</vt:lpstr>
      <vt:lpstr>　　　　　　　　　　平成13年3月7日</vt:lpstr>
    </vt:vector>
  </TitlesOfParts>
  <Company>HP</Company>
  <LinksUpToDate>false</LinksUpToDate>
  <CharactersWithSpaces>424</CharactersWithSpaces>
  <SharedDoc>false</SharedDoc>
  <HLinks>
    <vt:vector size="6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mailto:jimushitsu1971@saitama-pt.or.jp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平成13年3月7日</dc:title>
  <dc:creator>ClinEd3</dc:creator>
  <cp:lastModifiedBy>水田 宗達</cp:lastModifiedBy>
  <cp:revision>2</cp:revision>
  <cp:lastPrinted>2016-05-02T00:11:00Z</cp:lastPrinted>
  <dcterms:created xsi:type="dcterms:W3CDTF">2018-06-29T21:42:00Z</dcterms:created>
  <dcterms:modified xsi:type="dcterms:W3CDTF">2018-06-29T21:42:00Z</dcterms:modified>
</cp:coreProperties>
</file>