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F1CA0" w14:textId="77777777" w:rsidR="005150D7" w:rsidRPr="00D00956" w:rsidRDefault="005150D7">
      <w:pPr>
        <w:pStyle w:val="a4"/>
        <w:rPr>
          <w:rFonts w:ascii="ＭＳ 明朝" w:hAnsi="ＭＳ 明朝"/>
        </w:rPr>
      </w:pPr>
    </w:p>
    <w:p w14:paraId="63FF1CA1" w14:textId="428D839F" w:rsidR="005150D7" w:rsidRPr="00D00956" w:rsidRDefault="00242559" w:rsidP="00EF2EBF">
      <w:pPr>
        <w:pStyle w:val="a5"/>
        <w:rPr>
          <w:rFonts w:ascii="ＭＳ 明朝" w:hAnsi="ＭＳ 明朝"/>
        </w:rPr>
      </w:pPr>
      <w:r w:rsidRPr="00D00956">
        <w:rPr>
          <w:rFonts w:ascii="ＭＳ 明朝" w:hAnsi="ＭＳ 明朝" w:hint="eastAsia"/>
        </w:rPr>
        <w:t xml:space="preserve">　　　　　　　　　　　　　　　　　　　　　　　　　　　　　</w:t>
      </w:r>
      <w:r w:rsidR="000874C4">
        <w:rPr>
          <w:rFonts w:ascii="ＭＳ 明朝" w:hAnsi="ＭＳ 明朝" w:hint="eastAsia"/>
        </w:rPr>
        <w:t>元</w:t>
      </w:r>
      <w:r w:rsidRPr="00D00956">
        <w:rPr>
          <w:rFonts w:ascii="ＭＳ 明朝" w:hAnsi="ＭＳ 明朝" w:hint="eastAsia"/>
        </w:rPr>
        <w:t>公埼理</w:t>
      </w:r>
      <w:r w:rsidR="005150D7" w:rsidRPr="00D00956">
        <w:rPr>
          <w:rFonts w:ascii="ＭＳ 明朝" w:hAnsi="ＭＳ 明朝" w:hint="eastAsia"/>
        </w:rPr>
        <w:t>第</w:t>
      </w:r>
      <w:r w:rsidR="00AC5E39">
        <w:rPr>
          <w:rFonts w:ascii="ＭＳ 明朝" w:hAnsi="ＭＳ 明朝" w:hint="eastAsia"/>
        </w:rPr>
        <w:t>160</w:t>
      </w:r>
      <w:r w:rsidR="00EF2EBF">
        <w:rPr>
          <w:rFonts w:ascii="ＭＳ 明朝" w:hAnsi="ＭＳ 明朝" w:hint="eastAsia"/>
        </w:rPr>
        <w:t>号</w:t>
      </w:r>
    </w:p>
    <w:p w14:paraId="63FF1CA2" w14:textId="2A649316" w:rsidR="005150D7" w:rsidRPr="00D00956" w:rsidRDefault="00D8247E" w:rsidP="00EF2EBF">
      <w:pPr>
        <w:jc w:val="right"/>
        <w:rPr>
          <w:rFonts w:ascii="ＭＳ 明朝" w:hAnsi="ＭＳ 明朝"/>
        </w:rPr>
      </w:pPr>
      <w:r w:rsidRPr="00D00956">
        <w:rPr>
          <w:rFonts w:ascii="ＭＳ 明朝" w:hAnsi="ＭＳ 明朝" w:hint="eastAsia"/>
        </w:rPr>
        <w:t xml:space="preserve">　　　　　　　　　　　　　　　　　　　　　　　　　　　　</w:t>
      </w:r>
      <w:r w:rsidR="000874C4">
        <w:rPr>
          <w:rFonts w:ascii="ＭＳ 明朝" w:hAnsi="ＭＳ 明朝" w:hint="eastAsia"/>
        </w:rPr>
        <w:t>令和元</w:t>
      </w:r>
      <w:r w:rsidR="005150D7" w:rsidRPr="00D00956">
        <w:rPr>
          <w:rFonts w:ascii="ＭＳ 明朝" w:hAnsi="ＭＳ 明朝" w:hint="eastAsia"/>
        </w:rPr>
        <w:t>年</w:t>
      </w:r>
      <w:r w:rsidR="000874C4">
        <w:rPr>
          <w:rFonts w:ascii="ＭＳ 明朝" w:hAnsi="ＭＳ 明朝" w:hint="eastAsia"/>
        </w:rPr>
        <w:t>7</w:t>
      </w:r>
      <w:r w:rsidR="00DF2369" w:rsidRPr="00D00956">
        <w:rPr>
          <w:rFonts w:ascii="ＭＳ 明朝" w:hAnsi="ＭＳ 明朝" w:hint="eastAsia"/>
        </w:rPr>
        <w:t>月</w:t>
      </w:r>
      <w:r w:rsidR="0035294F">
        <w:rPr>
          <w:rFonts w:ascii="ＭＳ 明朝" w:hAnsi="ＭＳ 明朝" w:hint="eastAsia"/>
        </w:rPr>
        <w:t>18</w:t>
      </w:r>
      <w:r w:rsidR="005150D7" w:rsidRPr="00D00956">
        <w:rPr>
          <w:rFonts w:ascii="ＭＳ 明朝" w:hAnsi="ＭＳ 明朝" w:hint="eastAsia"/>
        </w:rPr>
        <w:t>日</w:t>
      </w:r>
    </w:p>
    <w:p w14:paraId="63FF1CA3" w14:textId="77777777" w:rsidR="005150D7" w:rsidRPr="00D00956" w:rsidRDefault="005150D7" w:rsidP="00EF2EBF">
      <w:pPr>
        <w:ind w:firstLineChars="100" w:firstLine="230"/>
        <w:jc w:val="left"/>
        <w:rPr>
          <w:rFonts w:ascii="ＭＳ 明朝" w:hAnsi="ＭＳ 明朝"/>
        </w:rPr>
      </w:pPr>
      <w:r w:rsidRPr="00D00956">
        <w:rPr>
          <w:rFonts w:ascii="ＭＳ 明朝" w:hAnsi="ＭＳ 明朝" w:hint="eastAsia"/>
        </w:rPr>
        <w:t>会員各位</w:t>
      </w:r>
    </w:p>
    <w:p w14:paraId="63FF1CA4" w14:textId="77777777" w:rsidR="005150D7" w:rsidRPr="00D00956" w:rsidRDefault="00395022" w:rsidP="00EF2EBF">
      <w:pPr>
        <w:pStyle w:val="a5"/>
        <w:rPr>
          <w:rFonts w:ascii="ＭＳ 明朝" w:hAnsi="ＭＳ 明朝"/>
        </w:rPr>
      </w:pPr>
      <w:r w:rsidRPr="00D00956">
        <w:rPr>
          <w:rFonts w:ascii="ＭＳ 明朝" w:hAnsi="ＭＳ 明朝" w:hint="eastAsia"/>
        </w:rPr>
        <w:t xml:space="preserve">　　　　　　　　　　　　　　　　　　　　　　</w:t>
      </w:r>
      <w:r w:rsidR="00E673AD" w:rsidRPr="00D00956">
        <w:rPr>
          <w:rFonts w:ascii="ＭＳ 明朝" w:hAnsi="ＭＳ 明朝" w:hint="eastAsia"/>
        </w:rPr>
        <w:t>公益</w:t>
      </w:r>
      <w:r w:rsidR="005150D7" w:rsidRPr="00D00956">
        <w:rPr>
          <w:rFonts w:ascii="ＭＳ 明朝" w:hAnsi="ＭＳ 明朝" w:hint="eastAsia"/>
        </w:rPr>
        <w:t>社団法人埼玉県理学療法士会</w:t>
      </w:r>
    </w:p>
    <w:p w14:paraId="63FF1CA5" w14:textId="1A0CC11D" w:rsidR="005150D7" w:rsidRPr="00D00956" w:rsidRDefault="005150D7" w:rsidP="00EF2EBF">
      <w:pPr>
        <w:pStyle w:val="a5"/>
        <w:rPr>
          <w:rFonts w:ascii="ＭＳ 明朝" w:hAnsi="ＭＳ 明朝"/>
        </w:rPr>
      </w:pPr>
      <w:r w:rsidRPr="00D00956">
        <w:rPr>
          <w:rFonts w:ascii="ＭＳ 明朝" w:hAnsi="ＭＳ 明朝" w:hint="eastAsia"/>
        </w:rPr>
        <w:t xml:space="preserve">　　</w:t>
      </w:r>
      <w:r w:rsidR="00395022" w:rsidRPr="00D00956">
        <w:rPr>
          <w:rFonts w:ascii="ＭＳ 明朝" w:hAnsi="ＭＳ 明朝" w:hint="eastAsia"/>
        </w:rPr>
        <w:t xml:space="preserve">　　　　　　　　　　　　　　　　　　　　　　　　　</w:t>
      </w:r>
      <w:r w:rsidRPr="00D00956">
        <w:rPr>
          <w:rFonts w:ascii="ＭＳ 明朝" w:hAnsi="ＭＳ 明朝" w:hint="eastAsia"/>
        </w:rPr>
        <w:t xml:space="preserve">会　長　　</w:t>
      </w:r>
      <w:r w:rsidR="00085B35">
        <w:rPr>
          <w:rFonts w:ascii="ＭＳ 明朝" w:hAnsi="ＭＳ 明朝" w:hint="eastAsia"/>
        </w:rPr>
        <w:t>南本　浩之</w:t>
      </w:r>
    </w:p>
    <w:p w14:paraId="63FF1CA6" w14:textId="77777777" w:rsidR="005150D7" w:rsidRPr="00D00956" w:rsidRDefault="005150D7" w:rsidP="00EF2EBF">
      <w:pPr>
        <w:pStyle w:val="a5"/>
        <w:rPr>
          <w:rFonts w:ascii="ＭＳ 明朝" w:hAnsi="ＭＳ 明朝"/>
        </w:rPr>
      </w:pPr>
      <w:r w:rsidRPr="00D00956">
        <w:rPr>
          <w:rFonts w:ascii="ＭＳ 明朝" w:hAnsi="ＭＳ 明朝" w:hint="eastAsia"/>
        </w:rPr>
        <w:t xml:space="preserve">　　　　　　　　　　　　</w:t>
      </w:r>
      <w:r w:rsidR="00395022" w:rsidRPr="00D00956">
        <w:rPr>
          <w:rFonts w:ascii="ＭＳ 明朝" w:hAnsi="ＭＳ 明朝" w:hint="eastAsia"/>
        </w:rPr>
        <w:t xml:space="preserve">　　　　　　　　　　　　　　</w:t>
      </w:r>
      <w:bookmarkStart w:id="0" w:name="_GoBack"/>
      <w:bookmarkEnd w:id="0"/>
      <w:r w:rsidR="00E24B66" w:rsidRPr="00D00956">
        <w:rPr>
          <w:rFonts w:ascii="ＭＳ 明朝" w:hAnsi="ＭＳ 明朝" w:hint="eastAsia"/>
        </w:rPr>
        <w:t>事務局長　　水田　宗達</w:t>
      </w:r>
    </w:p>
    <w:p w14:paraId="63FF1CA7" w14:textId="77777777" w:rsidR="005150D7" w:rsidRPr="00D00956" w:rsidRDefault="00395022" w:rsidP="00EF2EBF">
      <w:pPr>
        <w:jc w:val="right"/>
        <w:rPr>
          <w:rFonts w:ascii="ＭＳ 明朝" w:hAnsi="ＭＳ 明朝"/>
        </w:rPr>
      </w:pPr>
      <w:r w:rsidRPr="00D00956">
        <w:rPr>
          <w:rFonts w:ascii="ＭＳ 明朝" w:hAnsi="ＭＳ 明朝" w:hint="eastAsia"/>
        </w:rPr>
        <w:t xml:space="preserve">　　　　　　　　　　　　　　　　　　　　　　　　　</w:t>
      </w:r>
      <w:r w:rsidR="005150D7" w:rsidRPr="00D00956">
        <w:rPr>
          <w:rFonts w:ascii="ＭＳ 明朝" w:hAnsi="ＭＳ 明朝" w:hint="eastAsia"/>
        </w:rPr>
        <w:t>（公文書番号にて公印省略）</w:t>
      </w:r>
    </w:p>
    <w:p w14:paraId="63FF1CA8" w14:textId="77777777" w:rsidR="005150D7" w:rsidRPr="00395022" w:rsidRDefault="005150D7"/>
    <w:p w14:paraId="63FF1CA9" w14:textId="004837BE" w:rsidR="005150D7" w:rsidRPr="00D8247E" w:rsidRDefault="00851760">
      <w:pPr>
        <w:pStyle w:val="a3"/>
        <w:jc w:val="center"/>
        <w:rPr>
          <w:b/>
          <w:sz w:val="28"/>
          <w:szCs w:val="28"/>
        </w:rPr>
      </w:pPr>
      <w:r>
        <w:rPr>
          <w:rFonts w:hint="eastAsia"/>
          <w:b/>
          <w:sz w:val="28"/>
          <w:szCs w:val="28"/>
        </w:rPr>
        <w:t>日本理学療法士協会への要望書</w:t>
      </w:r>
      <w:r w:rsidR="00EA49BB">
        <w:rPr>
          <w:rFonts w:hint="eastAsia"/>
          <w:b/>
          <w:sz w:val="28"/>
          <w:szCs w:val="28"/>
        </w:rPr>
        <w:t>募集</w:t>
      </w:r>
      <w:r w:rsidR="00441620">
        <w:rPr>
          <w:rFonts w:hint="eastAsia"/>
          <w:b/>
          <w:sz w:val="28"/>
          <w:szCs w:val="28"/>
        </w:rPr>
        <w:t>について</w:t>
      </w:r>
    </w:p>
    <w:p w14:paraId="63FF1CAA" w14:textId="77777777" w:rsidR="00DF2369" w:rsidRPr="00C063F8" w:rsidRDefault="00DF2369" w:rsidP="00DF2369"/>
    <w:p w14:paraId="63FF1CAC" w14:textId="0A9BBDF3" w:rsidR="00395022" w:rsidRPr="00EA49BB" w:rsidRDefault="00085B35" w:rsidP="00085B35">
      <w:pPr>
        <w:rPr>
          <w:rFonts w:ascii="ＭＳ 明朝" w:hAnsi="ＭＳ 明朝"/>
          <w:szCs w:val="24"/>
        </w:rPr>
      </w:pPr>
      <w:r w:rsidRPr="00EA49BB">
        <w:rPr>
          <w:rFonts w:ascii="ＭＳ 明朝" w:hAnsi="ＭＳ 明朝" w:hint="eastAsia"/>
          <w:szCs w:val="24"/>
        </w:rPr>
        <w:t>拝啓　盛夏の候</w:t>
      </w:r>
      <w:r w:rsidR="00436F83" w:rsidRPr="00EA49BB">
        <w:rPr>
          <w:rFonts w:ascii="ＭＳ 明朝" w:hAnsi="ＭＳ 明朝" w:hint="eastAsia"/>
          <w:szCs w:val="24"/>
        </w:rPr>
        <w:t>、会員の皆様におかれましては、</w:t>
      </w:r>
      <w:r w:rsidR="00DF2369" w:rsidRPr="00EA49BB">
        <w:rPr>
          <w:rFonts w:ascii="ＭＳ 明朝" w:hAnsi="ＭＳ 明朝" w:hint="eastAsia"/>
          <w:szCs w:val="24"/>
        </w:rPr>
        <w:t>ますます御健勝のこととお慶び申し上げます。</w:t>
      </w:r>
    </w:p>
    <w:p w14:paraId="5A6C7F3F" w14:textId="06D5A6AF" w:rsidR="00085B35" w:rsidRPr="00EA49BB" w:rsidRDefault="001C4956" w:rsidP="00D0783D">
      <w:pPr>
        <w:ind w:firstLineChars="100" w:firstLine="230"/>
        <w:rPr>
          <w:rFonts w:ascii="ＭＳ 明朝" w:hAnsi="ＭＳ 明朝"/>
          <w:szCs w:val="24"/>
        </w:rPr>
      </w:pPr>
      <w:r w:rsidRPr="00EA49BB">
        <w:rPr>
          <w:rFonts w:ascii="ＭＳ 明朝" w:hAnsi="ＭＳ 明朝" w:hint="eastAsia"/>
          <w:szCs w:val="24"/>
        </w:rPr>
        <w:t>さて、</w:t>
      </w:r>
      <w:r w:rsidR="00851760" w:rsidRPr="00EA49BB">
        <w:rPr>
          <w:rFonts w:ascii="ＭＳ 明朝" w:hAnsi="ＭＳ 明朝" w:hint="eastAsia"/>
          <w:szCs w:val="24"/>
        </w:rPr>
        <w:t>この度</w:t>
      </w:r>
      <w:r w:rsidR="00607172" w:rsidRPr="00EA49BB">
        <w:rPr>
          <w:rFonts w:ascii="ＭＳ 明朝" w:hAnsi="ＭＳ 明朝" w:hint="eastAsia"/>
          <w:szCs w:val="24"/>
        </w:rPr>
        <w:t>日本理学療法士協会</w:t>
      </w:r>
      <w:r w:rsidR="00851760" w:rsidRPr="00EA49BB">
        <w:rPr>
          <w:rFonts w:ascii="ＭＳ 明朝" w:hAnsi="ＭＳ 明朝" w:hint="eastAsia"/>
          <w:szCs w:val="24"/>
        </w:rPr>
        <w:t>から協会への要望書</w:t>
      </w:r>
      <w:r w:rsidR="00727416" w:rsidRPr="00EA49BB">
        <w:rPr>
          <w:rFonts w:ascii="ＭＳ 明朝" w:hAnsi="ＭＳ 明朝" w:hint="eastAsia"/>
          <w:szCs w:val="24"/>
        </w:rPr>
        <w:t>の</w:t>
      </w:r>
      <w:r w:rsidR="00851760" w:rsidRPr="00EA49BB">
        <w:rPr>
          <w:rFonts w:ascii="ＭＳ 明朝" w:hAnsi="ＭＳ 明朝" w:hint="eastAsia"/>
          <w:szCs w:val="24"/>
        </w:rPr>
        <w:t>提出依頼がありました。当士会では会員の皆さまからの</w:t>
      </w:r>
      <w:r w:rsidR="006A6BEB">
        <w:rPr>
          <w:rFonts w:ascii="ＭＳ 明朝" w:hAnsi="ＭＳ 明朝" w:hint="eastAsia"/>
          <w:szCs w:val="24"/>
        </w:rPr>
        <w:t>ご意見</w:t>
      </w:r>
      <w:r w:rsidR="00851760" w:rsidRPr="00EA49BB">
        <w:rPr>
          <w:rFonts w:ascii="ＭＳ 明朝" w:hAnsi="ＭＳ 明朝" w:hint="eastAsia"/>
          <w:szCs w:val="24"/>
        </w:rPr>
        <w:t>を集約し理事会にて検討した上で提出させていただ</w:t>
      </w:r>
      <w:r w:rsidR="008D03A8">
        <w:rPr>
          <w:rFonts w:ascii="ＭＳ 明朝" w:hAnsi="ＭＳ 明朝" w:hint="eastAsia"/>
          <w:szCs w:val="24"/>
        </w:rPr>
        <w:t>きます。</w:t>
      </w:r>
      <w:r w:rsidRPr="00EA49BB">
        <w:rPr>
          <w:rFonts w:ascii="ＭＳ 明朝" w:hAnsi="ＭＳ 明朝" w:hint="eastAsia"/>
          <w:szCs w:val="24"/>
        </w:rPr>
        <w:t>つきましては下記</w:t>
      </w:r>
      <w:r w:rsidR="00851760" w:rsidRPr="00EA49BB">
        <w:rPr>
          <w:rFonts w:ascii="ＭＳ 明朝" w:hAnsi="ＭＳ 明朝" w:hint="eastAsia"/>
          <w:szCs w:val="24"/>
        </w:rPr>
        <w:t>の通り協会への要望を募集いたしますので</w:t>
      </w:r>
      <w:r w:rsidRPr="00EA49BB">
        <w:rPr>
          <w:rFonts w:ascii="ＭＳ 明朝" w:hAnsi="ＭＳ 明朝" w:hint="eastAsia"/>
          <w:szCs w:val="24"/>
        </w:rPr>
        <w:t>、ご</w:t>
      </w:r>
      <w:r w:rsidR="00851760" w:rsidRPr="00EA49BB">
        <w:rPr>
          <w:rFonts w:ascii="ＭＳ 明朝" w:hAnsi="ＭＳ 明朝" w:hint="eastAsia"/>
          <w:szCs w:val="24"/>
        </w:rPr>
        <w:t>要望</w:t>
      </w:r>
      <w:r w:rsidR="00727416" w:rsidRPr="00EA49BB">
        <w:rPr>
          <w:rFonts w:ascii="ＭＳ 明朝" w:hAnsi="ＭＳ 明朝" w:hint="eastAsia"/>
          <w:szCs w:val="24"/>
        </w:rPr>
        <w:t>の</w:t>
      </w:r>
      <w:r w:rsidR="00851760" w:rsidRPr="00EA49BB">
        <w:rPr>
          <w:rFonts w:ascii="ＭＳ 明朝" w:hAnsi="ＭＳ 明朝" w:hint="eastAsia"/>
          <w:szCs w:val="24"/>
        </w:rPr>
        <w:t>ある会員の皆さまにおかれましてはご提出下さいますようお願い申し上げます。</w:t>
      </w:r>
    </w:p>
    <w:p w14:paraId="59C32FC4" w14:textId="49DDBDBA" w:rsidR="00085B35" w:rsidRPr="00EA49BB" w:rsidRDefault="00085B35" w:rsidP="00D0783D">
      <w:pPr>
        <w:ind w:firstLineChars="100" w:firstLine="230"/>
        <w:rPr>
          <w:rFonts w:ascii="ＭＳ 明朝" w:hAnsi="ＭＳ 明朝"/>
          <w:szCs w:val="24"/>
        </w:rPr>
      </w:pPr>
      <w:r w:rsidRPr="00EA49BB">
        <w:rPr>
          <w:rFonts w:ascii="ＭＳ 明朝" w:hAnsi="ＭＳ 明朝"/>
          <w:szCs w:val="24"/>
        </w:rPr>
        <w:t xml:space="preserve"> </w:t>
      </w:r>
    </w:p>
    <w:p w14:paraId="63FF1CAE" w14:textId="77777777" w:rsidR="00EF2EBF" w:rsidRPr="00EA49BB" w:rsidRDefault="005150D7" w:rsidP="00F87025">
      <w:pPr>
        <w:rPr>
          <w:rFonts w:ascii="ＭＳ 明朝" w:hAnsi="ＭＳ 明朝"/>
          <w:szCs w:val="24"/>
        </w:rPr>
      </w:pPr>
      <w:r w:rsidRPr="00EA49BB">
        <w:rPr>
          <w:rFonts w:ascii="ＭＳ 明朝" w:hAnsi="ＭＳ 明朝" w:hint="eastAsia"/>
          <w:szCs w:val="24"/>
        </w:rPr>
        <w:t xml:space="preserve">　　　　　　　　　</w:t>
      </w:r>
      <w:r w:rsidR="00395022" w:rsidRPr="00EA49BB">
        <w:rPr>
          <w:rFonts w:ascii="ＭＳ 明朝" w:hAnsi="ＭＳ 明朝" w:hint="eastAsia"/>
          <w:szCs w:val="24"/>
        </w:rPr>
        <w:t xml:space="preserve">　　　　　　　　　　　　　</w:t>
      </w:r>
      <w:r w:rsidR="00F87025" w:rsidRPr="00EA49BB">
        <w:rPr>
          <w:rFonts w:ascii="ＭＳ 明朝" w:hAnsi="ＭＳ 明朝" w:hint="eastAsia"/>
          <w:szCs w:val="24"/>
        </w:rPr>
        <w:t xml:space="preserve">　　　　</w:t>
      </w:r>
      <w:r w:rsidR="00395022" w:rsidRPr="00EA49BB">
        <w:rPr>
          <w:rFonts w:ascii="ＭＳ 明朝" w:hAnsi="ＭＳ 明朝" w:hint="eastAsia"/>
          <w:szCs w:val="24"/>
        </w:rPr>
        <w:t xml:space="preserve">　　　　　　　　　　　　　</w:t>
      </w:r>
      <w:r w:rsidRPr="00EA49BB">
        <w:rPr>
          <w:rFonts w:ascii="ＭＳ 明朝" w:hAnsi="ＭＳ 明朝" w:hint="eastAsia"/>
          <w:szCs w:val="24"/>
        </w:rPr>
        <w:t>敬具</w:t>
      </w:r>
    </w:p>
    <w:p w14:paraId="63FF1CAF" w14:textId="77777777" w:rsidR="00EF2EBF" w:rsidRPr="00EA49BB" w:rsidRDefault="00EF2EBF" w:rsidP="00D8247E">
      <w:pPr>
        <w:jc w:val="center"/>
        <w:rPr>
          <w:rFonts w:ascii="ＭＳ 明朝" w:hAnsi="ＭＳ 明朝"/>
          <w:szCs w:val="24"/>
        </w:rPr>
      </w:pPr>
    </w:p>
    <w:p w14:paraId="0783ADE8" w14:textId="77777777" w:rsidR="00727416" w:rsidRPr="00EA49BB" w:rsidRDefault="00D8247E" w:rsidP="00727416">
      <w:pPr>
        <w:pStyle w:val="a6"/>
        <w:rPr>
          <w:b/>
          <w:sz w:val="28"/>
          <w:szCs w:val="28"/>
        </w:rPr>
      </w:pPr>
      <w:r w:rsidRPr="00EA49BB">
        <w:rPr>
          <w:rFonts w:hint="eastAsia"/>
          <w:b/>
          <w:sz w:val="28"/>
          <w:szCs w:val="28"/>
        </w:rPr>
        <w:t>記</w:t>
      </w:r>
    </w:p>
    <w:p w14:paraId="61B35853" w14:textId="77777777" w:rsidR="00727416" w:rsidRPr="00EA49BB" w:rsidRDefault="00727416" w:rsidP="00727416">
      <w:pPr>
        <w:rPr>
          <w:szCs w:val="24"/>
        </w:rPr>
      </w:pPr>
    </w:p>
    <w:p w14:paraId="21512464" w14:textId="4FEC436C" w:rsidR="00D0783D" w:rsidRPr="00EA49BB" w:rsidRDefault="00D0783D" w:rsidP="00727416">
      <w:pPr>
        <w:pStyle w:val="a5"/>
        <w:ind w:right="920"/>
        <w:jc w:val="both"/>
        <w:rPr>
          <w:szCs w:val="24"/>
        </w:rPr>
      </w:pPr>
    </w:p>
    <w:p w14:paraId="5978884D" w14:textId="77777777" w:rsidR="00727416" w:rsidRPr="00EA49BB" w:rsidRDefault="00727416" w:rsidP="00727416">
      <w:pPr>
        <w:rPr>
          <w:szCs w:val="24"/>
        </w:rPr>
      </w:pPr>
    </w:p>
    <w:p w14:paraId="40EDD0FE" w14:textId="790B9F79" w:rsidR="00D0783D" w:rsidRPr="00EA49BB" w:rsidRDefault="000874C4" w:rsidP="00D0783D">
      <w:pPr>
        <w:ind w:firstLineChars="100" w:firstLine="230"/>
        <w:rPr>
          <w:rFonts w:ascii="ＭＳ 明朝" w:hAnsi="ＭＳ 明朝"/>
          <w:szCs w:val="24"/>
        </w:rPr>
      </w:pPr>
      <w:r>
        <w:rPr>
          <w:rFonts w:ascii="ＭＳ 明朝" w:hAnsi="ＭＳ 明朝" w:hint="eastAsia"/>
          <w:szCs w:val="24"/>
        </w:rPr>
        <w:t>■〆　切：令和元</w:t>
      </w:r>
      <w:r w:rsidR="00D0783D" w:rsidRPr="00EA49BB">
        <w:rPr>
          <w:rFonts w:ascii="ＭＳ 明朝" w:hAnsi="ＭＳ 明朝" w:hint="eastAsia"/>
          <w:szCs w:val="24"/>
        </w:rPr>
        <w:t>年</w:t>
      </w:r>
      <w:r w:rsidR="006A6BEB">
        <w:rPr>
          <w:rFonts w:ascii="ＭＳ 明朝" w:hAnsi="ＭＳ 明朝" w:hint="eastAsia"/>
          <w:szCs w:val="24"/>
        </w:rPr>
        <w:t>7</w:t>
      </w:r>
      <w:r w:rsidR="00D0783D" w:rsidRPr="00EA49BB">
        <w:rPr>
          <w:rFonts w:ascii="ＭＳ 明朝" w:hAnsi="ＭＳ 明朝" w:hint="eastAsia"/>
          <w:szCs w:val="24"/>
        </w:rPr>
        <w:t>月</w:t>
      </w:r>
      <w:r w:rsidR="001C1827">
        <w:rPr>
          <w:rFonts w:ascii="ＭＳ 明朝" w:hAnsi="ＭＳ 明朝" w:hint="eastAsia"/>
          <w:szCs w:val="24"/>
        </w:rPr>
        <w:t>26日（金</w:t>
      </w:r>
      <w:r w:rsidR="00D0783D" w:rsidRPr="00EA49BB">
        <w:rPr>
          <w:rFonts w:ascii="ＭＳ 明朝" w:hAnsi="ＭＳ 明朝" w:hint="eastAsia"/>
          <w:szCs w:val="24"/>
        </w:rPr>
        <w:t>）</w:t>
      </w:r>
      <w:r w:rsidR="002E5FFC">
        <w:rPr>
          <w:rFonts w:ascii="ＭＳ 明朝" w:hAnsi="ＭＳ 明朝" w:hint="eastAsia"/>
          <w:szCs w:val="24"/>
        </w:rPr>
        <w:t>正午</w:t>
      </w:r>
      <w:r w:rsidR="00D0783D" w:rsidRPr="00EA49BB">
        <w:rPr>
          <w:rFonts w:ascii="ＭＳ 明朝" w:hAnsi="ＭＳ 明朝" w:hint="eastAsia"/>
          <w:szCs w:val="24"/>
        </w:rPr>
        <w:t>まで</w:t>
      </w:r>
    </w:p>
    <w:p w14:paraId="01B1C1FF" w14:textId="0EB2D035" w:rsidR="00D0783D" w:rsidRPr="00EA49BB" w:rsidRDefault="00EA3E32" w:rsidP="00EA3E32">
      <w:pPr>
        <w:ind w:firstLineChars="100" w:firstLine="230"/>
        <w:rPr>
          <w:rFonts w:ascii="ＭＳ 明朝" w:hAnsi="ＭＳ 明朝"/>
          <w:szCs w:val="24"/>
        </w:rPr>
      </w:pPr>
      <w:r w:rsidRPr="00EA49BB">
        <w:rPr>
          <w:rFonts w:ascii="ＭＳ 明朝" w:hAnsi="ＭＳ 明朝" w:hint="eastAsia"/>
          <w:szCs w:val="24"/>
        </w:rPr>
        <w:t>■</w:t>
      </w:r>
      <w:r w:rsidR="00727416" w:rsidRPr="00EA49BB">
        <w:rPr>
          <w:rFonts w:ascii="ＭＳ 明朝" w:hAnsi="ＭＳ 明朝" w:hint="eastAsia"/>
          <w:szCs w:val="24"/>
        </w:rPr>
        <w:t>提出方法</w:t>
      </w:r>
      <w:r w:rsidR="00D0783D" w:rsidRPr="00EA49BB">
        <w:rPr>
          <w:rFonts w:ascii="ＭＳ 明朝" w:hAnsi="ＭＳ 明朝" w:hint="eastAsia"/>
          <w:szCs w:val="24"/>
        </w:rPr>
        <w:t>：</w:t>
      </w:r>
      <w:r w:rsidR="001C4956" w:rsidRPr="00EA49BB">
        <w:rPr>
          <w:rFonts w:ascii="ＭＳ 明朝" w:hAnsi="ＭＳ 明朝" w:hint="eastAsia"/>
          <w:szCs w:val="24"/>
        </w:rPr>
        <w:t>別紙の所定</w:t>
      </w:r>
      <w:r w:rsidR="00D0783D" w:rsidRPr="00EA49BB">
        <w:rPr>
          <w:rFonts w:ascii="ＭＳ 明朝" w:hAnsi="ＭＳ 明朝" w:hint="eastAsia"/>
          <w:szCs w:val="24"/>
        </w:rPr>
        <w:t>書式</w:t>
      </w:r>
      <w:r w:rsidRPr="00EA49BB">
        <w:rPr>
          <w:rFonts w:ascii="ＭＳ 明朝" w:hAnsi="ＭＳ 明朝" w:hint="eastAsia"/>
          <w:szCs w:val="24"/>
        </w:rPr>
        <w:t>（ワード）</w:t>
      </w:r>
      <w:r w:rsidR="001C4956" w:rsidRPr="00EA49BB">
        <w:rPr>
          <w:rFonts w:ascii="ＭＳ 明朝" w:hAnsi="ＭＳ 明朝" w:hint="eastAsia"/>
          <w:szCs w:val="24"/>
        </w:rPr>
        <w:t>にご記入の上、</w:t>
      </w:r>
      <w:r w:rsidR="00EA49BB">
        <w:rPr>
          <w:rFonts w:ascii="ＭＳ 明朝" w:hAnsi="ＭＳ 明朝" w:hint="eastAsia"/>
          <w:szCs w:val="24"/>
        </w:rPr>
        <w:t>下記</w:t>
      </w:r>
      <w:r w:rsidR="00727416" w:rsidRPr="00EA49BB">
        <w:rPr>
          <w:rFonts w:ascii="ＭＳ 明朝" w:hAnsi="ＭＳ 明朝" w:hint="eastAsia"/>
          <w:szCs w:val="24"/>
        </w:rPr>
        <w:t>提出先</w:t>
      </w:r>
      <w:r w:rsidR="001C4956" w:rsidRPr="00EA49BB">
        <w:rPr>
          <w:rFonts w:ascii="ＭＳ 明朝" w:hAnsi="ＭＳ 明朝" w:hint="eastAsia"/>
          <w:szCs w:val="24"/>
        </w:rPr>
        <w:t>へ</w:t>
      </w:r>
      <w:r w:rsidR="00727416" w:rsidRPr="00EA49BB">
        <w:rPr>
          <w:rFonts w:ascii="ＭＳ 明朝" w:hAnsi="ＭＳ 明朝" w:hint="eastAsia"/>
          <w:szCs w:val="24"/>
        </w:rPr>
        <w:t>メールで送付</w:t>
      </w:r>
    </w:p>
    <w:p w14:paraId="45798A9C" w14:textId="7A5B1A3F" w:rsidR="00D0783D" w:rsidRPr="00EA49BB" w:rsidRDefault="00D0783D" w:rsidP="00EA3E32">
      <w:pPr>
        <w:pStyle w:val="ab"/>
        <w:ind w:leftChars="0" w:left="0" w:firstLineChars="100" w:firstLine="230"/>
        <w:rPr>
          <w:rFonts w:ascii="ＭＳ 明朝" w:hAnsi="ＭＳ 明朝"/>
          <w:sz w:val="24"/>
        </w:rPr>
      </w:pPr>
      <w:r w:rsidRPr="00EA49BB">
        <w:rPr>
          <w:rFonts w:ascii="ＭＳ 明朝" w:hAnsi="ＭＳ 明朝" w:hint="eastAsia"/>
          <w:sz w:val="24"/>
        </w:rPr>
        <w:t>■提出</w:t>
      </w:r>
      <w:r w:rsidR="00EA3E32" w:rsidRPr="00EA49BB">
        <w:rPr>
          <w:rFonts w:ascii="ＭＳ 明朝" w:hAnsi="ＭＳ 明朝" w:hint="eastAsia"/>
          <w:sz w:val="24"/>
        </w:rPr>
        <w:t>先</w:t>
      </w:r>
      <w:r w:rsidRPr="00EA49BB">
        <w:rPr>
          <w:rFonts w:ascii="ＭＳ 明朝" w:hAnsi="ＭＳ 明朝" w:hint="eastAsia"/>
          <w:sz w:val="24"/>
        </w:rPr>
        <w:t xml:space="preserve">：埼玉県理学療法士会事務室　メールアドレス　</w:t>
      </w:r>
      <w:hyperlink r:id="rId8" w:history="1">
        <w:r w:rsidRPr="00EA49BB">
          <w:rPr>
            <w:rStyle w:val="af3"/>
            <w:rFonts w:ascii="ＭＳ 明朝" w:hAnsi="ＭＳ 明朝"/>
            <w:sz w:val="24"/>
          </w:rPr>
          <w:t>jimushitsu1971@saitama-pt.or.jp</w:t>
        </w:r>
      </w:hyperlink>
    </w:p>
    <w:p w14:paraId="723A0C50" w14:textId="128A9CAC" w:rsidR="00EA3E32" w:rsidRPr="00EA49BB" w:rsidRDefault="00EA3E32" w:rsidP="00EA3E32">
      <w:pPr>
        <w:ind w:firstLineChars="100" w:firstLine="230"/>
        <w:rPr>
          <w:rFonts w:ascii="ＭＳ 明朝" w:hAnsi="ＭＳ 明朝"/>
          <w:szCs w:val="24"/>
        </w:rPr>
      </w:pPr>
      <w:r w:rsidRPr="00EA49BB">
        <w:rPr>
          <w:rFonts w:ascii="ＭＳ 明朝" w:hAnsi="ＭＳ 明朝" w:hint="eastAsia"/>
          <w:szCs w:val="24"/>
        </w:rPr>
        <w:t>■問い合わせ先</w:t>
      </w:r>
      <w:r w:rsidR="00D0783D" w:rsidRPr="00EA49BB">
        <w:rPr>
          <w:rFonts w:ascii="ＭＳ 明朝" w:hAnsi="ＭＳ 明朝" w:hint="eastAsia"/>
          <w:szCs w:val="24"/>
        </w:rPr>
        <w:t>：</w:t>
      </w:r>
      <w:r w:rsidR="00E007E5" w:rsidRPr="00EA49BB">
        <w:rPr>
          <w:rFonts w:ascii="ＭＳ 明朝" w:hAnsi="ＭＳ 明朝" w:hint="eastAsia"/>
          <w:szCs w:val="24"/>
        </w:rPr>
        <w:t>埼玉県理学療法士会　事務局　水田宗達</w:t>
      </w:r>
      <w:r w:rsidRPr="00EA49BB">
        <w:rPr>
          <w:rFonts w:ascii="ＭＳ 明朝" w:hAnsi="ＭＳ 明朝" w:hint="eastAsia"/>
          <w:szCs w:val="24"/>
        </w:rPr>
        <w:t xml:space="preserve">　</w:t>
      </w:r>
      <w:hyperlink r:id="rId9" w:history="1">
        <w:r w:rsidRPr="00EA49BB">
          <w:rPr>
            <w:rStyle w:val="af3"/>
            <w:rFonts w:ascii="ＭＳ 明朝" w:hAnsi="ＭＳ 明朝"/>
            <w:szCs w:val="24"/>
          </w:rPr>
          <w:t>saitamareha@gmail.com</w:t>
        </w:r>
      </w:hyperlink>
    </w:p>
    <w:p w14:paraId="4CF6F909" w14:textId="77777777" w:rsidR="00EA3E32" w:rsidRPr="00727416" w:rsidRDefault="00EA3E32" w:rsidP="005150D7">
      <w:pPr>
        <w:rPr>
          <w:rFonts w:ascii="ＭＳ 明朝" w:hAnsi="ＭＳ 明朝"/>
          <w:szCs w:val="24"/>
        </w:rPr>
      </w:pPr>
    </w:p>
    <w:p w14:paraId="24F21101" w14:textId="77777777" w:rsidR="00EA3E32" w:rsidRDefault="00EA3E32" w:rsidP="005150D7">
      <w:pPr>
        <w:rPr>
          <w:rFonts w:ascii="ＭＳ 明朝" w:hAnsi="ＭＳ 明朝"/>
          <w:sz w:val="21"/>
          <w:szCs w:val="21"/>
        </w:rPr>
      </w:pPr>
    </w:p>
    <w:p w14:paraId="14F3B461" w14:textId="77777777" w:rsidR="00727416" w:rsidRDefault="00727416" w:rsidP="005150D7">
      <w:pPr>
        <w:rPr>
          <w:rFonts w:ascii="ＭＳ 明朝" w:hAnsi="ＭＳ 明朝"/>
          <w:sz w:val="21"/>
          <w:szCs w:val="21"/>
        </w:rPr>
      </w:pPr>
    </w:p>
    <w:p w14:paraId="645BA26F" w14:textId="77777777" w:rsidR="00727416" w:rsidRDefault="00727416" w:rsidP="005150D7">
      <w:pPr>
        <w:rPr>
          <w:rFonts w:ascii="ＭＳ 明朝" w:hAnsi="ＭＳ 明朝"/>
          <w:sz w:val="21"/>
          <w:szCs w:val="21"/>
        </w:rPr>
      </w:pPr>
    </w:p>
    <w:p w14:paraId="2A737B2E" w14:textId="77777777" w:rsidR="00727416" w:rsidRDefault="00727416" w:rsidP="005150D7">
      <w:pPr>
        <w:rPr>
          <w:rFonts w:ascii="ＭＳ 明朝" w:hAnsi="ＭＳ 明朝"/>
          <w:sz w:val="21"/>
          <w:szCs w:val="21"/>
        </w:rPr>
      </w:pPr>
    </w:p>
    <w:p w14:paraId="2B495B0B" w14:textId="77777777" w:rsidR="00727416" w:rsidRDefault="00727416" w:rsidP="005150D7">
      <w:pPr>
        <w:rPr>
          <w:rFonts w:ascii="ＭＳ 明朝" w:hAnsi="ＭＳ 明朝"/>
          <w:sz w:val="21"/>
          <w:szCs w:val="21"/>
        </w:rPr>
      </w:pPr>
    </w:p>
    <w:p w14:paraId="38368BD7" w14:textId="77777777" w:rsidR="00727416" w:rsidRDefault="00727416" w:rsidP="005150D7">
      <w:pPr>
        <w:rPr>
          <w:rFonts w:ascii="ＭＳ 明朝" w:hAnsi="ＭＳ 明朝"/>
          <w:sz w:val="21"/>
          <w:szCs w:val="21"/>
        </w:rPr>
      </w:pPr>
    </w:p>
    <w:p w14:paraId="1F9F7E97" w14:textId="77777777" w:rsidR="00727416" w:rsidRPr="00EA3E32" w:rsidRDefault="00727416" w:rsidP="005150D7">
      <w:pPr>
        <w:rPr>
          <w:rFonts w:ascii="ＭＳ 明朝" w:hAnsi="ＭＳ 明朝"/>
          <w:sz w:val="21"/>
          <w:szCs w:val="21"/>
        </w:rPr>
      </w:pPr>
    </w:p>
    <w:p w14:paraId="7093496E" w14:textId="77777777" w:rsidR="00EA3E32" w:rsidRPr="00EA3E32" w:rsidRDefault="00EA3E32" w:rsidP="005150D7">
      <w:pPr>
        <w:rPr>
          <w:rFonts w:ascii="ＭＳ 明朝" w:hAnsi="ＭＳ 明朝"/>
          <w:sz w:val="21"/>
          <w:szCs w:val="21"/>
        </w:rPr>
      </w:pPr>
    </w:p>
    <w:p w14:paraId="5D74E6DD" w14:textId="77777777" w:rsidR="00EA3E32" w:rsidRPr="00EA3E32" w:rsidRDefault="00EA3E32" w:rsidP="005150D7">
      <w:pPr>
        <w:rPr>
          <w:rFonts w:ascii="ＭＳ 明朝" w:hAnsi="ＭＳ 明朝"/>
          <w:sz w:val="21"/>
          <w:szCs w:val="21"/>
        </w:rPr>
      </w:pPr>
    </w:p>
    <w:p w14:paraId="68C98752" w14:textId="77777777" w:rsidR="00EA3E32" w:rsidRPr="00EA3E32" w:rsidRDefault="00EA3E32" w:rsidP="005150D7">
      <w:pPr>
        <w:rPr>
          <w:rFonts w:ascii="ＭＳ 明朝" w:hAnsi="ＭＳ 明朝"/>
          <w:sz w:val="21"/>
          <w:szCs w:val="21"/>
        </w:rPr>
      </w:pPr>
    </w:p>
    <w:p w14:paraId="75831A8B" w14:textId="77777777" w:rsidR="00EA3E32" w:rsidRPr="00EA3E32" w:rsidRDefault="00EA3E32" w:rsidP="005150D7">
      <w:pPr>
        <w:rPr>
          <w:rFonts w:ascii="ＭＳ 明朝" w:hAnsi="ＭＳ 明朝"/>
          <w:sz w:val="21"/>
          <w:szCs w:val="21"/>
        </w:rPr>
      </w:pPr>
    </w:p>
    <w:p w14:paraId="419E35C4" w14:textId="77777777" w:rsidR="00EA3E32" w:rsidRDefault="00EA3E32" w:rsidP="005150D7">
      <w:pPr>
        <w:rPr>
          <w:rFonts w:ascii="ＭＳ 明朝" w:hAnsi="ＭＳ 明朝"/>
          <w:szCs w:val="24"/>
        </w:rPr>
      </w:pPr>
    </w:p>
    <w:p w14:paraId="73F11129" w14:textId="6DCE9B73" w:rsidR="00EA3E32" w:rsidRDefault="00EA3E32" w:rsidP="00EA3E32">
      <w:pPr>
        <w:jc w:val="center"/>
        <w:rPr>
          <w:rFonts w:ascii="ＭＳ 明朝" w:hAnsi="ＭＳ 明朝"/>
          <w:b/>
          <w:sz w:val="44"/>
          <w:szCs w:val="44"/>
        </w:rPr>
      </w:pPr>
      <w:r w:rsidRPr="00EA3E32">
        <w:rPr>
          <w:rFonts w:ascii="ＭＳ 明朝" w:hAnsi="ＭＳ 明朝" w:hint="eastAsia"/>
          <w:b/>
          <w:sz w:val="44"/>
          <w:szCs w:val="44"/>
        </w:rPr>
        <w:t>日本理学療法士協会への要望書</w:t>
      </w:r>
    </w:p>
    <w:p w14:paraId="44C82545" w14:textId="77777777" w:rsidR="00727416" w:rsidRPr="00EA3E32" w:rsidRDefault="00727416" w:rsidP="00EA3E32">
      <w:pPr>
        <w:jc w:val="center"/>
        <w:rPr>
          <w:rFonts w:ascii="ＭＳ 明朝" w:hAnsi="ＭＳ 明朝"/>
          <w:b/>
          <w:sz w:val="44"/>
          <w:szCs w:val="44"/>
        </w:rPr>
      </w:pPr>
    </w:p>
    <w:p w14:paraId="33D8B724" w14:textId="0A5D0FDD" w:rsidR="00D0783D" w:rsidRPr="00EA3E32" w:rsidRDefault="00EA3E32" w:rsidP="005150D7">
      <w:pPr>
        <w:rPr>
          <w:rFonts w:ascii="ＭＳ 明朝" w:hAnsi="ＭＳ 明朝"/>
          <w:b/>
          <w:szCs w:val="24"/>
        </w:rPr>
      </w:pPr>
      <w:r>
        <w:rPr>
          <w:rFonts w:ascii="ＭＳ 明朝" w:hAnsi="ＭＳ 明朝" w:hint="eastAsia"/>
          <w:b/>
          <w:szCs w:val="24"/>
        </w:rPr>
        <w:t>①</w:t>
      </w:r>
      <w:r w:rsidR="00D0783D" w:rsidRPr="00EA3E32">
        <w:rPr>
          <w:rFonts w:ascii="ＭＳ 明朝" w:hAnsi="ＭＳ 明朝" w:hint="eastAsia"/>
          <w:b/>
          <w:szCs w:val="24"/>
        </w:rPr>
        <w:t>氏名</w:t>
      </w:r>
    </w:p>
    <w:p w14:paraId="7082964E" w14:textId="1A471011" w:rsidR="00D0783D" w:rsidRPr="00EA3E32" w:rsidRDefault="00EA3E32" w:rsidP="005150D7">
      <w:pPr>
        <w:rPr>
          <w:rFonts w:ascii="ＭＳ 明朝" w:hAnsi="ＭＳ 明朝"/>
          <w:b/>
          <w:szCs w:val="24"/>
        </w:rPr>
      </w:pPr>
      <w:r>
        <w:rPr>
          <w:rFonts w:ascii="ＭＳ 明朝" w:hAnsi="ＭＳ 明朝" w:hint="eastAsia"/>
          <w:b/>
          <w:szCs w:val="24"/>
        </w:rPr>
        <w:t>②日本理学療法士協会</w:t>
      </w:r>
      <w:r w:rsidR="00D0783D" w:rsidRPr="00EA3E32">
        <w:rPr>
          <w:rFonts w:ascii="ＭＳ 明朝" w:hAnsi="ＭＳ 明朝" w:hint="eastAsia"/>
          <w:b/>
          <w:szCs w:val="24"/>
        </w:rPr>
        <w:t>会員番号</w:t>
      </w:r>
    </w:p>
    <w:p w14:paraId="4BF02C4D" w14:textId="19BE0859" w:rsidR="00D0783D" w:rsidRPr="00EA3E32" w:rsidRDefault="00EA3E32" w:rsidP="005150D7">
      <w:pPr>
        <w:rPr>
          <w:rFonts w:ascii="ＭＳ 明朝" w:hAnsi="ＭＳ 明朝"/>
          <w:b/>
          <w:szCs w:val="24"/>
        </w:rPr>
      </w:pPr>
      <w:r>
        <w:rPr>
          <w:rFonts w:ascii="ＭＳ 明朝" w:hAnsi="ＭＳ 明朝" w:hint="eastAsia"/>
          <w:b/>
          <w:szCs w:val="24"/>
        </w:rPr>
        <w:t>③</w:t>
      </w:r>
      <w:r w:rsidR="00D0783D" w:rsidRPr="00EA3E32">
        <w:rPr>
          <w:rFonts w:ascii="ＭＳ 明朝" w:hAnsi="ＭＳ 明朝" w:hint="eastAsia"/>
          <w:b/>
          <w:szCs w:val="24"/>
        </w:rPr>
        <w:t>所属</w:t>
      </w:r>
    </w:p>
    <w:p w14:paraId="2A2E6E5C" w14:textId="121E476E" w:rsidR="00EA3E32" w:rsidRPr="00EA3E32" w:rsidRDefault="00EA3E32" w:rsidP="005150D7">
      <w:pPr>
        <w:rPr>
          <w:rFonts w:ascii="ＭＳ 明朝" w:hAnsi="ＭＳ 明朝"/>
          <w:b/>
          <w:szCs w:val="24"/>
        </w:rPr>
      </w:pPr>
      <w:r>
        <w:rPr>
          <w:rFonts w:ascii="ＭＳ 明朝" w:hAnsi="ＭＳ 明朝" w:hint="eastAsia"/>
          <w:b/>
          <w:szCs w:val="24"/>
        </w:rPr>
        <w:t>④</w:t>
      </w:r>
      <w:r w:rsidR="00D0783D" w:rsidRPr="00EA3E32">
        <w:rPr>
          <w:rFonts w:ascii="ＭＳ 明朝" w:hAnsi="ＭＳ 明朝" w:hint="eastAsia"/>
          <w:b/>
          <w:szCs w:val="24"/>
        </w:rPr>
        <w:t>連絡先メールアドレス</w:t>
      </w:r>
    </w:p>
    <w:p w14:paraId="63FF1CE1" w14:textId="09A82105" w:rsidR="00E007E5" w:rsidRPr="00EA3E32" w:rsidRDefault="00EA3E32" w:rsidP="005150D7">
      <w:pPr>
        <w:rPr>
          <w:rFonts w:ascii="ＭＳ 明朝" w:hAnsi="ＭＳ 明朝"/>
          <w:b/>
          <w:color w:val="000000"/>
          <w:szCs w:val="24"/>
        </w:rPr>
      </w:pPr>
      <w:r>
        <w:rPr>
          <w:rFonts w:ascii="ＭＳ 明朝" w:hAnsi="ＭＳ 明朝" w:hint="eastAsia"/>
          <w:b/>
          <w:color w:val="000000"/>
          <w:szCs w:val="24"/>
        </w:rPr>
        <w:t>⑤</w:t>
      </w:r>
      <w:r w:rsidR="00D0783D" w:rsidRPr="00EA3E32">
        <w:rPr>
          <w:rFonts w:ascii="ＭＳ 明朝" w:hAnsi="ＭＳ 明朝" w:hint="eastAsia"/>
          <w:b/>
          <w:color w:val="000000"/>
          <w:szCs w:val="24"/>
        </w:rPr>
        <w:t>要望書の分類</w:t>
      </w:r>
      <w:r w:rsidRPr="00EA3E32">
        <w:rPr>
          <w:rFonts w:ascii="ＭＳ 明朝" w:hAnsi="ＭＳ 明朝" w:hint="eastAsia"/>
          <w:b/>
          <w:color w:val="000000"/>
          <w:szCs w:val="24"/>
        </w:rPr>
        <w:t>（該当する項目に〇を記入して下さい</w:t>
      </w:r>
      <w:r w:rsidR="001C4956">
        <w:rPr>
          <w:rFonts w:ascii="ＭＳ 明朝" w:hAnsi="ＭＳ 明朝" w:hint="eastAsia"/>
          <w:b/>
          <w:color w:val="000000"/>
          <w:szCs w:val="24"/>
        </w:rPr>
        <w:t xml:space="preserve">　複数可</w:t>
      </w:r>
      <w:r w:rsidRPr="00EA3E32">
        <w:rPr>
          <w:rFonts w:ascii="ＭＳ 明朝" w:hAnsi="ＭＳ 明朝" w:hint="eastAsia"/>
          <w:b/>
          <w:color w:val="000000"/>
          <w:szCs w:val="24"/>
        </w:rPr>
        <w:t>）</w:t>
      </w:r>
    </w:p>
    <w:p w14:paraId="3E81DEDC" w14:textId="77777777" w:rsidR="00D0783D" w:rsidRPr="00D0783D" w:rsidRDefault="00D0783D" w:rsidP="00EA3E32">
      <w:pPr>
        <w:ind w:firstLineChars="123" w:firstLine="283"/>
        <w:rPr>
          <w:rFonts w:ascii="ＭＳ 明朝" w:hAnsi="ＭＳ 明朝"/>
          <w:color w:val="000000"/>
          <w:szCs w:val="24"/>
        </w:rPr>
      </w:pPr>
      <w:r w:rsidRPr="00D0783D">
        <w:rPr>
          <w:rFonts w:ascii="ＭＳ 明朝" w:hAnsi="ＭＳ 明朝" w:hint="eastAsia"/>
          <w:color w:val="000000"/>
          <w:szCs w:val="24"/>
        </w:rPr>
        <w:t>1.生涯学習</w:t>
      </w:r>
    </w:p>
    <w:p w14:paraId="174F70CC" w14:textId="77777777" w:rsidR="00D0783D" w:rsidRPr="00D0783D" w:rsidRDefault="00D0783D" w:rsidP="00EA3E32">
      <w:pPr>
        <w:ind w:firstLineChars="123" w:firstLine="283"/>
        <w:rPr>
          <w:rFonts w:ascii="ＭＳ 明朝" w:hAnsi="ＭＳ 明朝"/>
          <w:color w:val="000000"/>
          <w:szCs w:val="24"/>
        </w:rPr>
      </w:pPr>
      <w:r w:rsidRPr="00D0783D">
        <w:rPr>
          <w:rFonts w:ascii="ＭＳ 明朝" w:hAnsi="ＭＳ 明朝" w:hint="eastAsia"/>
          <w:color w:val="000000"/>
          <w:szCs w:val="24"/>
        </w:rPr>
        <w:t xml:space="preserve">　①新人教育プログラム</w:t>
      </w:r>
    </w:p>
    <w:p w14:paraId="5DA6F18A" w14:textId="77777777" w:rsidR="00D0783D" w:rsidRPr="00D0783D" w:rsidRDefault="00D0783D" w:rsidP="00EA3E32">
      <w:pPr>
        <w:ind w:firstLineChars="123" w:firstLine="283"/>
        <w:rPr>
          <w:rFonts w:ascii="ＭＳ 明朝" w:hAnsi="ＭＳ 明朝"/>
          <w:color w:val="000000"/>
          <w:szCs w:val="24"/>
        </w:rPr>
      </w:pPr>
      <w:r w:rsidRPr="00D0783D">
        <w:rPr>
          <w:rFonts w:ascii="ＭＳ 明朝" w:hAnsi="ＭＳ 明朝" w:hint="eastAsia"/>
          <w:color w:val="000000"/>
          <w:szCs w:val="24"/>
        </w:rPr>
        <w:t xml:space="preserve">　②専門・認定理学療法士</w:t>
      </w:r>
    </w:p>
    <w:p w14:paraId="688D1425" w14:textId="77777777" w:rsidR="00D0783D" w:rsidRPr="00D0783D" w:rsidRDefault="00D0783D" w:rsidP="00EA3E32">
      <w:pPr>
        <w:ind w:firstLineChars="123" w:firstLine="283"/>
        <w:rPr>
          <w:rFonts w:ascii="ＭＳ 明朝" w:hAnsi="ＭＳ 明朝"/>
          <w:color w:val="000000"/>
          <w:szCs w:val="24"/>
        </w:rPr>
      </w:pPr>
      <w:r w:rsidRPr="00D0783D">
        <w:rPr>
          <w:rFonts w:ascii="ＭＳ 明朝" w:hAnsi="ＭＳ 明朝" w:hint="eastAsia"/>
          <w:color w:val="000000"/>
          <w:szCs w:val="24"/>
        </w:rPr>
        <w:t xml:space="preserve">　③生涯学習ポイント</w:t>
      </w:r>
    </w:p>
    <w:p w14:paraId="074AC78E" w14:textId="77777777" w:rsidR="00D0783D" w:rsidRPr="00D0783D" w:rsidRDefault="00D0783D" w:rsidP="00EA3E32">
      <w:pPr>
        <w:ind w:firstLineChars="123" w:firstLine="283"/>
        <w:rPr>
          <w:rFonts w:ascii="ＭＳ 明朝" w:hAnsi="ＭＳ 明朝"/>
          <w:color w:val="000000"/>
          <w:szCs w:val="24"/>
        </w:rPr>
      </w:pPr>
      <w:r w:rsidRPr="00D0783D">
        <w:rPr>
          <w:rFonts w:ascii="ＭＳ 明朝" w:hAnsi="ＭＳ 明朝" w:hint="eastAsia"/>
          <w:color w:val="000000"/>
          <w:szCs w:val="24"/>
        </w:rPr>
        <w:t xml:space="preserve">　④その他</w:t>
      </w:r>
    </w:p>
    <w:p w14:paraId="5AD64C94" w14:textId="77777777" w:rsidR="00D0783D" w:rsidRPr="00D0783D" w:rsidRDefault="00D0783D" w:rsidP="00EA3E32">
      <w:pPr>
        <w:ind w:firstLineChars="123" w:firstLine="283"/>
        <w:rPr>
          <w:rFonts w:ascii="ＭＳ 明朝" w:hAnsi="ＭＳ 明朝"/>
          <w:color w:val="000000"/>
          <w:szCs w:val="24"/>
        </w:rPr>
      </w:pPr>
      <w:r w:rsidRPr="00D0783D">
        <w:rPr>
          <w:rFonts w:ascii="ＭＳ 明朝" w:hAnsi="ＭＳ 明朝" w:hint="eastAsia"/>
          <w:color w:val="000000"/>
          <w:szCs w:val="24"/>
        </w:rPr>
        <w:t>2.職能関連</w:t>
      </w:r>
    </w:p>
    <w:p w14:paraId="6A44BA3B" w14:textId="77777777" w:rsidR="00D0783D" w:rsidRPr="00D0783D" w:rsidRDefault="00D0783D" w:rsidP="00EA3E32">
      <w:pPr>
        <w:ind w:firstLineChars="123" w:firstLine="283"/>
        <w:rPr>
          <w:rFonts w:ascii="ＭＳ 明朝" w:hAnsi="ＭＳ 明朝"/>
          <w:color w:val="000000"/>
          <w:szCs w:val="24"/>
        </w:rPr>
      </w:pPr>
      <w:r w:rsidRPr="00D0783D">
        <w:rPr>
          <w:rFonts w:ascii="ＭＳ 明朝" w:hAnsi="ＭＳ 明朝" w:hint="eastAsia"/>
          <w:color w:val="000000"/>
          <w:szCs w:val="24"/>
        </w:rPr>
        <w:t xml:space="preserve">　①診療報酬</w:t>
      </w:r>
    </w:p>
    <w:p w14:paraId="69A95BEC" w14:textId="77777777" w:rsidR="00D0783D" w:rsidRPr="00D0783D" w:rsidRDefault="00D0783D" w:rsidP="00EA3E32">
      <w:pPr>
        <w:ind w:firstLineChars="123" w:firstLine="283"/>
        <w:rPr>
          <w:rFonts w:ascii="ＭＳ 明朝" w:hAnsi="ＭＳ 明朝"/>
          <w:color w:val="000000"/>
          <w:szCs w:val="24"/>
        </w:rPr>
      </w:pPr>
      <w:r w:rsidRPr="00D0783D">
        <w:rPr>
          <w:rFonts w:ascii="ＭＳ 明朝" w:hAnsi="ＭＳ 明朝" w:hint="eastAsia"/>
          <w:color w:val="000000"/>
          <w:szCs w:val="24"/>
        </w:rPr>
        <w:t xml:space="preserve">　②介護報酬</w:t>
      </w:r>
    </w:p>
    <w:p w14:paraId="21385B8E" w14:textId="77777777" w:rsidR="00D0783D" w:rsidRPr="00D0783D" w:rsidRDefault="00D0783D" w:rsidP="00EA3E32">
      <w:pPr>
        <w:ind w:firstLineChars="123" w:firstLine="283"/>
        <w:rPr>
          <w:rFonts w:ascii="ＭＳ 明朝" w:hAnsi="ＭＳ 明朝"/>
          <w:color w:val="000000"/>
          <w:szCs w:val="24"/>
        </w:rPr>
      </w:pPr>
      <w:r w:rsidRPr="00D0783D">
        <w:rPr>
          <w:rFonts w:ascii="ＭＳ 明朝" w:hAnsi="ＭＳ 明朝" w:hint="eastAsia"/>
          <w:color w:val="000000"/>
          <w:szCs w:val="24"/>
        </w:rPr>
        <w:t xml:space="preserve">　③職域</w:t>
      </w:r>
    </w:p>
    <w:p w14:paraId="0A1D22DE" w14:textId="77777777" w:rsidR="00D0783D" w:rsidRPr="00D0783D" w:rsidRDefault="00D0783D" w:rsidP="00EA3E32">
      <w:pPr>
        <w:ind w:firstLineChars="123" w:firstLine="283"/>
        <w:rPr>
          <w:rFonts w:ascii="ＭＳ 明朝" w:hAnsi="ＭＳ 明朝"/>
          <w:color w:val="000000"/>
          <w:szCs w:val="24"/>
        </w:rPr>
      </w:pPr>
      <w:r w:rsidRPr="00D0783D">
        <w:rPr>
          <w:rFonts w:ascii="ＭＳ 明朝" w:hAnsi="ＭＳ 明朝" w:hint="eastAsia"/>
          <w:color w:val="000000"/>
          <w:szCs w:val="24"/>
        </w:rPr>
        <w:t xml:space="preserve">　④その他</w:t>
      </w:r>
    </w:p>
    <w:p w14:paraId="1ACF4EAE" w14:textId="77777777" w:rsidR="00D0783D" w:rsidRPr="00D0783D" w:rsidRDefault="00D0783D" w:rsidP="00EA3E32">
      <w:pPr>
        <w:ind w:firstLineChars="123" w:firstLine="283"/>
        <w:rPr>
          <w:rFonts w:ascii="ＭＳ 明朝" w:hAnsi="ＭＳ 明朝"/>
          <w:color w:val="000000"/>
          <w:szCs w:val="24"/>
        </w:rPr>
      </w:pPr>
      <w:r w:rsidRPr="00D0783D">
        <w:rPr>
          <w:rFonts w:ascii="ＭＳ 明朝" w:hAnsi="ＭＳ 明朝" w:hint="eastAsia"/>
          <w:color w:val="000000"/>
          <w:szCs w:val="24"/>
        </w:rPr>
        <w:t>3.広報啓発</w:t>
      </w:r>
    </w:p>
    <w:p w14:paraId="1E0A2D40" w14:textId="77777777" w:rsidR="00D0783D" w:rsidRPr="00D0783D" w:rsidRDefault="00D0783D" w:rsidP="00EA3E32">
      <w:pPr>
        <w:ind w:firstLineChars="123" w:firstLine="283"/>
        <w:rPr>
          <w:rFonts w:ascii="ＭＳ 明朝" w:hAnsi="ＭＳ 明朝"/>
          <w:color w:val="000000"/>
          <w:szCs w:val="24"/>
        </w:rPr>
      </w:pPr>
      <w:r w:rsidRPr="00D0783D">
        <w:rPr>
          <w:rFonts w:ascii="ＭＳ 明朝" w:hAnsi="ＭＳ 明朝" w:hint="eastAsia"/>
          <w:color w:val="000000"/>
          <w:szCs w:val="24"/>
        </w:rPr>
        <w:t xml:space="preserve">　①理学療法週間事業</w:t>
      </w:r>
    </w:p>
    <w:p w14:paraId="0776A108" w14:textId="77777777" w:rsidR="00D0783D" w:rsidRPr="00D0783D" w:rsidRDefault="00D0783D" w:rsidP="00EA3E32">
      <w:pPr>
        <w:ind w:firstLineChars="123" w:firstLine="283"/>
        <w:rPr>
          <w:rFonts w:ascii="ＭＳ 明朝" w:hAnsi="ＭＳ 明朝"/>
          <w:color w:val="000000"/>
          <w:szCs w:val="24"/>
        </w:rPr>
      </w:pPr>
      <w:r w:rsidRPr="00D0783D">
        <w:rPr>
          <w:rFonts w:ascii="ＭＳ 明朝" w:hAnsi="ＭＳ 明朝" w:hint="eastAsia"/>
          <w:color w:val="000000"/>
          <w:szCs w:val="24"/>
        </w:rPr>
        <w:t xml:space="preserve">　②広報誌</w:t>
      </w:r>
    </w:p>
    <w:p w14:paraId="6D0C6CE5" w14:textId="77777777" w:rsidR="00D0783D" w:rsidRPr="00D0783D" w:rsidRDefault="00D0783D" w:rsidP="00EA3E32">
      <w:pPr>
        <w:ind w:firstLineChars="123" w:firstLine="283"/>
        <w:rPr>
          <w:rFonts w:ascii="ＭＳ 明朝" w:hAnsi="ＭＳ 明朝"/>
          <w:color w:val="000000"/>
          <w:szCs w:val="24"/>
        </w:rPr>
      </w:pPr>
      <w:r w:rsidRPr="00D0783D">
        <w:rPr>
          <w:rFonts w:ascii="ＭＳ 明朝" w:hAnsi="ＭＳ 明朝" w:hint="eastAsia"/>
          <w:color w:val="000000"/>
          <w:szCs w:val="24"/>
        </w:rPr>
        <w:t xml:space="preserve">　③その他</w:t>
      </w:r>
    </w:p>
    <w:p w14:paraId="10BA87DA" w14:textId="77777777" w:rsidR="00D0783D" w:rsidRPr="00D0783D" w:rsidRDefault="00D0783D" w:rsidP="00EA3E32">
      <w:pPr>
        <w:ind w:firstLineChars="123" w:firstLine="283"/>
        <w:rPr>
          <w:rFonts w:ascii="ＭＳ 明朝" w:hAnsi="ＭＳ 明朝"/>
          <w:color w:val="000000"/>
          <w:szCs w:val="24"/>
        </w:rPr>
      </w:pPr>
      <w:r w:rsidRPr="00D0783D">
        <w:rPr>
          <w:rFonts w:ascii="ＭＳ 明朝" w:hAnsi="ＭＳ 明朝" w:hint="eastAsia"/>
          <w:color w:val="000000"/>
          <w:szCs w:val="24"/>
        </w:rPr>
        <w:t>4.総務関連</w:t>
      </w:r>
    </w:p>
    <w:p w14:paraId="5EFA7702" w14:textId="77777777" w:rsidR="00D0783D" w:rsidRPr="00D0783D" w:rsidRDefault="00D0783D" w:rsidP="00EA3E32">
      <w:pPr>
        <w:ind w:firstLineChars="123" w:firstLine="283"/>
        <w:rPr>
          <w:rFonts w:ascii="ＭＳ 明朝" w:hAnsi="ＭＳ 明朝"/>
          <w:color w:val="000000"/>
          <w:szCs w:val="24"/>
        </w:rPr>
      </w:pPr>
      <w:r w:rsidRPr="00D0783D">
        <w:rPr>
          <w:rFonts w:ascii="ＭＳ 明朝" w:hAnsi="ＭＳ 明朝" w:hint="eastAsia"/>
          <w:color w:val="000000"/>
          <w:szCs w:val="24"/>
        </w:rPr>
        <w:t xml:space="preserve">　①会員管理（手続き等）</w:t>
      </w:r>
    </w:p>
    <w:p w14:paraId="49B46623" w14:textId="77777777" w:rsidR="00D0783D" w:rsidRPr="00D0783D" w:rsidRDefault="00D0783D" w:rsidP="00EA3E32">
      <w:pPr>
        <w:ind w:firstLineChars="123" w:firstLine="283"/>
        <w:rPr>
          <w:rFonts w:ascii="ＭＳ 明朝" w:hAnsi="ＭＳ 明朝"/>
          <w:color w:val="000000"/>
          <w:szCs w:val="24"/>
        </w:rPr>
      </w:pPr>
      <w:r w:rsidRPr="00D0783D">
        <w:rPr>
          <w:rFonts w:ascii="ＭＳ 明朝" w:hAnsi="ＭＳ 明朝" w:hint="eastAsia"/>
          <w:color w:val="000000"/>
          <w:szCs w:val="24"/>
        </w:rPr>
        <w:t xml:space="preserve">　②会費関連（会費・支払い方法等）</w:t>
      </w:r>
    </w:p>
    <w:p w14:paraId="28BF2176" w14:textId="77777777" w:rsidR="00D0783D" w:rsidRPr="00D0783D" w:rsidRDefault="00D0783D" w:rsidP="00EA3E32">
      <w:pPr>
        <w:ind w:firstLineChars="123" w:firstLine="283"/>
        <w:rPr>
          <w:rFonts w:ascii="ＭＳ 明朝" w:hAnsi="ＭＳ 明朝"/>
          <w:color w:val="000000"/>
          <w:szCs w:val="24"/>
        </w:rPr>
      </w:pPr>
      <w:r w:rsidRPr="00D0783D">
        <w:rPr>
          <w:rFonts w:ascii="ＭＳ 明朝" w:hAnsi="ＭＳ 明朝" w:hint="eastAsia"/>
          <w:color w:val="000000"/>
          <w:szCs w:val="24"/>
        </w:rPr>
        <w:t xml:space="preserve">　③マイページ</w:t>
      </w:r>
    </w:p>
    <w:p w14:paraId="4773700D" w14:textId="77777777" w:rsidR="00D0783D" w:rsidRPr="00D0783D" w:rsidRDefault="00D0783D" w:rsidP="00EA3E32">
      <w:pPr>
        <w:ind w:firstLineChars="123" w:firstLine="283"/>
        <w:rPr>
          <w:rFonts w:ascii="ＭＳ 明朝" w:hAnsi="ＭＳ 明朝"/>
          <w:color w:val="000000"/>
          <w:szCs w:val="24"/>
        </w:rPr>
      </w:pPr>
      <w:r w:rsidRPr="00D0783D">
        <w:rPr>
          <w:rFonts w:ascii="ＭＳ 明朝" w:hAnsi="ＭＳ 明朝" w:hint="eastAsia"/>
          <w:color w:val="000000"/>
          <w:szCs w:val="24"/>
        </w:rPr>
        <w:t xml:space="preserve">　④その他</w:t>
      </w:r>
    </w:p>
    <w:p w14:paraId="108BE11C" w14:textId="2EA6F26C" w:rsidR="00D0783D" w:rsidRDefault="00D0783D" w:rsidP="00EA3E32">
      <w:pPr>
        <w:ind w:firstLineChars="123" w:firstLine="283"/>
        <w:rPr>
          <w:rFonts w:ascii="ＭＳ 明朝" w:hAnsi="ＭＳ 明朝"/>
          <w:color w:val="000000"/>
          <w:szCs w:val="24"/>
        </w:rPr>
      </w:pPr>
      <w:r w:rsidRPr="00D0783D">
        <w:rPr>
          <w:rFonts w:ascii="ＭＳ 明朝" w:hAnsi="ＭＳ 明朝" w:hint="eastAsia"/>
          <w:color w:val="000000"/>
          <w:szCs w:val="24"/>
        </w:rPr>
        <w:t>5.その他</w:t>
      </w:r>
    </w:p>
    <w:p w14:paraId="4FC7D141" w14:textId="7C821A17" w:rsidR="00D0783D" w:rsidRDefault="00EA3E32" w:rsidP="00D0783D">
      <w:pPr>
        <w:rPr>
          <w:rFonts w:ascii="ＭＳ 明朝" w:hAnsi="ＭＳ 明朝"/>
          <w:b/>
          <w:color w:val="000000"/>
          <w:szCs w:val="24"/>
        </w:rPr>
      </w:pPr>
      <w:r>
        <w:rPr>
          <w:rFonts w:ascii="ＭＳ 明朝" w:hAnsi="ＭＳ 明朝" w:hint="eastAsia"/>
          <w:b/>
          <w:color w:val="000000"/>
          <w:szCs w:val="24"/>
        </w:rPr>
        <w:t>⑥</w:t>
      </w:r>
      <w:r w:rsidR="00D0783D" w:rsidRPr="00EA3E32">
        <w:rPr>
          <w:rFonts w:ascii="ＭＳ 明朝" w:hAnsi="ＭＳ 明朝" w:hint="eastAsia"/>
          <w:b/>
          <w:color w:val="000000"/>
          <w:szCs w:val="24"/>
        </w:rPr>
        <w:t>要望内容</w:t>
      </w:r>
    </w:p>
    <w:tbl>
      <w:tblPr>
        <w:tblpPr w:leftFromText="142" w:rightFromText="142" w:horzAnchor="margin" w:tblpXSpec="center" w:tblpY="5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9"/>
        <w:gridCol w:w="8080"/>
      </w:tblGrid>
      <w:tr w:rsidR="006A6BEB" w:rsidRPr="00DD41EE" w14:paraId="52AFDCA4" w14:textId="77777777" w:rsidTr="000874C4">
        <w:trPr>
          <w:trHeight w:val="1009"/>
        </w:trPr>
        <w:tc>
          <w:tcPr>
            <w:tcW w:w="709" w:type="dxa"/>
            <w:vMerge w:val="restart"/>
          </w:tcPr>
          <w:p w14:paraId="24F78550" w14:textId="77777777" w:rsidR="006A6BEB" w:rsidRPr="002D4050" w:rsidRDefault="006A6BEB" w:rsidP="000874C4">
            <w:pPr>
              <w:jc w:val="center"/>
              <w:rPr>
                <w:rFonts w:ascii="HGPｺﾞｼｯｸM" w:eastAsia="HGPｺﾞｼｯｸM"/>
                <w:b/>
              </w:rPr>
            </w:pPr>
            <w:r w:rsidRPr="002D4050">
              <w:rPr>
                <w:rFonts w:ascii="HGPｺﾞｼｯｸM" w:eastAsia="HGPｺﾞｼｯｸM" w:hint="eastAsia"/>
                <w:b/>
              </w:rPr>
              <w:t>No.1</w:t>
            </w:r>
          </w:p>
        </w:tc>
        <w:tc>
          <w:tcPr>
            <w:tcW w:w="709" w:type="dxa"/>
          </w:tcPr>
          <w:p w14:paraId="46C20270" w14:textId="77777777" w:rsidR="006A6BEB" w:rsidRPr="002D4050" w:rsidRDefault="006A6BEB" w:rsidP="000874C4">
            <w:pPr>
              <w:jc w:val="left"/>
              <w:rPr>
                <w:rFonts w:ascii="HGPｺﾞｼｯｸM" w:eastAsia="HGPｺﾞｼｯｸM"/>
                <w:b/>
              </w:rPr>
            </w:pPr>
            <w:r w:rsidRPr="002D4050">
              <w:rPr>
                <w:rFonts w:ascii="HGPｺﾞｼｯｸM" w:eastAsia="HGPｺﾞｼｯｸM" w:hint="eastAsia"/>
                <w:b/>
              </w:rPr>
              <w:t>意見</w:t>
            </w:r>
          </w:p>
          <w:p w14:paraId="1BE45B41" w14:textId="77777777" w:rsidR="006A6BEB" w:rsidRPr="002D4050" w:rsidRDefault="006A6BEB" w:rsidP="000874C4">
            <w:pPr>
              <w:jc w:val="left"/>
              <w:rPr>
                <w:rFonts w:ascii="HGPｺﾞｼｯｸM" w:eastAsia="HGPｺﾞｼｯｸM"/>
                <w:b/>
              </w:rPr>
            </w:pPr>
            <w:r w:rsidRPr="002D4050">
              <w:rPr>
                <w:rFonts w:ascii="HGPｺﾞｼｯｸM" w:eastAsia="HGPｺﾞｼｯｸM" w:hint="eastAsia"/>
                <w:b/>
              </w:rPr>
              <w:t>提案</w:t>
            </w:r>
          </w:p>
        </w:tc>
        <w:tc>
          <w:tcPr>
            <w:tcW w:w="8080" w:type="dxa"/>
          </w:tcPr>
          <w:p w14:paraId="228D9AEA" w14:textId="77777777" w:rsidR="006A6BEB" w:rsidRPr="002D4050" w:rsidRDefault="006A6BEB" w:rsidP="000874C4">
            <w:pPr>
              <w:rPr>
                <w:rFonts w:ascii="HGPｺﾞｼｯｸM" w:eastAsia="HGPｺﾞｼｯｸM"/>
              </w:rPr>
            </w:pPr>
          </w:p>
          <w:p w14:paraId="2D7CD5BB" w14:textId="77777777" w:rsidR="006A6BEB" w:rsidRPr="002D4050" w:rsidRDefault="006A6BEB" w:rsidP="000874C4">
            <w:pPr>
              <w:rPr>
                <w:rFonts w:ascii="HGPｺﾞｼｯｸM" w:eastAsia="HGPｺﾞｼｯｸM"/>
              </w:rPr>
            </w:pPr>
          </w:p>
          <w:p w14:paraId="29202ECB" w14:textId="77777777" w:rsidR="006A6BEB" w:rsidRPr="002D4050" w:rsidRDefault="006A6BEB" w:rsidP="000874C4">
            <w:pPr>
              <w:rPr>
                <w:rFonts w:ascii="HGPｺﾞｼｯｸM" w:eastAsia="HGPｺﾞｼｯｸM"/>
              </w:rPr>
            </w:pPr>
          </w:p>
        </w:tc>
      </w:tr>
      <w:tr w:rsidR="006A6BEB" w:rsidRPr="00DD41EE" w14:paraId="53F82363" w14:textId="77777777" w:rsidTr="000874C4">
        <w:trPr>
          <w:trHeight w:val="1411"/>
        </w:trPr>
        <w:tc>
          <w:tcPr>
            <w:tcW w:w="709" w:type="dxa"/>
            <w:vMerge/>
          </w:tcPr>
          <w:p w14:paraId="3FB05093" w14:textId="77777777" w:rsidR="006A6BEB" w:rsidRPr="002D4050" w:rsidRDefault="006A6BEB" w:rsidP="000874C4">
            <w:pPr>
              <w:jc w:val="center"/>
              <w:rPr>
                <w:rFonts w:ascii="HGPｺﾞｼｯｸM" w:eastAsia="HGPｺﾞｼｯｸM"/>
                <w:b/>
              </w:rPr>
            </w:pPr>
          </w:p>
        </w:tc>
        <w:tc>
          <w:tcPr>
            <w:tcW w:w="709" w:type="dxa"/>
          </w:tcPr>
          <w:p w14:paraId="6A0FFECD" w14:textId="77777777" w:rsidR="006A6BEB" w:rsidRPr="002D4050" w:rsidRDefault="006A6BEB" w:rsidP="000874C4">
            <w:pPr>
              <w:jc w:val="left"/>
              <w:rPr>
                <w:rFonts w:ascii="HGPｺﾞｼｯｸM" w:eastAsia="HGPｺﾞｼｯｸM"/>
                <w:b/>
              </w:rPr>
            </w:pPr>
            <w:r w:rsidRPr="002D4050">
              <w:rPr>
                <w:rFonts w:ascii="HGPｺﾞｼｯｸM" w:eastAsia="HGPｺﾞｼｯｸM" w:hint="eastAsia"/>
                <w:b/>
              </w:rPr>
              <w:t>理由</w:t>
            </w:r>
          </w:p>
          <w:p w14:paraId="02AEF1CB" w14:textId="77777777" w:rsidR="006A6BEB" w:rsidRPr="002D4050" w:rsidRDefault="006A6BEB" w:rsidP="000874C4">
            <w:pPr>
              <w:jc w:val="left"/>
              <w:rPr>
                <w:rFonts w:ascii="HGPｺﾞｼｯｸM" w:eastAsia="HGPｺﾞｼｯｸM"/>
                <w:b/>
              </w:rPr>
            </w:pPr>
            <w:r w:rsidRPr="002D4050">
              <w:rPr>
                <w:rFonts w:ascii="HGPｺﾞｼｯｸM" w:eastAsia="HGPｺﾞｼｯｸM" w:hint="eastAsia"/>
                <w:b/>
              </w:rPr>
              <w:t>根拠</w:t>
            </w:r>
          </w:p>
          <w:p w14:paraId="0C7E9AC4" w14:textId="77777777" w:rsidR="006A6BEB" w:rsidRPr="002D4050" w:rsidRDefault="006A6BEB" w:rsidP="000874C4">
            <w:pPr>
              <w:jc w:val="left"/>
              <w:rPr>
                <w:rFonts w:ascii="HGPｺﾞｼｯｸM" w:eastAsia="HGPｺﾞｼｯｸM"/>
                <w:b/>
              </w:rPr>
            </w:pPr>
          </w:p>
          <w:p w14:paraId="70041683" w14:textId="77777777" w:rsidR="006A6BEB" w:rsidRPr="002D4050" w:rsidRDefault="006A6BEB" w:rsidP="000874C4">
            <w:pPr>
              <w:jc w:val="left"/>
              <w:rPr>
                <w:rFonts w:ascii="HGPｺﾞｼｯｸM" w:eastAsia="HGPｺﾞｼｯｸM"/>
                <w:b/>
              </w:rPr>
            </w:pPr>
          </w:p>
        </w:tc>
        <w:tc>
          <w:tcPr>
            <w:tcW w:w="8080" w:type="dxa"/>
          </w:tcPr>
          <w:p w14:paraId="67E09118" w14:textId="77777777" w:rsidR="006A6BEB" w:rsidRPr="002D4050" w:rsidRDefault="006A6BEB" w:rsidP="000874C4">
            <w:pPr>
              <w:rPr>
                <w:rFonts w:ascii="HGPｺﾞｼｯｸM" w:eastAsia="HGPｺﾞｼｯｸM"/>
              </w:rPr>
            </w:pPr>
          </w:p>
          <w:p w14:paraId="2D2B3DD5" w14:textId="77777777" w:rsidR="006A6BEB" w:rsidRPr="002D4050" w:rsidRDefault="006A6BEB" w:rsidP="000874C4">
            <w:pPr>
              <w:rPr>
                <w:rFonts w:ascii="HGPｺﾞｼｯｸM" w:eastAsia="HGPｺﾞｼｯｸM"/>
              </w:rPr>
            </w:pPr>
          </w:p>
          <w:p w14:paraId="6EEFCE5F" w14:textId="77777777" w:rsidR="006A6BEB" w:rsidRPr="002D4050" w:rsidRDefault="006A6BEB" w:rsidP="000874C4">
            <w:pPr>
              <w:rPr>
                <w:rFonts w:ascii="HGPｺﾞｼｯｸM" w:eastAsia="HGPｺﾞｼｯｸM"/>
              </w:rPr>
            </w:pPr>
          </w:p>
          <w:p w14:paraId="00CD02FC" w14:textId="77777777" w:rsidR="006A6BEB" w:rsidRPr="002D4050" w:rsidRDefault="006A6BEB" w:rsidP="000874C4">
            <w:pPr>
              <w:rPr>
                <w:rFonts w:ascii="HGPｺﾞｼｯｸM" w:eastAsia="HGPｺﾞｼｯｸM"/>
              </w:rPr>
            </w:pPr>
          </w:p>
        </w:tc>
      </w:tr>
      <w:tr w:rsidR="006A6BEB" w:rsidRPr="00DD41EE" w14:paraId="17368B85" w14:textId="77777777" w:rsidTr="000874C4">
        <w:trPr>
          <w:trHeight w:val="971"/>
        </w:trPr>
        <w:tc>
          <w:tcPr>
            <w:tcW w:w="709" w:type="dxa"/>
            <w:vMerge w:val="restart"/>
          </w:tcPr>
          <w:p w14:paraId="71725C63" w14:textId="77777777" w:rsidR="006A6BEB" w:rsidRPr="002D4050" w:rsidRDefault="006A6BEB" w:rsidP="000874C4">
            <w:pPr>
              <w:jc w:val="center"/>
              <w:rPr>
                <w:rFonts w:ascii="HGPｺﾞｼｯｸM" w:eastAsia="HGPｺﾞｼｯｸM"/>
                <w:b/>
              </w:rPr>
            </w:pPr>
            <w:r w:rsidRPr="002D4050">
              <w:rPr>
                <w:rFonts w:ascii="HGPｺﾞｼｯｸM" w:eastAsia="HGPｺﾞｼｯｸM" w:hint="eastAsia"/>
                <w:b/>
              </w:rPr>
              <w:t>No.2</w:t>
            </w:r>
          </w:p>
          <w:p w14:paraId="4B4F3BF3" w14:textId="77777777" w:rsidR="006A6BEB" w:rsidRPr="002D4050" w:rsidRDefault="006A6BEB" w:rsidP="000874C4">
            <w:pPr>
              <w:rPr>
                <w:rFonts w:ascii="HGPｺﾞｼｯｸM" w:eastAsia="HGPｺﾞｼｯｸM"/>
                <w:b/>
              </w:rPr>
            </w:pPr>
          </w:p>
        </w:tc>
        <w:tc>
          <w:tcPr>
            <w:tcW w:w="709" w:type="dxa"/>
          </w:tcPr>
          <w:p w14:paraId="39BBA807" w14:textId="77777777" w:rsidR="006A6BEB" w:rsidRPr="002D4050" w:rsidRDefault="006A6BEB" w:rsidP="000874C4">
            <w:pPr>
              <w:jc w:val="left"/>
              <w:rPr>
                <w:rFonts w:ascii="HGPｺﾞｼｯｸM" w:eastAsia="HGPｺﾞｼｯｸM"/>
                <w:b/>
              </w:rPr>
            </w:pPr>
            <w:r w:rsidRPr="002D4050">
              <w:rPr>
                <w:rFonts w:ascii="HGPｺﾞｼｯｸM" w:eastAsia="HGPｺﾞｼｯｸM" w:hint="eastAsia"/>
                <w:b/>
              </w:rPr>
              <w:t>意見</w:t>
            </w:r>
          </w:p>
          <w:p w14:paraId="6F29EAB5" w14:textId="77777777" w:rsidR="006A6BEB" w:rsidRPr="002D4050" w:rsidRDefault="006A6BEB" w:rsidP="000874C4">
            <w:pPr>
              <w:jc w:val="left"/>
              <w:rPr>
                <w:rFonts w:ascii="HGPｺﾞｼｯｸM" w:eastAsia="HGPｺﾞｼｯｸM"/>
                <w:b/>
              </w:rPr>
            </w:pPr>
            <w:r w:rsidRPr="002D4050">
              <w:rPr>
                <w:rFonts w:ascii="HGPｺﾞｼｯｸM" w:eastAsia="HGPｺﾞｼｯｸM" w:hint="eastAsia"/>
                <w:b/>
              </w:rPr>
              <w:t>提案</w:t>
            </w:r>
          </w:p>
        </w:tc>
        <w:tc>
          <w:tcPr>
            <w:tcW w:w="8080" w:type="dxa"/>
          </w:tcPr>
          <w:p w14:paraId="361E1D9C" w14:textId="77777777" w:rsidR="006A6BEB" w:rsidRPr="002D4050" w:rsidRDefault="006A6BEB" w:rsidP="000874C4">
            <w:pPr>
              <w:rPr>
                <w:rFonts w:ascii="HGPｺﾞｼｯｸM" w:eastAsia="HGPｺﾞｼｯｸM"/>
              </w:rPr>
            </w:pPr>
          </w:p>
          <w:p w14:paraId="3C62CD41" w14:textId="77777777" w:rsidR="006A6BEB" w:rsidRPr="002D4050" w:rsidRDefault="006A6BEB" w:rsidP="000874C4">
            <w:pPr>
              <w:rPr>
                <w:rFonts w:ascii="HGPｺﾞｼｯｸM" w:eastAsia="HGPｺﾞｼｯｸM"/>
              </w:rPr>
            </w:pPr>
          </w:p>
          <w:p w14:paraId="3568F973" w14:textId="77777777" w:rsidR="006A6BEB" w:rsidRPr="002D4050" w:rsidRDefault="006A6BEB" w:rsidP="000874C4">
            <w:pPr>
              <w:rPr>
                <w:rFonts w:ascii="HGPｺﾞｼｯｸM" w:eastAsia="HGPｺﾞｼｯｸM"/>
              </w:rPr>
            </w:pPr>
          </w:p>
        </w:tc>
      </w:tr>
      <w:tr w:rsidR="006A6BEB" w:rsidRPr="00DD41EE" w14:paraId="7132B24A" w14:textId="77777777" w:rsidTr="000874C4">
        <w:trPr>
          <w:trHeight w:val="1531"/>
        </w:trPr>
        <w:tc>
          <w:tcPr>
            <w:tcW w:w="709" w:type="dxa"/>
            <w:vMerge/>
          </w:tcPr>
          <w:p w14:paraId="22931F85" w14:textId="77777777" w:rsidR="006A6BEB" w:rsidRPr="002D4050" w:rsidRDefault="006A6BEB" w:rsidP="000874C4">
            <w:pPr>
              <w:jc w:val="center"/>
              <w:rPr>
                <w:rFonts w:ascii="HGPｺﾞｼｯｸM" w:eastAsia="HGPｺﾞｼｯｸM"/>
                <w:b/>
              </w:rPr>
            </w:pPr>
          </w:p>
        </w:tc>
        <w:tc>
          <w:tcPr>
            <w:tcW w:w="709" w:type="dxa"/>
          </w:tcPr>
          <w:p w14:paraId="012CFF9F" w14:textId="77777777" w:rsidR="006A6BEB" w:rsidRPr="002D4050" w:rsidRDefault="006A6BEB" w:rsidP="000874C4">
            <w:pPr>
              <w:jc w:val="left"/>
              <w:rPr>
                <w:rFonts w:ascii="HGPｺﾞｼｯｸM" w:eastAsia="HGPｺﾞｼｯｸM"/>
                <w:b/>
              </w:rPr>
            </w:pPr>
            <w:r w:rsidRPr="002D4050">
              <w:rPr>
                <w:rFonts w:ascii="HGPｺﾞｼｯｸM" w:eastAsia="HGPｺﾞｼｯｸM" w:hint="eastAsia"/>
                <w:b/>
              </w:rPr>
              <w:t>理由</w:t>
            </w:r>
          </w:p>
          <w:p w14:paraId="3657231F" w14:textId="77777777" w:rsidR="006A6BEB" w:rsidRPr="002D4050" w:rsidRDefault="006A6BEB" w:rsidP="000874C4">
            <w:pPr>
              <w:jc w:val="left"/>
              <w:rPr>
                <w:rFonts w:ascii="HGPｺﾞｼｯｸM" w:eastAsia="HGPｺﾞｼｯｸM"/>
                <w:b/>
              </w:rPr>
            </w:pPr>
            <w:r w:rsidRPr="002D4050">
              <w:rPr>
                <w:rFonts w:ascii="HGPｺﾞｼｯｸM" w:eastAsia="HGPｺﾞｼｯｸM" w:hint="eastAsia"/>
                <w:b/>
              </w:rPr>
              <w:t>根拠</w:t>
            </w:r>
          </w:p>
          <w:p w14:paraId="47EB241E" w14:textId="77777777" w:rsidR="006A6BEB" w:rsidRPr="002D4050" w:rsidRDefault="006A6BEB" w:rsidP="000874C4">
            <w:pPr>
              <w:jc w:val="left"/>
              <w:rPr>
                <w:rFonts w:ascii="HGPｺﾞｼｯｸM" w:eastAsia="HGPｺﾞｼｯｸM"/>
                <w:b/>
              </w:rPr>
            </w:pPr>
          </w:p>
          <w:p w14:paraId="22D57F9F" w14:textId="77777777" w:rsidR="006A6BEB" w:rsidRPr="002D4050" w:rsidRDefault="006A6BEB" w:rsidP="000874C4">
            <w:pPr>
              <w:jc w:val="left"/>
              <w:rPr>
                <w:rFonts w:ascii="HGPｺﾞｼｯｸM" w:eastAsia="HGPｺﾞｼｯｸM"/>
                <w:b/>
              </w:rPr>
            </w:pPr>
          </w:p>
        </w:tc>
        <w:tc>
          <w:tcPr>
            <w:tcW w:w="8080" w:type="dxa"/>
          </w:tcPr>
          <w:p w14:paraId="738DBFBD" w14:textId="77777777" w:rsidR="006A6BEB" w:rsidRPr="002D4050" w:rsidRDefault="006A6BEB" w:rsidP="000874C4">
            <w:pPr>
              <w:rPr>
                <w:rFonts w:ascii="HGPｺﾞｼｯｸM" w:eastAsia="HGPｺﾞｼｯｸM"/>
              </w:rPr>
            </w:pPr>
          </w:p>
          <w:p w14:paraId="2001B2B8" w14:textId="77777777" w:rsidR="006A6BEB" w:rsidRPr="002D4050" w:rsidRDefault="006A6BEB" w:rsidP="000874C4">
            <w:pPr>
              <w:rPr>
                <w:rFonts w:ascii="HGPｺﾞｼｯｸM" w:eastAsia="HGPｺﾞｼｯｸM"/>
              </w:rPr>
            </w:pPr>
          </w:p>
          <w:p w14:paraId="7C31F676" w14:textId="77777777" w:rsidR="006A6BEB" w:rsidRPr="002D4050" w:rsidRDefault="006A6BEB" w:rsidP="000874C4">
            <w:pPr>
              <w:rPr>
                <w:rFonts w:ascii="HGPｺﾞｼｯｸM" w:eastAsia="HGPｺﾞｼｯｸM"/>
              </w:rPr>
            </w:pPr>
          </w:p>
          <w:p w14:paraId="23C900DC" w14:textId="77777777" w:rsidR="006A6BEB" w:rsidRPr="002D4050" w:rsidRDefault="006A6BEB" w:rsidP="000874C4">
            <w:pPr>
              <w:rPr>
                <w:rFonts w:ascii="HGPｺﾞｼｯｸM" w:eastAsia="HGPｺﾞｼｯｸM"/>
              </w:rPr>
            </w:pPr>
          </w:p>
        </w:tc>
      </w:tr>
      <w:tr w:rsidR="006A6BEB" w:rsidRPr="00DD41EE" w14:paraId="596B6183" w14:textId="77777777" w:rsidTr="000874C4">
        <w:trPr>
          <w:trHeight w:val="991"/>
        </w:trPr>
        <w:tc>
          <w:tcPr>
            <w:tcW w:w="709" w:type="dxa"/>
            <w:vMerge w:val="restart"/>
          </w:tcPr>
          <w:p w14:paraId="40EEADD4" w14:textId="77777777" w:rsidR="006A6BEB" w:rsidRPr="002D4050" w:rsidRDefault="006A6BEB" w:rsidP="000874C4">
            <w:pPr>
              <w:jc w:val="center"/>
              <w:rPr>
                <w:rFonts w:ascii="HGPｺﾞｼｯｸM" w:eastAsia="HGPｺﾞｼｯｸM"/>
                <w:b/>
              </w:rPr>
            </w:pPr>
            <w:r w:rsidRPr="002D4050">
              <w:rPr>
                <w:rFonts w:ascii="HGPｺﾞｼｯｸM" w:eastAsia="HGPｺﾞｼｯｸM" w:hint="eastAsia"/>
                <w:b/>
              </w:rPr>
              <w:t>No.3</w:t>
            </w:r>
          </w:p>
        </w:tc>
        <w:tc>
          <w:tcPr>
            <w:tcW w:w="709" w:type="dxa"/>
          </w:tcPr>
          <w:p w14:paraId="1F8F7C0E" w14:textId="77777777" w:rsidR="006A6BEB" w:rsidRPr="002D4050" w:rsidRDefault="006A6BEB" w:rsidP="000874C4">
            <w:pPr>
              <w:jc w:val="left"/>
              <w:rPr>
                <w:rFonts w:ascii="HGPｺﾞｼｯｸM" w:eastAsia="HGPｺﾞｼｯｸM"/>
                <w:b/>
              </w:rPr>
            </w:pPr>
            <w:r w:rsidRPr="002D4050">
              <w:rPr>
                <w:rFonts w:ascii="HGPｺﾞｼｯｸM" w:eastAsia="HGPｺﾞｼｯｸM" w:hint="eastAsia"/>
                <w:b/>
              </w:rPr>
              <w:t>意見</w:t>
            </w:r>
          </w:p>
          <w:p w14:paraId="5E96D6FD" w14:textId="77777777" w:rsidR="006A6BEB" w:rsidRPr="002D4050" w:rsidRDefault="006A6BEB" w:rsidP="000874C4">
            <w:pPr>
              <w:jc w:val="left"/>
              <w:rPr>
                <w:rFonts w:ascii="HGPｺﾞｼｯｸM" w:eastAsia="HGPｺﾞｼｯｸM"/>
                <w:b/>
              </w:rPr>
            </w:pPr>
            <w:r w:rsidRPr="002D4050">
              <w:rPr>
                <w:rFonts w:ascii="HGPｺﾞｼｯｸM" w:eastAsia="HGPｺﾞｼｯｸM" w:hint="eastAsia"/>
                <w:b/>
              </w:rPr>
              <w:t>提案</w:t>
            </w:r>
          </w:p>
        </w:tc>
        <w:tc>
          <w:tcPr>
            <w:tcW w:w="8080" w:type="dxa"/>
          </w:tcPr>
          <w:p w14:paraId="5BC280B3" w14:textId="77777777" w:rsidR="006A6BEB" w:rsidRPr="002D4050" w:rsidRDefault="006A6BEB" w:rsidP="000874C4">
            <w:pPr>
              <w:rPr>
                <w:rFonts w:ascii="HGPｺﾞｼｯｸM" w:eastAsia="HGPｺﾞｼｯｸM"/>
              </w:rPr>
            </w:pPr>
          </w:p>
          <w:p w14:paraId="4FD0363B" w14:textId="77777777" w:rsidR="006A6BEB" w:rsidRPr="002D4050" w:rsidRDefault="006A6BEB" w:rsidP="000874C4">
            <w:pPr>
              <w:rPr>
                <w:rFonts w:ascii="HGPｺﾞｼｯｸM" w:eastAsia="HGPｺﾞｼｯｸM"/>
              </w:rPr>
            </w:pPr>
          </w:p>
          <w:p w14:paraId="01BD6229" w14:textId="77777777" w:rsidR="006A6BEB" w:rsidRPr="002D4050" w:rsidRDefault="006A6BEB" w:rsidP="000874C4">
            <w:pPr>
              <w:rPr>
                <w:rFonts w:ascii="HGPｺﾞｼｯｸM" w:eastAsia="HGPｺﾞｼｯｸM"/>
              </w:rPr>
            </w:pPr>
          </w:p>
        </w:tc>
      </w:tr>
      <w:tr w:rsidR="006A6BEB" w:rsidRPr="00DD41EE" w14:paraId="186720C8" w14:textId="77777777" w:rsidTr="000874C4">
        <w:trPr>
          <w:trHeight w:val="1411"/>
        </w:trPr>
        <w:tc>
          <w:tcPr>
            <w:tcW w:w="709" w:type="dxa"/>
            <w:vMerge/>
          </w:tcPr>
          <w:p w14:paraId="0788B54A" w14:textId="77777777" w:rsidR="006A6BEB" w:rsidRPr="002D4050" w:rsidRDefault="006A6BEB" w:rsidP="000874C4">
            <w:pPr>
              <w:jc w:val="center"/>
              <w:rPr>
                <w:rFonts w:ascii="HGPｺﾞｼｯｸM" w:eastAsia="HGPｺﾞｼｯｸM"/>
                <w:b/>
              </w:rPr>
            </w:pPr>
          </w:p>
        </w:tc>
        <w:tc>
          <w:tcPr>
            <w:tcW w:w="709" w:type="dxa"/>
          </w:tcPr>
          <w:p w14:paraId="229F8212" w14:textId="77777777" w:rsidR="006A6BEB" w:rsidRPr="002D4050" w:rsidRDefault="006A6BEB" w:rsidP="000874C4">
            <w:pPr>
              <w:jc w:val="left"/>
              <w:rPr>
                <w:rFonts w:ascii="HGPｺﾞｼｯｸM" w:eastAsia="HGPｺﾞｼｯｸM"/>
                <w:b/>
              </w:rPr>
            </w:pPr>
            <w:r w:rsidRPr="002D4050">
              <w:rPr>
                <w:rFonts w:ascii="HGPｺﾞｼｯｸM" w:eastAsia="HGPｺﾞｼｯｸM" w:hint="eastAsia"/>
                <w:b/>
              </w:rPr>
              <w:t>理由</w:t>
            </w:r>
          </w:p>
          <w:p w14:paraId="5C4DAA21" w14:textId="77777777" w:rsidR="006A6BEB" w:rsidRPr="002D4050" w:rsidRDefault="006A6BEB" w:rsidP="000874C4">
            <w:pPr>
              <w:jc w:val="left"/>
              <w:rPr>
                <w:rFonts w:ascii="HGPｺﾞｼｯｸM" w:eastAsia="HGPｺﾞｼｯｸM"/>
                <w:b/>
              </w:rPr>
            </w:pPr>
            <w:r w:rsidRPr="002D4050">
              <w:rPr>
                <w:rFonts w:ascii="HGPｺﾞｼｯｸM" w:eastAsia="HGPｺﾞｼｯｸM" w:hint="eastAsia"/>
                <w:b/>
              </w:rPr>
              <w:t>根拠</w:t>
            </w:r>
          </w:p>
          <w:p w14:paraId="2A8499AB" w14:textId="77777777" w:rsidR="006A6BEB" w:rsidRPr="002D4050" w:rsidRDefault="006A6BEB" w:rsidP="000874C4">
            <w:pPr>
              <w:jc w:val="left"/>
              <w:rPr>
                <w:rFonts w:ascii="HGPｺﾞｼｯｸM" w:eastAsia="HGPｺﾞｼｯｸM"/>
                <w:b/>
              </w:rPr>
            </w:pPr>
          </w:p>
          <w:p w14:paraId="3C07FB41" w14:textId="77777777" w:rsidR="006A6BEB" w:rsidRPr="002D4050" w:rsidRDefault="006A6BEB" w:rsidP="000874C4">
            <w:pPr>
              <w:jc w:val="left"/>
              <w:rPr>
                <w:rFonts w:ascii="HGPｺﾞｼｯｸM" w:eastAsia="HGPｺﾞｼｯｸM"/>
                <w:b/>
              </w:rPr>
            </w:pPr>
          </w:p>
        </w:tc>
        <w:tc>
          <w:tcPr>
            <w:tcW w:w="8080" w:type="dxa"/>
          </w:tcPr>
          <w:p w14:paraId="193EC70E" w14:textId="77777777" w:rsidR="006A6BEB" w:rsidRPr="002D4050" w:rsidRDefault="006A6BEB" w:rsidP="000874C4">
            <w:pPr>
              <w:rPr>
                <w:rFonts w:ascii="HGPｺﾞｼｯｸM" w:eastAsia="HGPｺﾞｼｯｸM"/>
              </w:rPr>
            </w:pPr>
          </w:p>
        </w:tc>
      </w:tr>
      <w:tr w:rsidR="006A6BEB" w:rsidRPr="00DD41EE" w14:paraId="60181258" w14:textId="77777777" w:rsidTr="000874C4">
        <w:trPr>
          <w:trHeight w:val="1353"/>
        </w:trPr>
        <w:tc>
          <w:tcPr>
            <w:tcW w:w="709" w:type="dxa"/>
            <w:vMerge w:val="restart"/>
          </w:tcPr>
          <w:p w14:paraId="47615114" w14:textId="77777777" w:rsidR="006A6BEB" w:rsidRPr="002D4050" w:rsidRDefault="006A6BEB" w:rsidP="000874C4">
            <w:pPr>
              <w:jc w:val="center"/>
              <w:rPr>
                <w:rFonts w:ascii="HGPｺﾞｼｯｸM" w:eastAsia="HGPｺﾞｼｯｸM"/>
                <w:b/>
              </w:rPr>
            </w:pPr>
            <w:r w:rsidRPr="002D4050">
              <w:rPr>
                <w:rFonts w:ascii="HGPｺﾞｼｯｸM" w:eastAsia="HGPｺﾞｼｯｸM" w:hint="eastAsia"/>
                <w:b/>
              </w:rPr>
              <w:t>No.4</w:t>
            </w:r>
          </w:p>
        </w:tc>
        <w:tc>
          <w:tcPr>
            <w:tcW w:w="709" w:type="dxa"/>
          </w:tcPr>
          <w:p w14:paraId="7B703D7C" w14:textId="77777777" w:rsidR="006A6BEB" w:rsidRPr="002D4050" w:rsidRDefault="006A6BEB" w:rsidP="000874C4">
            <w:pPr>
              <w:jc w:val="left"/>
              <w:rPr>
                <w:rFonts w:ascii="HGPｺﾞｼｯｸM" w:eastAsia="HGPｺﾞｼｯｸM"/>
                <w:b/>
              </w:rPr>
            </w:pPr>
            <w:r w:rsidRPr="002D4050">
              <w:rPr>
                <w:rFonts w:ascii="HGPｺﾞｼｯｸM" w:eastAsia="HGPｺﾞｼｯｸM" w:hint="eastAsia"/>
                <w:b/>
              </w:rPr>
              <w:t>意見</w:t>
            </w:r>
          </w:p>
          <w:p w14:paraId="1BF3BA5B" w14:textId="77777777" w:rsidR="006A6BEB" w:rsidRPr="002D4050" w:rsidRDefault="006A6BEB" w:rsidP="000874C4">
            <w:pPr>
              <w:jc w:val="left"/>
              <w:rPr>
                <w:rFonts w:ascii="HGPｺﾞｼｯｸM" w:eastAsia="HGPｺﾞｼｯｸM"/>
                <w:b/>
              </w:rPr>
            </w:pPr>
            <w:r w:rsidRPr="002D4050">
              <w:rPr>
                <w:rFonts w:ascii="HGPｺﾞｼｯｸM" w:eastAsia="HGPｺﾞｼｯｸM" w:hint="eastAsia"/>
                <w:b/>
              </w:rPr>
              <w:t>提案</w:t>
            </w:r>
          </w:p>
        </w:tc>
        <w:tc>
          <w:tcPr>
            <w:tcW w:w="8080" w:type="dxa"/>
          </w:tcPr>
          <w:p w14:paraId="7040F5B8" w14:textId="77777777" w:rsidR="006A6BEB" w:rsidRDefault="006A6BEB" w:rsidP="000874C4">
            <w:pPr>
              <w:rPr>
                <w:rFonts w:ascii="HGPｺﾞｼｯｸM" w:eastAsia="HGPｺﾞｼｯｸM"/>
              </w:rPr>
            </w:pPr>
          </w:p>
          <w:p w14:paraId="071F8AAF" w14:textId="77777777" w:rsidR="006A6BEB" w:rsidRPr="002D4050" w:rsidRDefault="006A6BEB" w:rsidP="000874C4">
            <w:pPr>
              <w:rPr>
                <w:rFonts w:ascii="HGPｺﾞｼｯｸM" w:eastAsia="HGPｺﾞｼｯｸM"/>
              </w:rPr>
            </w:pPr>
          </w:p>
        </w:tc>
      </w:tr>
      <w:tr w:rsidR="006A6BEB" w:rsidRPr="00DD41EE" w14:paraId="2AC0252A" w14:textId="77777777" w:rsidTr="000874C4">
        <w:trPr>
          <w:trHeight w:val="1411"/>
        </w:trPr>
        <w:tc>
          <w:tcPr>
            <w:tcW w:w="709" w:type="dxa"/>
            <w:vMerge/>
          </w:tcPr>
          <w:p w14:paraId="1684B1B5" w14:textId="77777777" w:rsidR="006A6BEB" w:rsidRPr="002D4050" w:rsidRDefault="006A6BEB" w:rsidP="000874C4">
            <w:pPr>
              <w:jc w:val="center"/>
              <w:rPr>
                <w:rFonts w:ascii="HGPｺﾞｼｯｸM" w:eastAsia="HGPｺﾞｼｯｸM"/>
                <w:b/>
              </w:rPr>
            </w:pPr>
          </w:p>
        </w:tc>
        <w:tc>
          <w:tcPr>
            <w:tcW w:w="709" w:type="dxa"/>
          </w:tcPr>
          <w:p w14:paraId="7BA22A44" w14:textId="77777777" w:rsidR="006A6BEB" w:rsidRPr="002D4050" w:rsidRDefault="006A6BEB" w:rsidP="000874C4">
            <w:pPr>
              <w:jc w:val="left"/>
              <w:rPr>
                <w:rFonts w:ascii="HGPｺﾞｼｯｸM" w:eastAsia="HGPｺﾞｼｯｸM"/>
                <w:b/>
              </w:rPr>
            </w:pPr>
            <w:r w:rsidRPr="002D4050">
              <w:rPr>
                <w:rFonts w:ascii="HGPｺﾞｼｯｸM" w:eastAsia="HGPｺﾞｼｯｸM" w:hint="eastAsia"/>
                <w:b/>
              </w:rPr>
              <w:t>理由</w:t>
            </w:r>
          </w:p>
          <w:p w14:paraId="173C77C7" w14:textId="77777777" w:rsidR="006A6BEB" w:rsidRPr="002D4050" w:rsidRDefault="006A6BEB" w:rsidP="000874C4">
            <w:pPr>
              <w:jc w:val="left"/>
              <w:rPr>
                <w:rFonts w:ascii="HGPｺﾞｼｯｸM" w:eastAsia="HGPｺﾞｼｯｸM"/>
                <w:b/>
              </w:rPr>
            </w:pPr>
            <w:r w:rsidRPr="002D4050">
              <w:rPr>
                <w:rFonts w:ascii="HGPｺﾞｼｯｸM" w:eastAsia="HGPｺﾞｼｯｸM" w:hint="eastAsia"/>
                <w:b/>
              </w:rPr>
              <w:t>根拠</w:t>
            </w:r>
          </w:p>
          <w:p w14:paraId="05CBD78D" w14:textId="77777777" w:rsidR="006A6BEB" w:rsidRPr="002D4050" w:rsidRDefault="006A6BEB" w:rsidP="000874C4">
            <w:pPr>
              <w:jc w:val="left"/>
              <w:rPr>
                <w:rFonts w:ascii="HGPｺﾞｼｯｸM" w:eastAsia="HGPｺﾞｼｯｸM"/>
                <w:b/>
              </w:rPr>
            </w:pPr>
          </w:p>
          <w:p w14:paraId="7818EFEC" w14:textId="77777777" w:rsidR="006A6BEB" w:rsidRPr="002D4050" w:rsidRDefault="006A6BEB" w:rsidP="000874C4">
            <w:pPr>
              <w:jc w:val="left"/>
              <w:rPr>
                <w:rFonts w:ascii="HGPｺﾞｼｯｸM" w:eastAsia="HGPｺﾞｼｯｸM"/>
                <w:b/>
              </w:rPr>
            </w:pPr>
          </w:p>
        </w:tc>
        <w:tc>
          <w:tcPr>
            <w:tcW w:w="8080" w:type="dxa"/>
          </w:tcPr>
          <w:p w14:paraId="6FB9174F" w14:textId="77777777" w:rsidR="006A6BEB" w:rsidRPr="002D4050" w:rsidRDefault="006A6BEB" w:rsidP="000874C4">
            <w:pPr>
              <w:rPr>
                <w:rFonts w:ascii="HGPｺﾞｼｯｸM" w:eastAsia="HGPｺﾞｼｯｸM"/>
              </w:rPr>
            </w:pPr>
          </w:p>
        </w:tc>
      </w:tr>
      <w:tr w:rsidR="006A6BEB" w:rsidRPr="00DD41EE" w14:paraId="40467995" w14:textId="77777777" w:rsidTr="000874C4">
        <w:trPr>
          <w:trHeight w:val="1411"/>
        </w:trPr>
        <w:tc>
          <w:tcPr>
            <w:tcW w:w="709" w:type="dxa"/>
            <w:vMerge w:val="restart"/>
          </w:tcPr>
          <w:p w14:paraId="285E92A7" w14:textId="77777777" w:rsidR="006A6BEB" w:rsidRPr="002D4050" w:rsidRDefault="006A6BEB" w:rsidP="000874C4">
            <w:pPr>
              <w:jc w:val="center"/>
              <w:rPr>
                <w:rFonts w:ascii="HGPｺﾞｼｯｸM" w:eastAsia="HGPｺﾞｼｯｸM"/>
                <w:b/>
              </w:rPr>
            </w:pPr>
            <w:r w:rsidRPr="002D4050">
              <w:rPr>
                <w:rFonts w:ascii="HGPｺﾞｼｯｸM" w:eastAsia="HGPｺﾞｼｯｸM" w:hint="eastAsia"/>
                <w:b/>
              </w:rPr>
              <w:t>No.5</w:t>
            </w:r>
          </w:p>
        </w:tc>
        <w:tc>
          <w:tcPr>
            <w:tcW w:w="709" w:type="dxa"/>
          </w:tcPr>
          <w:p w14:paraId="4F2CD4B4" w14:textId="77777777" w:rsidR="006A6BEB" w:rsidRPr="002D4050" w:rsidRDefault="006A6BEB" w:rsidP="000874C4">
            <w:pPr>
              <w:jc w:val="left"/>
              <w:rPr>
                <w:rFonts w:ascii="HGPｺﾞｼｯｸM" w:eastAsia="HGPｺﾞｼｯｸM"/>
                <w:b/>
              </w:rPr>
            </w:pPr>
            <w:r w:rsidRPr="002D4050">
              <w:rPr>
                <w:rFonts w:ascii="HGPｺﾞｼｯｸM" w:eastAsia="HGPｺﾞｼｯｸM" w:hint="eastAsia"/>
                <w:b/>
              </w:rPr>
              <w:t>意見</w:t>
            </w:r>
          </w:p>
          <w:p w14:paraId="05E8D489" w14:textId="77777777" w:rsidR="006A6BEB" w:rsidRPr="002D4050" w:rsidRDefault="006A6BEB" w:rsidP="000874C4">
            <w:pPr>
              <w:jc w:val="left"/>
              <w:rPr>
                <w:rFonts w:ascii="HGPｺﾞｼｯｸM" w:eastAsia="HGPｺﾞｼｯｸM"/>
                <w:b/>
              </w:rPr>
            </w:pPr>
            <w:r w:rsidRPr="002D4050">
              <w:rPr>
                <w:rFonts w:ascii="HGPｺﾞｼｯｸM" w:eastAsia="HGPｺﾞｼｯｸM" w:hint="eastAsia"/>
                <w:b/>
              </w:rPr>
              <w:t>提案</w:t>
            </w:r>
          </w:p>
        </w:tc>
        <w:tc>
          <w:tcPr>
            <w:tcW w:w="8080" w:type="dxa"/>
          </w:tcPr>
          <w:p w14:paraId="502E48C3" w14:textId="77777777" w:rsidR="006A6BEB" w:rsidRDefault="006A6BEB" w:rsidP="000874C4">
            <w:pPr>
              <w:rPr>
                <w:rFonts w:ascii="HGPｺﾞｼｯｸM" w:eastAsia="HGPｺﾞｼｯｸM"/>
              </w:rPr>
            </w:pPr>
          </w:p>
          <w:p w14:paraId="1AAA3523" w14:textId="77777777" w:rsidR="006A6BEB" w:rsidRDefault="006A6BEB" w:rsidP="000874C4">
            <w:pPr>
              <w:rPr>
                <w:rFonts w:ascii="HGPｺﾞｼｯｸM" w:eastAsia="HGPｺﾞｼｯｸM"/>
              </w:rPr>
            </w:pPr>
          </w:p>
          <w:p w14:paraId="0EC54075" w14:textId="77777777" w:rsidR="006A6BEB" w:rsidRPr="002D4050" w:rsidRDefault="006A6BEB" w:rsidP="000874C4">
            <w:pPr>
              <w:rPr>
                <w:rFonts w:ascii="HGPｺﾞｼｯｸM" w:eastAsia="HGPｺﾞｼｯｸM"/>
              </w:rPr>
            </w:pPr>
          </w:p>
        </w:tc>
      </w:tr>
      <w:tr w:rsidR="006A6BEB" w:rsidRPr="00DD41EE" w14:paraId="42400ED1" w14:textId="77777777" w:rsidTr="000874C4">
        <w:trPr>
          <w:trHeight w:val="1411"/>
        </w:trPr>
        <w:tc>
          <w:tcPr>
            <w:tcW w:w="709" w:type="dxa"/>
            <w:vMerge/>
          </w:tcPr>
          <w:p w14:paraId="6AB321FE" w14:textId="77777777" w:rsidR="006A6BEB" w:rsidRPr="002D4050" w:rsidRDefault="006A6BEB" w:rsidP="000874C4">
            <w:pPr>
              <w:jc w:val="center"/>
              <w:rPr>
                <w:rFonts w:ascii="HGPｺﾞｼｯｸM" w:eastAsia="HGPｺﾞｼｯｸM"/>
                <w:b/>
              </w:rPr>
            </w:pPr>
          </w:p>
        </w:tc>
        <w:tc>
          <w:tcPr>
            <w:tcW w:w="709" w:type="dxa"/>
          </w:tcPr>
          <w:p w14:paraId="752BF772" w14:textId="77777777" w:rsidR="006A6BEB" w:rsidRPr="002D4050" w:rsidRDefault="006A6BEB" w:rsidP="000874C4">
            <w:pPr>
              <w:jc w:val="left"/>
              <w:rPr>
                <w:rFonts w:ascii="HGPｺﾞｼｯｸM" w:eastAsia="HGPｺﾞｼｯｸM"/>
                <w:b/>
              </w:rPr>
            </w:pPr>
            <w:r w:rsidRPr="002D4050">
              <w:rPr>
                <w:rFonts w:ascii="HGPｺﾞｼｯｸM" w:eastAsia="HGPｺﾞｼｯｸM" w:hint="eastAsia"/>
                <w:b/>
              </w:rPr>
              <w:t>理由</w:t>
            </w:r>
          </w:p>
          <w:p w14:paraId="32C0B904" w14:textId="77777777" w:rsidR="006A6BEB" w:rsidRPr="002D4050" w:rsidRDefault="006A6BEB" w:rsidP="000874C4">
            <w:pPr>
              <w:jc w:val="left"/>
              <w:rPr>
                <w:rFonts w:ascii="HGPｺﾞｼｯｸM" w:eastAsia="HGPｺﾞｼｯｸM"/>
                <w:b/>
              </w:rPr>
            </w:pPr>
            <w:r w:rsidRPr="002D4050">
              <w:rPr>
                <w:rFonts w:ascii="HGPｺﾞｼｯｸM" w:eastAsia="HGPｺﾞｼｯｸM" w:hint="eastAsia"/>
                <w:b/>
              </w:rPr>
              <w:t>根拠</w:t>
            </w:r>
          </w:p>
          <w:p w14:paraId="268697CF" w14:textId="77777777" w:rsidR="006A6BEB" w:rsidRPr="002D4050" w:rsidRDefault="006A6BEB" w:rsidP="000874C4">
            <w:pPr>
              <w:jc w:val="left"/>
              <w:rPr>
                <w:rFonts w:ascii="HGPｺﾞｼｯｸM" w:eastAsia="HGPｺﾞｼｯｸM"/>
                <w:b/>
              </w:rPr>
            </w:pPr>
          </w:p>
        </w:tc>
        <w:tc>
          <w:tcPr>
            <w:tcW w:w="8080" w:type="dxa"/>
          </w:tcPr>
          <w:p w14:paraId="147AB35F" w14:textId="77777777" w:rsidR="006A6BEB" w:rsidRPr="002D4050" w:rsidRDefault="006A6BEB" w:rsidP="000874C4">
            <w:pPr>
              <w:rPr>
                <w:rFonts w:ascii="HGPｺﾞｼｯｸM" w:eastAsia="HGPｺﾞｼｯｸM"/>
              </w:rPr>
            </w:pPr>
          </w:p>
        </w:tc>
      </w:tr>
    </w:tbl>
    <w:p w14:paraId="0289EFA9" w14:textId="77777777" w:rsidR="006A6BEB" w:rsidRPr="00EA3E32" w:rsidRDefault="006A6BEB" w:rsidP="00D0783D">
      <w:pPr>
        <w:rPr>
          <w:rFonts w:ascii="ＭＳ 明朝" w:hAnsi="ＭＳ 明朝"/>
          <w:b/>
          <w:color w:val="000000"/>
          <w:szCs w:val="24"/>
        </w:rPr>
      </w:pPr>
    </w:p>
    <w:sectPr w:rsidR="006A6BEB" w:rsidRPr="00EA3E32" w:rsidSect="00EF2EBF">
      <w:pgSz w:w="11907" w:h="16840" w:code="9"/>
      <w:pgMar w:top="1440" w:right="1080" w:bottom="1440" w:left="1080" w:header="851" w:footer="992" w:gutter="0"/>
      <w:cols w:space="425"/>
      <w:docGrid w:type="linesAndChars" w:linePitch="365" w:charSpace="-20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7A24D" w14:textId="77777777" w:rsidR="00830832" w:rsidRDefault="00830832" w:rsidP="00D346E5">
      <w:r>
        <w:separator/>
      </w:r>
    </w:p>
  </w:endnote>
  <w:endnote w:type="continuationSeparator" w:id="0">
    <w:p w14:paraId="6865B865" w14:textId="77777777" w:rsidR="00830832" w:rsidRDefault="00830832" w:rsidP="00D34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89EC9" w14:textId="77777777" w:rsidR="00830832" w:rsidRDefault="00830832" w:rsidP="00D346E5">
      <w:r>
        <w:separator/>
      </w:r>
    </w:p>
  </w:footnote>
  <w:footnote w:type="continuationSeparator" w:id="0">
    <w:p w14:paraId="60BA6386" w14:textId="77777777" w:rsidR="00830832" w:rsidRDefault="00830832" w:rsidP="00D34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573"/>
    <w:multiLevelType w:val="hybridMultilevel"/>
    <w:tmpl w:val="E10ACACE"/>
    <w:lvl w:ilvl="0" w:tplc="F4C025D0">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 w15:restartNumberingAfterBreak="0">
    <w:nsid w:val="36DB2E2F"/>
    <w:multiLevelType w:val="hybridMultilevel"/>
    <w:tmpl w:val="31B41162"/>
    <w:lvl w:ilvl="0" w:tplc="EC9825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DB0A8E"/>
    <w:multiLevelType w:val="hybridMultilevel"/>
    <w:tmpl w:val="65000F32"/>
    <w:lvl w:ilvl="0" w:tplc="8876AAB4">
      <w:numFmt w:val="bullet"/>
      <w:lvlText w:val="※"/>
      <w:lvlJc w:val="left"/>
      <w:pPr>
        <w:tabs>
          <w:tab w:val="num" w:pos="825"/>
        </w:tabs>
        <w:ind w:left="825" w:hanging="360"/>
      </w:pPr>
      <w:rPr>
        <w:rFonts w:ascii="ＭＳ 明朝" w:eastAsia="ＭＳ 明朝" w:hAnsi="ＭＳ 明朝"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3" w15:restartNumberingAfterBreak="0">
    <w:nsid w:val="4F5945C9"/>
    <w:multiLevelType w:val="hybridMultilevel"/>
    <w:tmpl w:val="A9C2F2CC"/>
    <w:lvl w:ilvl="0" w:tplc="201C49AC">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DE0EB6"/>
    <w:multiLevelType w:val="hybridMultilevel"/>
    <w:tmpl w:val="2D300B7C"/>
    <w:lvl w:ilvl="0" w:tplc="0D26ED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activeWritingStyle w:appName="MSWord" w:lang="en-US" w:vendorID="64" w:dllVersion="131078" w:nlCheck="1" w:checkStyle="0"/>
  <w:activeWritingStyle w:appName="MSWord" w:lang="ja-JP"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5"/>
  <w:drawingGridVerticalSpacing w:val="36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2E9"/>
    <w:rsid w:val="000435E4"/>
    <w:rsid w:val="00046BB5"/>
    <w:rsid w:val="00085B35"/>
    <w:rsid w:val="000874C4"/>
    <w:rsid w:val="000A4048"/>
    <w:rsid w:val="000B778B"/>
    <w:rsid w:val="000E396C"/>
    <w:rsid w:val="000F4430"/>
    <w:rsid w:val="001439C8"/>
    <w:rsid w:val="00164D43"/>
    <w:rsid w:val="001770A8"/>
    <w:rsid w:val="00184645"/>
    <w:rsid w:val="001B6C07"/>
    <w:rsid w:val="001C1827"/>
    <w:rsid w:val="001C4956"/>
    <w:rsid w:val="00242559"/>
    <w:rsid w:val="00255A5B"/>
    <w:rsid w:val="002704D3"/>
    <w:rsid w:val="00285831"/>
    <w:rsid w:val="002A625B"/>
    <w:rsid w:val="002B5028"/>
    <w:rsid w:val="002C56D7"/>
    <w:rsid w:val="002C6D4D"/>
    <w:rsid w:val="002D1FAA"/>
    <w:rsid w:val="002E5FFC"/>
    <w:rsid w:val="0032586A"/>
    <w:rsid w:val="0035294F"/>
    <w:rsid w:val="003718F8"/>
    <w:rsid w:val="00395022"/>
    <w:rsid w:val="003A2766"/>
    <w:rsid w:val="003B3B41"/>
    <w:rsid w:val="00404480"/>
    <w:rsid w:val="00405865"/>
    <w:rsid w:val="004105FF"/>
    <w:rsid w:val="004119FD"/>
    <w:rsid w:val="00412924"/>
    <w:rsid w:val="00417AF4"/>
    <w:rsid w:val="00436F83"/>
    <w:rsid w:val="00441620"/>
    <w:rsid w:val="0046398B"/>
    <w:rsid w:val="005150D7"/>
    <w:rsid w:val="0053277C"/>
    <w:rsid w:val="0053437B"/>
    <w:rsid w:val="00547B9D"/>
    <w:rsid w:val="005519E0"/>
    <w:rsid w:val="005718B2"/>
    <w:rsid w:val="00573B32"/>
    <w:rsid w:val="0058234E"/>
    <w:rsid w:val="00607172"/>
    <w:rsid w:val="00610901"/>
    <w:rsid w:val="00636A9A"/>
    <w:rsid w:val="00662022"/>
    <w:rsid w:val="00667BB7"/>
    <w:rsid w:val="00697517"/>
    <w:rsid w:val="006A32E9"/>
    <w:rsid w:val="006A6BEB"/>
    <w:rsid w:val="006B248A"/>
    <w:rsid w:val="006C2598"/>
    <w:rsid w:val="006C5DAD"/>
    <w:rsid w:val="0070569F"/>
    <w:rsid w:val="00723DB9"/>
    <w:rsid w:val="00727416"/>
    <w:rsid w:val="00761422"/>
    <w:rsid w:val="00770998"/>
    <w:rsid w:val="007A1FE4"/>
    <w:rsid w:val="007A351C"/>
    <w:rsid w:val="007C3EBE"/>
    <w:rsid w:val="007C5B88"/>
    <w:rsid w:val="007D044A"/>
    <w:rsid w:val="007E6F11"/>
    <w:rsid w:val="007F20EA"/>
    <w:rsid w:val="00803059"/>
    <w:rsid w:val="00823818"/>
    <w:rsid w:val="00830832"/>
    <w:rsid w:val="008410E7"/>
    <w:rsid w:val="00851760"/>
    <w:rsid w:val="00861AD2"/>
    <w:rsid w:val="00895581"/>
    <w:rsid w:val="008C33B7"/>
    <w:rsid w:val="008D03A8"/>
    <w:rsid w:val="008D5A6F"/>
    <w:rsid w:val="008F5529"/>
    <w:rsid w:val="0092109A"/>
    <w:rsid w:val="00981D18"/>
    <w:rsid w:val="009A202A"/>
    <w:rsid w:val="009F3243"/>
    <w:rsid w:val="009F5D6F"/>
    <w:rsid w:val="00A2370B"/>
    <w:rsid w:val="00A23B36"/>
    <w:rsid w:val="00A60220"/>
    <w:rsid w:val="00A70F9C"/>
    <w:rsid w:val="00A8657E"/>
    <w:rsid w:val="00A949A7"/>
    <w:rsid w:val="00AC0F0F"/>
    <w:rsid w:val="00AC5E39"/>
    <w:rsid w:val="00AE78E0"/>
    <w:rsid w:val="00AF3CBD"/>
    <w:rsid w:val="00B57DCC"/>
    <w:rsid w:val="00BB1B1B"/>
    <w:rsid w:val="00BB4078"/>
    <w:rsid w:val="00BC70DA"/>
    <w:rsid w:val="00BE7F29"/>
    <w:rsid w:val="00C01D1D"/>
    <w:rsid w:val="00C0304F"/>
    <w:rsid w:val="00C063F8"/>
    <w:rsid w:val="00C14DBA"/>
    <w:rsid w:val="00C323E2"/>
    <w:rsid w:val="00C3798B"/>
    <w:rsid w:val="00CE44E0"/>
    <w:rsid w:val="00CE7187"/>
    <w:rsid w:val="00D00956"/>
    <w:rsid w:val="00D0783D"/>
    <w:rsid w:val="00D13769"/>
    <w:rsid w:val="00D346E5"/>
    <w:rsid w:val="00D628EF"/>
    <w:rsid w:val="00D65D03"/>
    <w:rsid w:val="00D66627"/>
    <w:rsid w:val="00D67A4E"/>
    <w:rsid w:val="00D8247E"/>
    <w:rsid w:val="00DF2369"/>
    <w:rsid w:val="00DF2728"/>
    <w:rsid w:val="00DF4874"/>
    <w:rsid w:val="00DF591E"/>
    <w:rsid w:val="00E007E5"/>
    <w:rsid w:val="00E24B66"/>
    <w:rsid w:val="00E3444D"/>
    <w:rsid w:val="00E6439C"/>
    <w:rsid w:val="00E673AD"/>
    <w:rsid w:val="00EA3E32"/>
    <w:rsid w:val="00EA49BB"/>
    <w:rsid w:val="00EA68F6"/>
    <w:rsid w:val="00EB75EC"/>
    <w:rsid w:val="00EC0F6E"/>
    <w:rsid w:val="00EE5909"/>
    <w:rsid w:val="00EE6D5E"/>
    <w:rsid w:val="00EF2EBF"/>
    <w:rsid w:val="00F133D8"/>
    <w:rsid w:val="00F63AD9"/>
    <w:rsid w:val="00F87025"/>
    <w:rsid w:val="00FD7CAA"/>
    <w:rsid w:val="00FF5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FF1CA0"/>
  <w15:docId w15:val="{65EAD4B4-473F-4040-BBF5-5D122AA9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36"/>
    </w:rPr>
  </w:style>
  <w:style w:type="paragraph" w:styleId="a4">
    <w:name w:val="Salutation"/>
    <w:basedOn w:val="a"/>
    <w:next w:val="a"/>
  </w:style>
  <w:style w:type="paragraph" w:styleId="a5">
    <w:name w:val="Closing"/>
    <w:basedOn w:val="a"/>
    <w:next w:val="a"/>
    <w:pPr>
      <w:jc w:val="right"/>
    </w:pPr>
  </w:style>
  <w:style w:type="paragraph" w:styleId="a6">
    <w:name w:val="Note Heading"/>
    <w:basedOn w:val="a"/>
    <w:next w:val="a"/>
    <w:pPr>
      <w:jc w:val="center"/>
    </w:pPr>
  </w:style>
  <w:style w:type="paragraph" w:styleId="a7">
    <w:name w:val="header"/>
    <w:basedOn w:val="a"/>
    <w:link w:val="a8"/>
    <w:uiPriority w:val="99"/>
    <w:unhideWhenUsed/>
    <w:rsid w:val="00D346E5"/>
    <w:pPr>
      <w:tabs>
        <w:tab w:val="center" w:pos="4252"/>
        <w:tab w:val="right" w:pos="8504"/>
      </w:tabs>
      <w:snapToGrid w:val="0"/>
    </w:pPr>
  </w:style>
  <w:style w:type="character" w:customStyle="1" w:styleId="a8">
    <w:name w:val="ヘッダー (文字)"/>
    <w:link w:val="a7"/>
    <w:uiPriority w:val="99"/>
    <w:rsid w:val="00D346E5"/>
    <w:rPr>
      <w:kern w:val="2"/>
      <w:sz w:val="24"/>
    </w:rPr>
  </w:style>
  <w:style w:type="paragraph" w:styleId="a9">
    <w:name w:val="footer"/>
    <w:basedOn w:val="a"/>
    <w:link w:val="aa"/>
    <w:uiPriority w:val="99"/>
    <w:unhideWhenUsed/>
    <w:rsid w:val="00D346E5"/>
    <w:pPr>
      <w:tabs>
        <w:tab w:val="center" w:pos="4252"/>
        <w:tab w:val="right" w:pos="8504"/>
      </w:tabs>
      <w:snapToGrid w:val="0"/>
    </w:pPr>
  </w:style>
  <w:style w:type="character" w:customStyle="1" w:styleId="aa">
    <w:name w:val="フッター (文字)"/>
    <w:link w:val="a9"/>
    <w:uiPriority w:val="99"/>
    <w:rsid w:val="00D346E5"/>
    <w:rPr>
      <w:kern w:val="2"/>
      <w:sz w:val="24"/>
    </w:rPr>
  </w:style>
  <w:style w:type="paragraph" w:styleId="ab">
    <w:name w:val="List Paragraph"/>
    <w:basedOn w:val="a"/>
    <w:uiPriority w:val="34"/>
    <w:qFormat/>
    <w:rsid w:val="00C323E2"/>
    <w:pPr>
      <w:ind w:leftChars="400" w:left="840"/>
    </w:pPr>
    <w:rPr>
      <w:sz w:val="21"/>
      <w:szCs w:val="24"/>
    </w:rPr>
  </w:style>
  <w:style w:type="character" w:styleId="ac">
    <w:name w:val="annotation reference"/>
    <w:uiPriority w:val="99"/>
    <w:semiHidden/>
    <w:unhideWhenUsed/>
    <w:rsid w:val="000435E4"/>
    <w:rPr>
      <w:sz w:val="18"/>
      <w:szCs w:val="18"/>
    </w:rPr>
  </w:style>
  <w:style w:type="paragraph" w:styleId="ad">
    <w:name w:val="annotation text"/>
    <w:basedOn w:val="a"/>
    <w:link w:val="ae"/>
    <w:uiPriority w:val="99"/>
    <w:semiHidden/>
    <w:unhideWhenUsed/>
    <w:rsid w:val="000435E4"/>
    <w:pPr>
      <w:jc w:val="left"/>
    </w:pPr>
  </w:style>
  <w:style w:type="character" w:customStyle="1" w:styleId="ae">
    <w:name w:val="コメント文字列 (文字)"/>
    <w:link w:val="ad"/>
    <w:uiPriority w:val="99"/>
    <w:semiHidden/>
    <w:rsid w:val="000435E4"/>
    <w:rPr>
      <w:kern w:val="2"/>
      <w:sz w:val="24"/>
    </w:rPr>
  </w:style>
  <w:style w:type="paragraph" w:styleId="af">
    <w:name w:val="annotation subject"/>
    <w:basedOn w:val="ad"/>
    <w:next w:val="ad"/>
    <w:link w:val="af0"/>
    <w:uiPriority w:val="99"/>
    <w:semiHidden/>
    <w:unhideWhenUsed/>
    <w:rsid w:val="000435E4"/>
    <w:rPr>
      <w:b/>
      <w:bCs/>
    </w:rPr>
  </w:style>
  <w:style w:type="character" w:customStyle="1" w:styleId="af0">
    <w:name w:val="コメント内容 (文字)"/>
    <w:link w:val="af"/>
    <w:uiPriority w:val="99"/>
    <w:semiHidden/>
    <w:rsid w:val="000435E4"/>
    <w:rPr>
      <w:b/>
      <w:bCs/>
      <w:kern w:val="2"/>
      <w:sz w:val="24"/>
    </w:rPr>
  </w:style>
  <w:style w:type="paragraph" w:styleId="af1">
    <w:name w:val="Balloon Text"/>
    <w:basedOn w:val="a"/>
    <w:link w:val="af2"/>
    <w:uiPriority w:val="99"/>
    <w:semiHidden/>
    <w:unhideWhenUsed/>
    <w:rsid w:val="000435E4"/>
    <w:rPr>
      <w:rFonts w:ascii="Arial" w:eastAsia="ＭＳ ゴシック" w:hAnsi="Arial"/>
      <w:sz w:val="18"/>
      <w:szCs w:val="18"/>
    </w:rPr>
  </w:style>
  <w:style w:type="character" w:customStyle="1" w:styleId="af2">
    <w:name w:val="吹き出し (文字)"/>
    <w:link w:val="af1"/>
    <w:uiPriority w:val="99"/>
    <w:semiHidden/>
    <w:rsid w:val="000435E4"/>
    <w:rPr>
      <w:rFonts w:ascii="Arial" w:eastAsia="ＭＳ ゴシック" w:hAnsi="Arial" w:cs="Times New Roman"/>
      <w:kern w:val="2"/>
      <w:sz w:val="18"/>
      <w:szCs w:val="18"/>
    </w:rPr>
  </w:style>
  <w:style w:type="character" w:styleId="af3">
    <w:name w:val="Hyperlink"/>
    <w:uiPriority w:val="99"/>
    <w:unhideWhenUsed/>
    <w:rsid w:val="0032586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ushitsu1971@saitama-pt.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itamareha@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2FDD3-78D3-473F-A672-44A96E4FE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autosal.dot</Template>
  <TotalTime>1</TotalTime>
  <Pages>3</Pages>
  <Words>175</Words>
  <Characters>999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平成13年3月7日</vt:lpstr>
      <vt:lpstr>　　　　　　　　　　平成13年3月7日</vt:lpstr>
    </vt:vector>
  </TitlesOfParts>
  <Company>HP</Company>
  <LinksUpToDate>false</LinksUpToDate>
  <CharactersWithSpaces>1172</CharactersWithSpaces>
  <SharedDoc>false</SharedDoc>
  <HLinks>
    <vt:vector size="6" baseType="variant">
      <vt:variant>
        <vt:i4>5898347</vt:i4>
      </vt:variant>
      <vt:variant>
        <vt:i4>0</vt:i4>
      </vt:variant>
      <vt:variant>
        <vt:i4>0</vt:i4>
      </vt:variant>
      <vt:variant>
        <vt:i4>5</vt:i4>
      </vt:variant>
      <vt:variant>
        <vt:lpwstr>mailto:jimushitsu1971@saitama-pt.or.jp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平成13年3月7日</dc:title>
  <dc:creator>ClinEd3</dc:creator>
  <cp:lastModifiedBy>pt1</cp:lastModifiedBy>
  <cp:revision>4</cp:revision>
  <cp:lastPrinted>2016-05-02T00:11:00Z</cp:lastPrinted>
  <dcterms:created xsi:type="dcterms:W3CDTF">2019-07-12T03:07:00Z</dcterms:created>
  <dcterms:modified xsi:type="dcterms:W3CDTF">2019-07-18T07:08:00Z</dcterms:modified>
</cp:coreProperties>
</file>