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B587" w14:textId="77777777" w:rsidR="005150D7" w:rsidRDefault="005150D7">
      <w:pPr>
        <w:pStyle w:val="a4"/>
      </w:pPr>
    </w:p>
    <w:p w14:paraId="6A21D85A" w14:textId="394CDCFD" w:rsidR="005150D7" w:rsidRDefault="005150D7">
      <w:pPr>
        <w:pStyle w:val="a5"/>
      </w:pPr>
      <w:r>
        <w:rPr>
          <w:rFonts w:hint="eastAsia"/>
        </w:rPr>
        <w:t xml:space="preserve">　　　　　　　　　　　　　　　　　　　　　　　　　　　　　　　　</w:t>
      </w:r>
      <w:r w:rsidR="00B75E81">
        <w:rPr>
          <w:rFonts w:hint="eastAsia"/>
        </w:rPr>
        <w:t>元</w:t>
      </w:r>
      <w:r w:rsidR="00174DA4">
        <w:rPr>
          <w:rFonts w:hint="eastAsia"/>
        </w:rPr>
        <w:t>公</w:t>
      </w:r>
      <w:r>
        <w:rPr>
          <w:rFonts w:hint="eastAsia"/>
        </w:rPr>
        <w:t>埼理第</w:t>
      </w:r>
      <w:r w:rsidR="00B75E81">
        <w:rPr>
          <w:rFonts w:hint="eastAsia"/>
        </w:rPr>
        <w:t>493</w:t>
      </w:r>
      <w:r>
        <w:rPr>
          <w:rFonts w:hint="eastAsia"/>
        </w:rPr>
        <w:t xml:space="preserve">号　　　　　</w:t>
      </w:r>
    </w:p>
    <w:p w14:paraId="2F75EC82" w14:textId="32D00019" w:rsidR="005150D7" w:rsidRDefault="005150D7" w:rsidP="00736D67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AE5E1B">
        <w:rPr>
          <w:rFonts w:hint="eastAsia"/>
        </w:rPr>
        <w:t>令和元</w:t>
      </w:r>
      <w:r>
        <w:rPr>
          <w:rFonts w:hint="eastAsia"/>
        </w:rPr>
        <w:t>年</w:t>
      </w:r>
      <w:r w:rsidR="00B75E81">
        <w:rPr>
          <w:rFonts w:hint="eastAsia"/>
        </w:rPr>
        <w:t>12</w:t>
      </w:r>
      <w:r w:rsidR="00DF2369">
        <w:rPr>
          <w:rFonts w:hint="eastAsia"/>
        </w:rPr>
        <w:t>月</w:t>
      </w:r>
      <w:r w:rsidR="00B75E81">
        <w:rPr>
          <w:rFonts w:hint="eastAsia"/>
        </w:rPr>
        <w:t>13</w:t>
      </w:r>
      <w:bookmarkStart w:id="0" w:name="_GoBack"/>
      <w:bookmarkEnd w:id="0"/>
      <w:r>
        <w:rPr>
          <w:rFonts w:hint="eastAsia"/>
        </w:rPr>
        <w:t>日</w:t>
      </w:r>
    </w:p>
    <w:p w14:paraId="59FEFBB6" w14:textId="77777777" w:rsidR="005150D7" w:rsidRDefault="005150D7">
      <w:pPr>
        <w:ind w:firstLineChars="100" w:firstLine="230"/>
      </w:pPr>
      <w:r>
        <w:rPr>
          <w:rFonts w:hint="eastAsia"/>
        </w:rPr>
        <w:t>会員各位</w:t>
      </w:r>
    </w:p>
    <w:p w14:paraId="260B4FB5" w14:textId="77777777" w:rsidR="005150D7" w:rsidRPr="008F68DB" w:rsidRDefault="00346614">
      <w:pPr>
        <w:pStyle w:val="a5"/>
        <w:jc w:val="both"/>
      </w:pPr>
      <w:r>
        <w:rPr>
          <w:rFonts w:hint="eastAsia"/>
        </w:rPr>
        <w:t xml:space="preserve">　　　　　　　　　　　　　　　　　　　　　　　　　　　　　</w:t>
      </w:r>
      <w:r w:rsidRPr="008F68DB">
        <w:rPr>
          <w:rFonts w:hint="eastAsia"/>
        </w:rPr>
        <w:t>公益</w:t>
      </w:r>
      <w:r w:rsidR="005150D7" w:rsidRPr="008F68DB">
        <w:rPr>
          <w:rFonts w:hint="eastAsia"/>
        </w:rPr>
        <w:t>社団法人埼玉県理学療法士会</w:t>
      </w:r>
    </w:p>
    <w:p w14:paraId="1AFD9D63" w14:textId="77777777" w:rsidR="005150D7" w:rsidRPr="008F68DB" w:rsidRDefault="000268CF" w:rsidP="00FF7AEE">
      <w:pPr>
        <w:pStyle w:val="a5"/>
      </w:pPr>
      <w:r w:rsidRPr="008F68DB">
        <w:rPr>
          <w:rFonts w:hint="eastAsia"/>
        </w:rPr>
        <w:t xml:space="preserve">会　長　</w:t>
      </w:r>
      <w:r w:rsidR="00FF7AEE">
        <w:rPr>
          <w:rFonts w:hint="eastAsia"/>
        </w:rPr>
        <w:t>南本　浩之</w:t>
      </w:r>
    </w:p>
    <w:p w14:paraId="0E8B8F26" w14:textId="77777777" w:rsidR="005150D7" w:rsidRDefault="00346614" w:rsidP="00FF7AEE">
      <w:pPr>
        <w:pStyle w:val="a5"/>
      </w:pPr>
      <w:r w:rsidRPr="008F68DB">
        <w:rPr>
          <w:rFonts w:hint="eastAsia"/>
        </w:rPr>
        <w:t xml:space="preserve">事務局長　</w:t>
      </w:r>
      <w:r w:rsidR="00FF7AEE">
        <w:rPr>
          <w:rFonts w:hint="eastAsia"/>
        </w:rPr>
        <w:t>水田　宗達</w:t>
      </w:r>
    </w:p>
    <w:p w14:paraId="1AFF506A" w14:textId="77777777" w:rsidR="00FF7AEE" w:rsidRPr="00FF7AEE" w:rsidRDefault="00FF7AEE" w:rsidP="00FF7AEE">
      <w:pPr>
        <w:jc w:val="right"/>
      </w:pPr>
      <w:r>
        <w:rPr>
          <w:rFonts w:hint="eastAsia"/>
        </w:rPr>
        <w:t>厚生部長　中島　智博</w:t>
      </w:r>
    </w:p>
    <w:p w14:paraId="4FBCC168" w14:textId="77777777" w:rsidR="005150D7" w:rsidRDefault="005150D7" w:rsidP="00FF7AEE">
      <w:r>
        <w:rPr>
          <w:rFonts w:hint="eastAsia"/>
        </w:rPr>
        <w:t xml:space="preserve">　　　　　　　　　　　　　　　　　　　　　　　　　　　　　　　　（公文書番号にて公印省略）</w:t>
      </w:r>
    </w:p>
    <w:p w14:paraId="175496E3" w14:textId="77777777" w:rsidR="005150D7" w:rsidRDefault="005150D7"/>
    <w:p w14:paraId="232D4FB8" w14:textId="77777777" w:rsidR="00E21638" w:rsidRDefault="000A7189" w:rsidP="00E21638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「</w:t>
      </w:r>
      <w:r w:rsidR="00AE5E1B">
        <w:rPr>
          <w:rFonts w:hint="eastAsia"/>
          <w:b/>
          <w:sz w:val="28"/>
        </w:rPr>
        <w:t>令和元年度</w:t>
      </w:r>
      <w:r>
        <w:rPr>
          <w:rFonts w:hint="eastAsia"/>
          <w:b/>
          <w:sz w:val="28"/>
        </w:rPr>
        <w:t xml:space="preserve">　</w:t>
      </w:r>
      <w:r w:rsidR="00DF2369">
        <w:rPr>
          <w:rFonts w:hint="eastAsia"/>
          <w:b/>
          <w:sz w:val="28"/>
        </w:rPr>
        <w:t>埼玉県理学療法士会</w:t>
      </w:r>
      <w:r w:rsidR="00AE5E1B">
        <w:rPr>
          <w:rFonts w:hint="eastAsia"/>
          <w:b/>
          <w:sz w:val="28"/>
        </w:rPr>
        <w:t xml:space="preserve"> </w:t>
      </w:r>
      <w:r w:rsidR="00DF2369">
        <w:rPr>
          <w:rFonts w:hint="eastAsia"/>
          <w:b/>
          <w:sz w:val="28"/>
        </w:rPr>
        <w:t>会員懇親会</w:t>
      </w:r>
      <w:r w:rsidR="00436F83">
        <w:rPr>
          <w:rFonts w:hint="eastAsia"/>
          <w:b/>
          <w:sz w:val="28"/>
        </w:rPr>
        <w:t>の</w:t>
      </w:r>
      <w:r w:rsidR="005150D7">
        <w:rPr>
          <w:rFonts w:hint="eastAsia"/>
          <w:b/>
          <w:sz w:val="28"/>
        </w:rPr>
        <w:t>ご案内</w:t>
      </w:r>
      <w:r>
        <w:rPr>
          <w:rFonts w:hint="eastAsia"/>
          <w:b/>
          <w:sz w:val="28"/>
        </w:rPr>
        <w:t>」</w:t>
      </w:r>
    </w:p>
    <w:p w14:paraId="1C5803BD" w14:textId="77777777" w:rsidR="00E21638" w:rsidRPr="00D36B9C" w:rsidRDefault="00E21638" w:rsidP="00E21638">
      <w:pPr>
        <w:pStyle w:val="a3"/>
        <w:jc w:val="center"/>
        <w:rPr>
          <w:b/>
          <w:sz w:val="28"/>
        </w:rPr>
      </w:pPr>
    </w:p>
    <w:p w14:paraId="77941E7B" w14:textId="77777777" w:rsidR="005150D7" w:rsidRDefault="005150D7">
      <w:pPr>
        <w:ind w:firstLineChars="100" w:firstLine="230"/>
      </w:pPr>
      <w:r>
        <w:rPr>
          <w:rFonts w:hint="eastAsia"/>
        </w:rPr>
        <w:t xml:space="preserve">拝啓　</w:t>
      </w:r>
    </w:p>
    <w:p w14:paraId="08625710" w14:textId="77777777" w:rsidR="00BB651D" w:rsidRDefault="00FF7AEE" w:rsidP="00BB651D">
      <w:pPr>
        <w:ind w:leftChars="200" w:left="460" w:firstLineChars="100" w:firstLine="230"/>
      </w:pPr>
      <w:r>
        <w:rPr>
          <w:rFonts w:hint="eastAsia"/>
        </w:rPr>
        <w:t>歳末</w:t>
      </w:r>
      <w:r w:rsidR="00436F83">
        <w:rPr>
          <w:rFonts w:hint="eastAsia"/>
        </w:rPr>
        <w:t>の候、会員の皆様におかれましては、</w:t>
      </w:r>
      <w:r w:rsidR="00DF2369">
        <w:rPr>
          <w:rFonts w:hint="eastAsia"/>
        </w:rPr>
        <w:t>ますます御健勝のこととお慶び申し上げます。</w:t>
      </w:r>
      <w:r w:rsidR="00BB651D">
        <w:rPr>
          <w:rFonts w:hint="eastAsia"/>
        </w:rPr>
        <w:t xml:space="preserve">　　</w:t>
      </w:r>
      <w:r w:rsidR="005150D7">
        <w:rPr>
          <w:rFonts w:hint="eastAsia"/>
        </w:rPr>
        <w:t>さて、</w:t>
      </w:r>
      <w:r w:rsidR="00D179D8">
        <w:rPr>
          <w:rFonts w:hint="eastAsia"/>
        </w:rPr>
        <w:t>今年度も埼玉県理学療法学会</w:t>
      </w:r>
      <w:r w:rsidR="00C14DBA">
        <w:rPr>
          <w:rFonts w:hint="eastAsia"/>
        </w:rPr>
        <w:t>後に</w:t>
      </w:r>
      <w:r w:rsidR="00BF7A8F">
        <w:rPr>
          <w:rFonts w:hint="eastAsia"/>
        </w:rPr>
        <w:t>「</w:t>
      </w:r>
      <w:r w:rsidR="00C14DBA">
        <w:rPr>
          <w:rFonts w:hint="eastAsia"/>
        </w:rPr>
        <w:t>会員懇親会</w:t>
      </w:r>
      <w:r w:rsidR="00BF7A8F">
        <w:rPr>
          <w:rFonts w:hint="eastAsia"/>
        </w:rPr>
        <w:t>」</w:t>
      </w:r>
      <w:r w:rsidR="00C14DBA">
        <w:rPr>
          <w:rFonts w:hint="eastAsia"/>
        </w:rPr>
        <w:t>を</w:t>
      </w:r>
      <w:r w:rsidR="007C5B88">
        <w:rPr>
          <w:rFonts w:hint="eastAsia"/>
        </w:rPr>
        <w:t>開催</w:t>
      </w:r>
      <w:r w:rsidR="00C14DBA">
        <w:rPr>
          <w:rFonts w:hint="eastAsia"/>
        </w:rPr>
        <w:t>いたします</w:t>
      </w:r>
      <w:r w:rsidR="007C5B88">
        <w:rPr>
          <w:rFonts w:hint="eastAsia"/>
        </w:rPr>
        <w:t>。</w:t>
      </w:r>
    </w:p>
    <w:p w14:paraId="3FB2B663" w14:textId="77777777" w:rsidR="00547B9D" w:rsidRDefault="00BB651D" w:rsidP="00203D66">
      <w:pPr>
        <w:ind w:leftChars="185" w:left="425" w:firstLineChars="100" w:firstLine="230"/>
      </w:pPr>
      <w:r>
        <w:rPr>
          <w:rFonts w:hint="eastAsia"/>
        </w:rPr>
        <w:t>例年と同様に</w:t>
      </w:r>
      <w:r w:rsidRPr="00ED2F86">
        <w:rPr>
          <w:rFonts w:hint="eastAsia"/>
        </w:rPr>
        <w:t>学会の企画とも連動させ、講師・</w:t>
      </w:r>
      <w:r>
        <w:rPr>
          <w:rFonts w:hint="eastAsia"/>
        </w:rPr>
        <w:t>座長・発表者の方々</w:t>
      </w:r>
      <w:r w:rsidRPr="00ED2F86">
        <w:rPr>
          <w:rFonts w:hint="eastAsia"/>
        </w:rPr>
        <w:t>にも</w:t>
      </w:r>
      <w:r w:rsidR="00BF7A8F">
        <w:rPr>
          <w:rFonts w:hint="eastAsia"/>
        </w:rPr>
        <w:t>ご参加頂きますよう</w:t>
      </w:r>
      <w:r w:rsidRPr="00ED2F86">
        <w:rPr>
          <w:rFonts w:hint="eastAsia"/>
        </w:rPr>
        <w:t>お願いして</w:t>
      </w:r>
      <w:r>
        <w:rPr>
          <w:rFonts w:hint="eastAsia"/>
        </w:rPr>
        <w:t>おります。</w:t>
      </w:r>
      <w:r w:rsidR="00203D66">
        <w:rPr>
          <w:rFonts w:hint="eastAsia"/>
        </w:rPr>
        <w:t>講師の方と直接ディスカッション</w:t>
      </w:r>
      <w:r w:rsidR="00F81A37">
        <w:rPr>
          <w:rFonts w:hint="eastAsia"/>
        </w:rPr>
        <w:t>を</w:t>
      </w:r>
      <w:r w:rsidR="00203D66">
        <w:rPr>
          <w:rFonts w:hint="eastAsia"/>
        </w:rPr>
        <w:t>したり、</w:t>
      </w:r>
      <w:r w:rsidR="00CE21EF" w:rsidRPr="00ED2F86">
        <w:rPr>
          <w:rFonts w:hint="eastAsia"/>
        </w:rPr>
        <w:t>会員同士</w:t>
      </w:r>
      <w:r w:rsidR="00203D66">
        <w:rPr>
          <w:rFonts w:hint="eastAsia"/>
        </w:rPr>
        <w:t>で</w:t>
      </w:r>
      <w:r w:rsidR="007C5B88" w:rsidRPr="00ED2F86">
        <w:rPr>
          <w:rFonts w:hint="eastAsia"/>
        </w:rPr>
        <w:t>親睦や交流を</w:t>
      </w:r>
      <w:r w:rsidR="000E396C" w:rsidRPr="00ED2F86">
        <w:rPr>
          <w:rFonts w:hint="eastAsia"/>
        </w:rPr>
        <w:t>深め</w:t>
      </w:r>
      <w:r w:rsidR="00F81A37">
        <w:rPr>
          <w:rFonts w:hint="eastAsia"/>
        </w:rPr>
        <w:t>たり</w:t>
      </w:r>
      <w:r w:rsidR="00491117">
        <w:rPr>
          <w:rFonts w:hint="eastAsia"/>
        </w:rPr>
        <w:t>、有志の余興を楽しんだり</w:t>
      </w:r>
      <w:r w:rsidR="00F81A37">
        <w:rPr>
          <w:rFonts w:hint="eastAsia"/>
        </w:rPr>
        <w:t>する</w:t>
      </w:r>
      <w:r w:rsidR="00C14DBA" w:rsidRPr="00ED2F86">
        <w:rPr>
          <w:rFonts w:hint="eastAsia"/>
        </w:rPr>
        <w:t>良い</w:t>
      </w:r>
      <w:r w:rsidR="000E396C" w:rsidRPr="00ED2F86">
        <w:rPr>
          <w:rFonts w:hint="eastAsia"/>
        </w:rPr>
        <w:t>機会</w:t>
      </w:r>
      <w:r w:rsidR="00C14DBA" w:rsidRPr="00ED2F86">
        <w:rPr>
          <w:rFonts w:hint="eastAsia"/>
        </w:rPr>
        <w:t>になる</w:t>
      </w:r>
      <w:r w:rsidR="000E396C" w:rsidRPr="00ED2F86">
        <w:rPr>
          <w:rFonts w:hint="eastAsia"/>
        </w:rPr>
        <w:t>と思います</w:t>
      </w:r>
      <w:r w:rsidR="00491117">
        <w:rPr>
          <w:rFonts w:hint="eastAsia"/>
        </w:rPr>
        <w:t>。ぜひ</w:t>
      </w:r>
      <w:r w:rsidR="000E396C" w:rsidRPr="00ED2F86">
        <w:rPr>
          <w:rFonts w:hint="eastAsia"/>
        </w:rPr>
        <w:t>、</w:t>
      </w:r>
      <w:r w:rsidR="00547B9D">
        <w:rPr>
          <w:rFonts w:hint="eastAsia"/>
        </w:rPr>
        <w:t>多数のご参加をお待ちしております。</w:t>
      </w:r>
    </w:p>
    <w:p w14:paraId="460BC8EF" w14:textId="77777777" w:rsidR="001015F3" w:rsidRPr="00022A27" w:rsidRDefault="005150D7" w:rsidP="001A5E6F">
      <w:pPr>
        <w:ind w:leftChars="200" w:left="460" w:firstLineChars="100" w:firstLine="230"/>
      </w:pPr>
      <w:r>
        <w:rPr>
          <w:rFonts w:hint="eastAsia"/>
        </w:rPr>
        <w:t>尚、</w:t>
      </w:r>
      <w:r w:rsidR="00BF7A8F">
        <w:rPr>
          <w:rFonts w:hint="eastAsia"/>
        </w:rPr>
        <w:t>ご</w:t>
      </w:r>
      <w:r>
        <w:rPr>
          <w:rFonts w:hint="eastAsia"/>
        </w:rPr>
        <w:t>参加される方は別紙</w:t>
      </w:r>
      <w:r w:rsidR="00547B9D">
        <w:rPr>
          <w:rFonts w:hint="eastAsia"/>
        </w:rPr>
        <w:t>の</w:t>
      </w:r>
      <w:r w:rsidR="005F1EAF">
        <w:rPr>
          <w:rFonts w:hint="eastAsia"/>
        </w:rPr>
        <w:t>申し込み用紙</w:t>
      </w:r>
      <w:r w:rsidR="00022A27">
        <w:rPr>
          <w:rFonts w:hint="eastAsia"/>
        </w:rPr>
        <w:t>に</w:t>
      </w:r>
      <w:r w:rsidR="00F63AD9">
        <w:rPr>
          <w:rFonts w:hint="eastAsia"/>
        </w:rPr>
        <w:t>必要事項を</w:t>
      </w:r>
      <w:r>
        <w:rPr>
          <w:rFonts w:hint="eastAsia"/>
        </w:rPr>
        <w:t>ご記入の上、</w:t>
      </w:r>
      <w:r w:rsidR="00F63AD9" w:rsidRPr="00F11F65">
        <w:rPr>
          <w:rFonts w:hint="eastAsia"/>
        </w:rPr>
        <w:t>埼玉県理学療法士会事務室まで</w:t>
      </w:r>
      <w:r w:rsidR="00022A27">
        <w:rPr>
          <w:rFonts w:hint="eastAsia"/>
        </w:rPr>
        <w:t>FAX</w:t>
      </w:r>
      <w:r w:rsidR="004C63FB">
        <w:rPr>
          <w:rFonts w:hint="eastAsia"/>
        </w:rPr>
        <w:t>又は会員懇親会担当</w:t>
      </w:r>
      <w:r w:rsidR="004C63FB">
        <w:rPr>
          <w:rFonts w:hint="eastAsia"/>
        </w:rPr>
        <w:t>(</w:t>
      </w:r>
      <w:r w:rsidR="004C63FB">
        <w:rPr>
          <w:rFonts w:hint="eastAsia"/>
        </w:rPr>
        <w:t>厚生部</w:t>
      </w:r>
      <w:r w:rsidR="004C63FB">
        <w:rPr>
          <w:rFonts w:hint="eastAsia"/>
        </w:rPr>
        <w:t>)</w:t>
      </w:r>
      <w:r w:rsidR="004C63FB">
        <w:rPr>
          <w:rFonts w:hint="eastAsia"/>
        </w:rPr>
        <w:t>まで</w:t>
      </w:r>
      <w:r w:rsidR="004C63FB">
        <w:rPr>
          <w:rFonts w:hint="eastAsia"/>
        </w:rPr>
        <w:t>M</w:t>
      </w:r>
      <w:r w:rsidR="004C63FB">
        <w:t>ail</w:t>
      </w:r>
      <w:r w:rsidR="00022A27">
        <w:rPr>
          <w:rFonts w:hint="eastAsia"/>
        </w:rPr>
        <w:t>にて</w:t>
      </w:r>
      <w:r w:rsidR="004C63FB">
        <w:rPr>
          <w:rFonts w:hint="eastAsia"/>
        </w:rPr>
        <w:t>お申込み</w:t>
      </w:r>
      <w:r w:rsidR="00F63AD9" w:rsidRPr="00F11F65">
        <w:rPr>
          <w:rFonts w:hint="eastAsia"/>
        </w:rPr>
        <w:t>ください</w:t>
      </w:r>
      <w:r w:rsidR="00436F83" w:rsidRPr="00F11F65">
        <w:rPr>
          <w:rFonts w:hint="eastAsia"/>
        </w:rPr>
        <w:t>ますよう</w:t>
      </w:r>
      <w:r w:rsidRPr="00F11F65">
        <w:rPr>
          <w:rFonts w:hint="eastAsia"/>
        </w:rPr>
        <w:t>お願い</w:t>
      </w:r>
      <w:r w:rsidR="00022A27">
        <w:rPr>
          <w:rFonts w:hint="eastAsia"/>
        </w:rPr>
        <w:t>申し上げます</w:t>
      </w:r>
      <w:r w:rsidRPr="00F11F65">
        <w:rPr>
          <w:rFonts w:hint="eastAsia"/>
        </w:rPr>
        <w:t>。</w:t>
      </w:r>
    </w:p>
    <w:p w14:paraId="4D2851EA" w14:textId="77777777" w:rsidR="005150D7" w:rsidRDefault="005150D7">
      <w:r>
        <w:rPr>
          <w:rFonts w:hint="eastAsia"/>
        </w:rPr>
        <w:t xml:space="preserve">　　　　　　　　　　　　　　　　　　　　　　　　　　　　　　　　　　　　　　　　　敬具</w:t>
      </w:r>
    </w:p>
    <w:p w14:paraId="1EDB56BA" w14:textId="77777777" w:rsidR="00721567" w:rsidRDefault="00721567"/>
    <w:p w14:paraId="5F9AD371" w14:textId="77777777" w:rsidR="005150D7" w:rsidRPr="005150D7" w:rsidRDefault="005150D7" w:rsidP="005150D7">
      <w:pPr>
        <w:jc w:val="center"/>
        <w:rPr>
          <w:rFonts w:ascii="ＭＳ 明朝" w:hAnsi="ＭＳ 明朝"/>
        </w:rPr>
      </w:pPr>
      <w:r w:rsidRPr="005150D7">
        <w:rPr>
          <w:rFonts w:ascii="ＭＳ 明朝" w:hAnsi="ＭＳ 明朝" w:hint="eastAsia"/>
        </w:rPr>
        <w:t>記</w:t>
      </w:r>
    </w:p>
    <w:p w14:paraId="51AE86E4" w14:textId="77777777" w:rsidR="005150D7" w:rsidRPr="005150D7" w:rsidRDefault="005150D7" w:rsidP="005150D7">
      <w:pPr>
        <w:rPr>
          <w:rFonts w:ascii="ＭＳ 明朝" w:hAnsi="ＭＳ 明朝"/>
        </w:rPr>
      </w:pPr>
    </w:p>
    <w:p w14:paraId="2F79C7CC" w14:textId="77777777" w:rsidR="005150D7" w:rsidRPr="00736D67" w:rsidRDefault="005150D7" w:rsidP="005150D7">
      <w:r w:rsidRPr="005150D7">
        <w:rPr>
          <w:rFonts w:ascii="ＭＳ 明朝" w:hAnsi="ＭＳ 明朝" w:hint="eastAsia"/>
        </w:rPr>
        <w:t xml:space="preserve">　　　　</w:t>
      </w:r>
      <w:r w:rsidRPr="00736D67">
        <w:rPr>
          <w:rFonts w:hAnsi="ＭＳ 明朝"/>
        </w:rPr>
        <w:t xml:space="preserve">　日時：</w:t>
      </w:r>
      <w:r w:rsidR="00AE5E1B">
        <w:rPr>
          <w:rFonts w:hAnsi="ＭＳ 明朝" w:hint="eastAsia"/>
        </w:rPr>
        <w:t>令和</w:t>
      </w:r>
      <w:r w:rsidR="00AE5E1B">
        <w:rPr>
          <w:rFonts w:hAnsi="ＭＳ 明朝" w:hint="eastAsia"/>
        </w:rPr>
        <w:t>2</w:t>
      </w:r>
      <w:r w:rsidRPr="00736D67">
        <w:rPr>
          <w:rFonts w:hAnsi="ＭＳ 明朝"/>
        </w:rPr>
        <w:t>年</w:t>
      </w:r>
      <w:r w:rsidR="00857AFD">
        <w:t>1</w:t>
      </w:r>
      <w:r w:rsidRPr="00736D67">
        <w:rPr>
          <w:rFonts w:hAnsi="ＭＳ 明朝"/>
        </w:rPr>
        <w:t>月</w:t>
      </w:r>
      <w:r w:rsidR="00EF3E15">
        <w:rPr>
          <w:rFonts w:hint="eastAsia"/>
        </w:rPr>
        <w:t>1</w:t>
      </w:r>
      <w:r w:rsidR="00AE5E1B">
        <w:rPr>
          <w:rFonts w:hint="eastAsia"/>
        </w:rPr>
        <w:t>9</w:t>
      </w:r>
      <w:r w:rsidRPr="00736D67">
        <w:rPr>
          <w:rFonts w:hAnsi="ＭＳ 明朝"/>
        </w:rPr>
        <w:t>日（日）</w:t>
      </w:r>
      <w:r w:rsidR="00B83E21">
        <w:rPr>
          <w:rFonts w:hAnsi="ＭＳ 明朝" w:hint="eastAsia"/>
        </w:rPr>
        <w:t>埼玉県理学療法学会終了後</w:t>
      </w:r>
    </w:p>
    <w:p w14:paraId="6DF2B752" w14:textId="77777777" w:rsidR="00B83E21" w:rsidRDefault="005150D7" w:rsidP="005150D7">
      <w:pPr>
        <w:rPr>
          <w:rFonts w:hAnsi="ＭＳ 明朝"/>
        </w:rPr>
      </w:pPr>
      <w:r w:rsidRPr="00736D67">
        <w:rPr>
          <w:rFonts w:hAnsi="ＭＳ 明朝"/>
        </w:rPr>
        <w:t xml:space="preserve">　　　　　　　　</w:t>
      </w:r>
      <w:r w:rsidR="00B83E21">
        <w:rPr>
          <w:rFonts w:hAnsi="ＭＳ 明朝" w:hint="eastAsia"/>
        </w:rPr>
        <w:t>受付け：</w:t>
      </w:r>
      <w:r w:rsidR="00AE5E1B">
        <w:rPr>
          <w:rFonts w:hAnsi="ＭＳ 明朝" w:hint="eastAsia"/>
        </w:rPr>
        <w:t>15</w:t>
      </w:r>
      <w:r w:rsidR="00B83E21">
        <w:rPr>
          <w:rFonts w:hAnsi="ＭＳ 明朝" w:hint="eastAsia"/>
        </w:rPr>
        <w:t>：</w:t>
      </w:r>
      <w:r w:rsidR="00AE5E1B">
        <w:rPr>
          <w:rFonts w:hAnsi="ＭＳ 明朝" w:hint="eastAsia"/>
        </w:rPr>
        <w:t>50</w:t>
      </w:r>
      <w:r w:rsidR="00B83E21">
        <w:rPr>
          <w:rFonts w:hAnsi="ＭＳ 明朝" w:hint="eastAsia"/>
        </w:rPr>
        <w:t>～</w:t>
      </w:r>
    </w:p>
    <w:p w14:paraId="136FB94E" w14:textId="77777777" w:rsidR="005150D7" w:rsidRPr="00736D67" w:rsidRDefault="00B83E21" w:rsidP="00BF7A8F">
      <w:pPr>
        <w:spacing w:line="300" w:lineRule="exact"/>
        <w:ind w:firstLineChars="800" w:firstLine="1839"/>
      </w:pPr>
      <w:r>
        <w:rPr>
          <w:rFonts w:hint="eastAsia"/>
        </w:rPr>
        <w:t>開　会：</w:t>
      </w:r>
      <w:r w:rsidR="00AE5E1B">
        <w:rPr>
          <w:rFonts w:hint="eastAsia"/>
        </w:rPr>
        <w:t>16</w:t>
      </w:r>
      <w:r w:rsidR="00910312">
        <w:rPr>
          <w:rFonts w:hint="eastAsia"/>
        </w:rPr>
        <w:t>：</w:t>
      </w:r>
      <w:r w:rsidR="00AE5E1B">
        <w:rPr>
          <w:rFonts w:hint="eastAsia"/>
        </w:rPr>
        <w:t>2</w:t>
      </w:r>
      <w:r w:rsidR="00D36B9C">
        <w:rPr>
          <w:rFonts w:hint="eastAsia"/>
        </w:rPr>
        <w:t>0</w:t>
      </w:r>
      <w:r>
        <w:rPr>
          <w:rFonts w:hint="eastAsia"/>
        </w:rPr>
        <w:t>～</w:t>
      </w:r>
    </w:p>
    <w:p w14:paraId="4024AA32" w14:textId="77777777" w:rsidR="005150D7" w:rsidRPr="00FF7AEE" w:rsidRDefault="005150D7" w:rsidP="00BF7A8F">
      <w:pPr>
        <w:spacing w:line="300" w:lineRule="exact"/>
      </w:pPr>
    </w:p>
    <w:p w14:paraId="59A2173B" w14:textId="77777777" w:rsidR="005150D7" w:rsidRPr="001A5E6F" w:rsidRDefault="005150D7" w:rsidP="00BF7A8F">
      <w:pPr>
        <w:spacing w:line="300" w:lineRule="exact"/>
      </w:pPr>
      <w:r w:rsidRPr="00736D67">
        <w:rPr>
          <w:rFonts w:hAnsi="ＭＳ 明朝"/>
        </w:rPr>
        <w:t xml:space="preserve">　　　　　場所：</w:t>
      </w:r>
      <w:r w:rsidR="00022A27" w:rsidRPr="00736D67">
        <w:rPr>
          <w:rFonts w:hAnsi="ＭＳ 明朝"/>
        </w:rPr>
        <w:t>大宮ソニックシティ</w:t>
      </w:r>
      <w:r w:rsidR="00EF3E15">
        <w:rPr>
          <w:rFonts w:hAnsi="ＭＳ 明朝" w:hint="eastAsia"/>
        </w:rPr>
        <w:t>ビル</w:t>
      </w:r>
      <w:r w:rsidR="002330CA">
        <w:rPr>
          <w:rFonts w:hAnsi="ＭＳ 明朝" w:hint="eastAsia"/>
        </w:rPr>
        <w:t>地下</w:t>
      </w:r>
      <w:r w:rsidR="00B83E21">
        <w:rPr>
          <w:rFonts w:hAnsi="ＭＳ 明朝" w:hint="eastAsia"/>
        </w:rPr>
        <w:t>1</w:t>
      </w:r>
      <w:r w:rsidR="001A5E6F">
        <w:rPr>
          <w:rFonts w:hAnsi="ＭＳ 明朝" w:hint="eastAsia"/>
        </w:rPr>
        <w:t>階</w:t>
      </w:r>
      <w:r w:rsidR="00EF3E15">
        <w:rPr>
          <w:rFonts w:hAnsi="ＭＳ 明朝" w:hint="eastAsia"/>
        </w:rPr>
        <w:t xml:space="preserve">　</w:t>
      </w:r>
      <w:r w:rsidR="00B83E21">
        <w:rPr>
          <w:rFonts w:hAnsi="ＭＳ 明朝" w:hint="eastAsia"/>
        </w:rPr>
        <w:t>第</w:t>
      </w:r>
      <w:r w:rsidR="00B83E21">
        <w:rPr>
          <w:rFonts w:hAnsi="ＭＳ 明朝" w:hint="eastAsia"/>
        </w:rPr>
        <w:t>3</w:t>
      </w:r>
      <w:r w:rsidR="00B83E21">
        <w:rPr>
          <w:rFonts w:hAnsi="ＭＳ 明朝" w:hint="eastAsia"/>
        </w:rPr>
        <w:t>～</w:t>
      </w:r>
      <w:r w:rsidR="00B83E21">
        <w:rPr>
          <w:rFonts w:hAnsi="ＭＳ 明朝" w:hint="eastAsia"/>
        </w:rPr>
        <w:t>5</w:t>
      </w:r>
      <w:r w:rsidR="00B83E21">
        <w:rPr>
          <w:rFonts w:hAnsi="ＭＳ 明朝" w:hint="eastAsia"/>
        </w:rPr>
        <w:t>展示場</w:t>
      </w:r>
    </w:p>
    <w:p w14:paraId="3A620ED2" w14:textId="77777777" w:rsidR="00EF3E15" w:rsidRPr="00736D67" w:rsidRDefault="00EF3E15" w:rsidP="00BF7A8F">
      <w:pPr>
        <w:spacing w:line="300" w:lineRule="exact"/>
      </w:pPr>
    </w:p>
    <w:p w14:paraId="5EDF66B4" w14:textId="77777777" w:rsidR="00547B9D" w:rsidRDefault="00547B9D" w:rsidP="00BF7A8F">
      <w:pPr>
        <w:spacing w:line="300" w:lineRule="exact"/>
      </w:pPr>
      <w:r w:rsidRPr="00736D67">
        <w:rPr>
          <w:rFonts w:hAnsi="ＭＳ 明朝"/>
        </w:rPr>
        <w:t xml:space="preserve">　　　　　参加費：</w:t>
      </w:r>
      <w:r w:rsidR="00A36F15">
        <w:rPr>
          <w:rFonts w:hAnsi="ＭＳ 明朝" w:hint="eastAsia"/>
        </w:rPr>
        <w:t>当会会員は</w:t>
      </w:r>
      <w:r w:rsidRPr="00736D67">
        <w:t>1000</w:t>
      </w:r>
      <w:r w:rsidRPr="00736D67">
        <w:rPr>
          <w:rFonts w:hAnsi="ＭＳ 明朝"/>
        </w:rPr>
        <w:t>円</w:t>
      </w:r>
      <w:r w:rsidR="00857AFD">
        <w:rPr>
          <w:rFonts w:hint="eastAsia"/>
        </w:rPr>
        <w:t>（</w:t>
      </w:r>
      <w:r w:rsidRPr="00736D67">
        <w:rPr>
          <w:rFonts w:hAnsi="ＭＳ 明朝"/>
        </w:rPr>
        <w:t>当日</w:t>
      </w:r>
      <w:r w:rsidR="005D253A">
        <w:rPr>
          <w:rFonts w:hAnsi="ＭＳ 明朝" w:hint="eastAsia"/>
        </w:rPr>
        <w:t>会員</w:t>
      </w:r>
      <w:r w:rsidR="00F11F65" w:rsidRPr="00736D67">
        <w:rPr>
          <w:rFonts w:hAnsi="ＭＳ 明朝"/>
        </w:rPr>
        <w:t>懇親会</w:t>
      </w:r>
      <w:r w:rsidR="00436F83" w:rsidRPr="00736D67">
        <w:rPr>
          <w:rFonts w:hAnsi="ＭＳ 明朝"/>
        </w:rPr>
        <w:t>の</w:t>
      </w:r>
      <w:r w:rsidRPr="00736D67">
        <w:rPr>
          <w:rFonts w:hAnsi="ＭＳ 明朝"/>
        </w:rPr>
        <w:t>受付にて徴収します</w:t>
      </w:r>
      <w:r w:rsidR="00857AFD">
        <w:rPr>
          <w:rFonts w:hint="eastAsia"/>
        </w:rPr>
        <w:t>）</w:t>
      </w:r>
    </w:p>
    <w:p w14:paraId="3B73EE1E" w14:textId="77777777" w:rsidR="00E47067" w:rsidRDefault="00A36F15" w:rsidP="00BF7A8F">
      <w:pPr>
        <w:spacing w:line="300" w:lineRule="exact"/>
      </w:pPr>
      <w:r>
        <w:rPr>
          <w:rFonts w:hint="eastAsia"/>
        </w:rPr>
        <w:t xml:space="preserve">　　　　　　　　　</w:t>
      </w:r>
    </w:p>
    <w:p w14:paraId="6982CFDC" w14:textId="77777777" w:rsidR="00CE21EF" w:rsidRPr="00ED2F86" w:rsidRDefault="00E47067" w:rsidP="00BF7A8F">
      <w:pPr>
        <w:spacing w:line="300" w:lineRule="exact"/>
        <w:ind w:firstLineChars="500" w:firstLine="1149"/>
      </w:pPr>
      <w:r>
        <w:rPr>
          <w:rFonts w:hint="eastAsia"/>
        </w:rPr>
        <w:t>ゲスト：</w:t>
      </w:r>
      <w:r w:rsidR="00CE21EF" w:rsidRPr="00ED2F86">
        <w:rPr>
          <w:rFonts w:hint="eastAsia"/>
        </w:rPr>
        <w:t>学会</w:t>
      </w:r>
      <w:r w:rsidR="009364A8" w:rsidRPr="00ED2F86">
        <w:rPr>
          <w:rFonts w:hint="eastAsia"/>
        </w:rPr>
        <w:t>講師、学会座長及び</w:t>
      </w:r>
      <w:r w:rsidR="00CE21EF" w:rsidRPr="00ED2F86">
        <w:rPr>
          <w:rFonts w:hint="eastAsia"/>
        </w:rPr>
        <w:t>発表者</w:t>
      </w:r>
    </w:p>
    <w:p w14:paraId="5A6D1864" w14:textId="77777777" w:rsidR="005150D7" w:rsidRPr="00736D67" w:rsidRDefault="005150D7" w:rsidP="00BF7A8F">
      <w:pPr>
        <w:spacing w:line="300" w:lineRule="exact"/>
      </w:pPr>
    </w:p>
    <w:p w14:paraId="264D9CA1" w14:textId="77777777" w:rsidR="001A5E6F" w:rsidRDefault="00721567" w:rsidP="00BF7A8F">
      <w:pPr>
        <w:spacing w:line="300" w:lineRule="exact"/>
        <w:ind w:leftChars="200" w:left="460" w:firstLineChars="100" w:firstLine="230"/>
      </w:pPr>
      <w:r w:rsidRPr="00736D67">
        <w:rPr>
          <w:rFonts w:hAnsi="ＭＳ 明朝"/>
        </w:rPr>
        <w:t xml:space="preserve">　　</w:t>
      </w:r>
      <w:r w:rsidR="005150D7" w:rsidRPr="00736D67">
        <w:rPr>
          <w:rFonts w:hAnsi="ＭＳ 明朝"/>
        </w:rPr>
        <w:t>出席締切日：</w:t>
      </w:r>
      <w:r w:rsidR="00AE5E1B">
        <w:rPr>
          <w:rFonts w:hAnsi="ＭＳ 明朝" w:hint="eastAsia"/>
        </w:rPr>
        <w:t>令和</w:t>
      </w:r>
      <w:r w:rsidR="00AE5E1B">
        <w:rPr>
          <w:rFonts w:hAnsi="ＭＳ 明朝" w:hint="eastAsia"/>
        </w:rPr>
        <w:t>2</w:t>
      </w:r>
      <w:r w:rsidR="001A5E6F">
        <w:rPr>
          <w:rFonts w:hAnsi="ＭＳ 明朝" w:hint="eastAsia"/>
        </w:rPr>
        <w:t>年</w:t>
      </w:r>
      <w:r w:rsidR="00EF3E15">
        <w:rPr>
          <w:rFonts w:hint="eastAsia"/>
        </w:rPr>
        <w:t>1</w:t>
      </w:r>
      <w:r w:rsidR="00F11F65" w:rsidRPr="00736D67">
        <w:rPr>
          <w:rFonts w:hAnsi="ＭＳ 明朝"/>
        </w:rPr>
        <w:t>月</w:t>
      </w:r>
      <w:r w:rsidR="00AE5E1B">
        <w:rPr>
          <w:rFonts w:hint="eastAsia"/>
        </w:rPr>
        <w:t>14</w:t>
      </w:r>
      <w:r w:rsidR="005150D7" w:rsidRPr="00736D67">
        <w:rPr>
          <w:rFonts w:hAnsi="ＭＳ 明朝"/>
        </w:rPr>
        <w:t>日</w:t>
      </w:r>
      <w:r w:rsidR="00D36B9C">
        <w:rPr>
          <w:rFonts w:hAnsi="ＭＳ 明朝" w:hint="eastAsia"/>
        </w:rPr>
        <w:t>(</w:t>
      </w:r>
      <w:r w:rsidR="00AE5E1B">
        <w:rPr>
          <w:rFonts w:hAnsi="ＭＳ 明朝" w:hint="eastAsia"/>
        </w:rPr>
        <w:t>火</w:t>
      </w:r>
      <w:r w:rsidR="00D36B9C">
        <w:rPr>
          <w:rFonts w:hAnsi="ＭＳ 明朝" w:hint="eastAsia"/>
        </w:rPr>
        <w:t>)</w:t>
      </w:r>
      <w:r w:rsidR="005150D7" w:rsidRPr="00736D67">
        <w:rPr>
          <w:rFonts w:hAnsi="ＭＳ 明朝"/>
        </w:rPr>
        <w:t>までに</w:t>
      </w:r>
      <w:r w:rsidR="00022A27" w:rsidRPr="00736D67">
        <w:t>別紙の</w:t>
      </w:r>
      <w:r w:rsidR="004C63FB">
        <w:rPr>
          <w:rFonts w:hint="eastAsia"/>
        </w:rPr>
        <w:t>申し込み</w:t>
      </w:r>
      <w:r w:rsidR="00272C89">
        <w:rPr>
          <w:rFonts w:hint="eastAsia"/>
        </w:rPr>
        <w:t>用紙</w:t>
      </w:r>
      <w:r w:rsidR="00022A27" w:rsidRPr="00736D67">
        <w:t>に</w:t>
      </w:r>
      <w:r w:rsidRPr="00736D67">
        <w:t>必要事項をご記入の上、</w:t>
      </w:r>
    </w:p>
    <w:p w14:paraId="0A7EA056" w14:textId="77777777" w:rsidR="00272C89" w:rsidRDefault="00721567" w:rsidP="00BF7A8F">
      <w:pPr>
        <w:spacing w:line="300" w:lineRule="exact"/>
        <w:ind w:leftChars="200" w:left="460" w:firstLineChars="900" w:firstLine="2069"/>
      </w:pPr>
      <w:r w:rsidRPr="00736D67">
        <w:t>埼玉県理学療法士会事務室</w:t>
      </w:r>
      <w:r w:rsidR="00BF7A8F">
        <w:rPr>
          <w:rFonts w:hint="eastAsia"/>
        </w:rPr>
        <w:t>への</w:t>
      </w:r>
      <w:r w:rsidR="00022A27" w:rsidRPr="00736D67">
        <w:t>FAX</w:t>
      </w:r>
      <w:r w:rsidR="00272C89" w:rsidRPr="00272C89">
        <w:rPr>
          <w:rFonts w:hint="eastAsia"/>
        </w:rPr>
        <w:t>又は会員懇親会担当</w:t>
      </w:r>
      <w:r w:rsidR="00272C89" w:rsidRPr="00272C89">
        <w:rPr>
          <w:rFonts w:hint="eastAsia"/>
        </w:rPr>
        <w:t>(</w:t>
      </w:r>
      <w:r w:rsidR="00272C89" w:rsidRPr="00272C89">
        <w:rPr>
          <w:rFonts w:hint="eastAsia"/>
        </w:rPr>
        <w:t>厚生部</w:t>
      </w:r>
      <w:r w:rsidR="00272C89" w:rsidRPr="00272C89">
        <w:rPr>
          <w:rFonts w:hint="eastAsia"/>
        </w:rPr>
        <w:t>)</w:t>
      </w:r>
      <w:r w:rsidR="00272C89" w:rsidRPr="00272C89">
        <w:rPr>
          <w:rFonts w:hint="eastAsia"/>
        </w:rPr>
        <w:t>まで</w:t>
      </w:r>
      <w:r w:rsidR="00272C89" w:rsidRPr="00272C89">
        <w:rPr>
          <w:rFonts w:hint="eastAsia"/>
        </w:rPr>
        <w:t>Mail</w:t>
      </w:r>
      <w:r w:rsidR="00272C89">
        <w:rPr>
          <w:rFonts w:hint="eastAsia"/>
        </w:rPr>
        <w:t xml:space="preserve">　　</w:t>
      </w:r>
    </w:p>
    <w:p w14:paraId="36D9C089" w14:textId="77777777" w:rsidR="00022A27" w:rsidRDefault="00AE5E1B" w:rsidP="00BF7A8F">
      <w:pPr>
        <w:spacing w:line="300" w:lineRule="exact"/>
        <w:ind w:leftChars="200" w:left="460" w:firstLineChars="900" w:firstLine="2069"/>
      </w:pPr>
      <w:r>
        <w:rPr>
          <w:rFonts w:hint="eastAsia"/>
        </w:rPr>
        <w:t>で</w:t>
      </w:r>
      <w:r w:rsidR="00BF7A8F">
        <w:rPr>
          <w:rFonts w:hint="eastAsia"/>
        </w:rPr>
        <w:t>お申込み</w:t>
      </w:r>
      <w:r w:rsidR="00721567" w:rsidRPr="00736D67">
        <w:t>をお願い</w:t>
      </w:r>
      <w:r>
        <w:rPr>
          <w:rFonts w:hint="eastAsia"/>
        </w:rPr>
        <w:t>致します</w:t>
      </w:r>
      <w:r w:rsidR="00BF7A8F">
        <w:rPr>
          <w:rFonts w:hint="eastAsia"/>
        </w:rPr>
        <w:t>。</w:t>
      </w:r>
      <w:r w:rsidR="00022A27" w:rsidRPr="00736D67">
        <w:t>以上</w:t>
      </w:r>
    </w:p>
    <w:p w14:paraId="5ABC1193" w14:textId="77777777" w:rsidR="00BF7A8F" w:rsidRDefault="00BF7A8F" w:rsidP="00BF7A8F">
      <w:pPr>
        <w:spacing w:line="300" w:lineRule="exact"/>
        <w:ind w:leftChars="200" w:left="460" w:firstLineChars="900" w:firstLine="2069"/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2CA294" wp14:editId="1565EC19">
                <wp:simplePos x="0" y="0"/>
                <wp:positionH relativeFrom="column">
                  <wp:posOffset>2538095</wp:posOffset>
                </wp:positionH>
                <wp:positionV relativeFrom="paragraph">
                  <wp:posOffset>137795</wp:posOffset>
                </wp:positionV>
                <wp:extent cx="4053840" cy="1226820"/>
                <wp:effectExtent l="0" t="0" r="2286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40" cy="1226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BF835" id="AutoShape 3" o:spid="_x0000_s1026" style="position:absolute;left:0;text-align:left;margin-left:199.85pt;margin-top:10.85pt;width:319.2pt;height:9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" filled="f" strokeweight="1.25pt">
                <v:textbox inset="5.85pt,.7pt,5.85pt,.7pt"/>
              </v:roundrect>
            </w:pict>
          </mc:Fallback>
        </mc:AlternateContent>
      </w:r>
    </w:p>
    <w:p w14:paraId="7BFB0B04" w14:textId="77777777" w:rsidR="005150D7" w:rsidRPr="00736D67" w:rsidRDefault="00EF3E15" w:rsidP="00272C89">
      <w:r>
        <w:rPr>
          <w:rFonts w:hAnsi="ＭＳ 明朝" w:hint="eastAsia"/>
        </w:rPr>
        <w:t xml:space="preserve">　　　　　　　　　　　　　　　　　　</w:t>
      </w:r>
      <w:r w:rsidR="004D79B8">
        <w:rPr>
          <w:rFonts w:hint="eastAsia"/>
        </w:rPr>
        <w:t>【申し込み先】</w:t>
      </w:r>
      <w:r w:rsidR="005150D7" w:rsidRPr="00736D67">
        <w:rPr>
          <w:rFonts w:hAnsi="ＭＳ 明朝"/>
        </w:rPr>
        <w:t>〒</w:t>
      </w:r>
      <w:r w:rsidR="00F63AD9" w:rsidRPr="00736D67">
        <w:t>362</w:t>
      </w:r>
      <w:r w:rsidR="00F63AD9" w:rsidRPr="00736D67">
        <w:rPr>
          <w:rFonts w:hAnsi="ＭＳ 明朝"/>
        </w:rPr>
        <w:t>－</w:t>
      </w:r>
      <w:r w:rsidR="00F63AD9" w:rsidRPr="00736D67">
        <w:t>0074</w:t>
      </w:r>
      <w:r w:rsidR="005150D7" w:rsidRPr="00736D67">
        <w:rPr>
          <w:rFonts w:hAnsi="ＭＳ 明朝"/>
        </w:rPr>
        <w:t>埼玉県</w:t>
      </w:r>
      <w:r w:rsidR="00F63AD9" w:rsidRPr="00736D67">
        <w:rPr>
          <w:rFonts w:hAnsi="ＭＳ 明朝"/>
        </w:rPr>
        <w:t>上尾市春日</w:t>
      </w:r>
      <w:r w:rsidR="00F63AD9" w:rsidRPr="00736D67">
        <w:t>1</w:t>
      </w:r>
      <w:r w:rsidR="00F63AD9" w:rsidRPr="00736D67">
        <w:rPr>
          <w:rFonts w:hAnsi="ＭＳ 明朝"/>
        </w:rPr>
        <w:t>－</w:t>
      </w:r>
      <w:r w:rsidR="00F63AD9" w:rsidRPr="00736D67">
        <w:t>26</w:t>
      </w:r>
      <w:r w:rsidR="00F63AD9" w:rsidRPr="00736D67">
        <w:rPr>
          <w:rFonts w:hAnsi="ＭＳ 明朝"/>
        </w:rPr>
        <w:t>－</w:t>
      </w:r>
      <w:r w:rsidR="00F63AD9" w:rsidRPr="00736D67">
        <w:t>7</w:t>
      </w:r>
    </w:p>
    <w:p w14:paraId="68E297C1" w14:textId="77777777" w:rsidR="007C1001" w:rsidRPr="00736D67" w:rsidRDefault="005150D7" w:rsidP="00F11F65">
      <w:r w:rsidRPr="00736D67">
        <w:rPr>
          <w:rFonts w:hAnsi="ＭＳ 明朝"/>
        </w:rPr>
        <w:t xml:space="preserve">　　　　　　　　　　　　　　　　　　　　　　　</w:t>
      </w:r>
      <w:r w:rsidR="00A160B5" w:rsidRPr="00736D67">
        <w:rPr>
          <w:rFonts w:hAnsi="ＭＳ 明朝"/>
        </w:rPr>
        <w:t xml:space="preserve">　</w:t>
      </w:r>
      <w:r w:rsidR="00022A27" w:rsidRPr="00736D67">
        <w:rPr>
          <w:rFonts w:hAnsi="ＭＳ 明朝"/>
        </w:rPr>
        <w:t xml:space="preserve">　　</w:t>
      </w:r>
      <w:r w:rsidR="00F63AD9" w:rsidRPr="00736D67">
        <w:rPr>
          <w:rFonts w:hAnsi="ＭＳ 明朝"/>
        </w:rPr>
        <w:t>埼玉県理学療法士会</w:t>
      </w:r>
      <w:r w:rsidR="00F11F65" w:rsidRPr="00736D67">
        <w:rPr>
          <w:rFonts w:hAnsi="ＭＳ 明朝"/>
        </w:rPr>
        <w:t>事務室</w:t>
      </w:r>
      <w:r w:rsidR="00721567" w:rsidRPr="00736D67">
        <w:rPr>
          <w:rFonts w:hAnsi="ＭＳ 明朝"/>
        </w:rPr>
        <w:t xml:space="preserve">　内</w:t>
      </w:r>
    </w:p>
    <w:p w14:paraId="57E4B854" w14:textId="77777777" w:rsidR="005150D7" w:rsidRPr="00736D67" w:rsidRDefault="008E0BFC" w:rsidP="00022A27">
      <w:pPr>
        <w:ind w:firstLineChars="2605" w:firstLine="5987"/>
      </w:pPr>
      <w:r>
        <w:rPr>
          <w:rFonts w:hAnsi="ＭＳ 明朝" w:hint="eastAsia"/>
        </w:rPr>
        <w:t>会員</w:t>
      </w:r>
      <w:r w:rsidR="00412924" w:rsidRPr="00736D67">
        <w:rPr>
          <w:rFonts w:hAnsi="ＭＳ 明朝"/>
        </w:rPr>
        <w:t>懇親会担当</w:t>
      </w:r>
      <w:r w:rsidR="00EE5909" w:rsidRPr="00736D67">
        <w:rPr>
          <w:rFonts w:hAnsi="ＭＳ 明朝"/>
        </w:rPr>
        <w:t>：</w:t>
      </w:r>
      <w:r w:rsidR="001A5E6F">
        <w:rPr>
          <w:rFonts w:hAnsi="ＭＳ 明朝" w:hint="eastAsia"/>
        </w:rPr>
        <w:t>中島智博</w:t>
      </w:r>
      <w:r w:rsidR="00EE5909" w:rsidRPr="00736D67">
        <w:t>(</w:t>
      </w:r>
      <w:r w:rsidR="001A5E6F">
        <w:rPr>
          <w:rFonts w:hAnsi="ＭＳ 明朝" w:hint="eastAsia"/>
        </w:rPr>
        <w:t>ﾅｶｼﾞﾏﾄﾓﾋﾛ</w:t>
      </w:r>
      <w:r w:rsidR="00EE5909" w:rsidRPr="00736D67">
        <w:t>)</w:t>
      </w:r>
    </w:p>
    <w:p w14:paraId="7C8059F6" w14:textId="77777777" w:rsidR="00AE5E1B" w:rsidRDefault="005150D7" w:rsidP="005150D7">
      <w:pPr>
        <w:rPr>
          <w:rFonts w:hAnsi="ＭＳ 明朝"/>
        </w:rPr>
      </w:pPr>
      <w:r w:rsidRPr="00736D67">
        <w:rPr>
          <w:rFonts w:hAnsi="ＭＳ 明朝"/>
        </w:rPr>
        <w:t xml:space="preserve">　　　　　</w:t>
      </w:r>
      <w:r w:rsidRPr="00736D67">
        <w:t xml:space="preserve"> </w:t>
      </w:r>
      <w:r w:rsidRPr="00736D67">
        <w:rPr>
          <w:rFonts w:hAnsi="ＭＳ 明朝"/>
        </w:rPr>
        <w:t xml:space="preserve">　　　　</w:t>
      </w:r>
      <w:r w:rsidRPr="00736D67">
        <w:t xml:space="preserve"> </w:t>
      </w:r>
      <w:r w:rsidRPr="00736D67">
        <w:rPr>
          <w:rFonts w:hAnsi="ＭＳ 明朝"/>
        </w:rPr>
        <w:t xml:space="preserve">　　　　　　　　　　　　　</w:t>
      </w:r>
      <w:r w:rsidR="00A160B5" w:rsidRPr="00736D67">
        <w:t xml:space="preserve">  </w:t>
      </w:r>
      <w:r w:rsidR="00022A27" w:rsidRPr="00736D67">
        <w:rPr>
          <w:rFonts w:hAnsi="ＭＳ 明朝"/>
        </w:rPr>
        <w:t xml:space="preserve">　　</w:t>
      </w:r>
      <w:r w:rsidR="00AE5E1B">
        <w:rPr>
          <w:rFonts w:hAnsi="ＭＳ 明朝" w:hint="eastAsia"/>
        </w:rPr>
        <w:t>Mail</w:t>
      </w:r>
      <w:r w:rsidR="00AE5E1B">
        <w:rPr>
          <w:rFonts w:hAnsi="ＭＳ 明朝"/>
        </w:rPr>
        <w:t xml:space="preserve"> :</w:t>
      </w:r>
      <w:r w:rsidR="00AE5E1B" w:rsidRPr="00AE5E1B">
        <w:t xml:space="preserve"> </w:t>
      </w:r>
      <w:r w:rsidR="008319C3">
        <w:rPr>
          <w:rFonts w:hint="eastAsia"/>
        </w:rPr>
        <w:t>s</w:t>
      </w:r>
      <w:r w:rsidR="008319C3">
        <w:t>aitama_kouseibu@yahoo.co.jp</w:t>
      </w:r>
    </w:p>
    <w:p w14:paraId="63081E56" w14:textId="77777777" w:rsidR="005150D7" w:rsidRPr="00857AFD" w:rsidRDefault="00721567" w:rsidP="00AE5E1B">
      <w:pPr>
        <w:ind w:firstLineChars="2600" w:firstLine="5976"/>
        <w:rPr>
          <w:b/>
        </w:rPr>
      </w:pPr>
      <w:r w:rsidRPr="00736D67">
        <w:t>FAX</w:t>
      </w:r>
      <w:r w:rsidR="005150D7" w:rsidRPr="00736D67">
        <w:rPr>
          <w:rFonts w:hAnsi="ＭＳ 明朝"/>
        </w:rPr>
        <w:t>：</w:t>
      </w:r>
      <w:r w:rsidR="005150D7" w:rsidRPr="00736D67">
        <w:rPr>
          <w:b/>
        </w:rPr>
        <w:t>048</w:t>
      </w:r>
      <w:r w:rsidR="005150D7" w:rsidRPr="00736D67">
        <w:rPr>
          <w:rFonts w:hAnsi="ＭＳ 明朝"/>
          <w:b/>
        </w:rPr>
        <w:t>－</w:t>
      </w:r>
      <w:r w:rsidR="00736D67">
        <w:rPr>
          <w:b/>
        </w:rPr>
        <w:t>773</w:t>
      </w:r>
      <w:r w:rsidR="00736D67">
        <w:rPr>
          <w:rFonts w:hint="eastAsia"/>
          <w:b/>
        </w:rPr>
        <w:t>－</w:t>
      </w:r>
      <w:r w:rsidR="007C1001" w:rsidRPr="00736D67">
        <w:rPr>
          <w:b/>
        </w:rPr>
        <w:t>124</w:t>
      </w:r>
      <w:r w:rsidR="00022A27" w:rsidRPr="00736D67">
        <w:rPr>
          <w:b/>
        </w:rPr>
        <w:t>9</w:t>
      </w:r>
      <w:r w:rsidR="005150D7" w:rsidRPr="00736D67">
        <w:rPr>
          <w:rFonts w:hAnsi="ＭＳ 明朝"/>
        </w:rPr>
        <w:t xml:space="preserve">　　　　　</w:t>
      </w:r>
      <w:r w:rsidR="005150D7" w:rsidRPr="00736D67">
        <w:t xml:space="preserve">   </w:t>
      </w:r>
      <w:r w:rsidR="005150D7" w:rsidRPr="00736D67">
        <w:rPr>
          <w:rFonts w:hAnsi="ＭＳ 明朝"/>
        </w:rPr>
        <w:t xml:space="preserve">　</w:t>
      </w:r>
      <w:r w:rsidR="005150D7" w:rsidRPr="00736D67">
        <w:t xml:space="preserve"> </w:t>
      </w:r>
      <w:r w:rsidR="005150D7" w:rsidRPr="00736D67">
        <w:rPr>
          <w:rFonts w:hAnsi="ＭＳ 明朝"/>
        </w:rPr>
        <w:t xml:space="preserve">　　　　　　</w:t>
      </w:r>
      <w:r w:rsidR="005150D7" w:rsidRPr="00736D67">
        <w:t xml:space="preserve">                                                    </w:t>
      </w:r>
      <w:r w:rsidR="005150D7" w:rsidRPr="00736D67">
        <w:rPr>
          <w:rFonts w:hAnsi="ＭＳ 明朝"/>
        </w:rPr>
        <w:t xml:space="preserve">　　</w:t>
      </w:r>
      <w:r w:rsidR="005150D7" w:rsidRPr="00736D67">
        <w:t xml:space="preserve">     </w:t>
      </w:r>
      <w:r w:rsidR="005150D7" w:rsidRPr="00736D67">
        <w:rPr>
          <w:rFonts w:hAnsi="ＭＳ 明朝"/>
        </w:rPr>
        <w:t xml:space="preserve">　　</w:t>
      </w:r>
      <w:r w:rsidR="005150D7" w:rsidRPr="00736D67">
        <w:t xml:space="preserve">  </w:t>
      </w:r>
    </w:p>
    <w:p w14:paraId="4980BFB4" w14:textId="77777777" w:rsidR="00412924" w:rsidRPr="00736D67" w:rsidRDefault="00412924" w:rsidP="00412924">
      <w:r w:rsidRPr="00736D67">
        <w:rPr>
          <w:rFonts w:hAnsi="ＭＳ 明朝"/>
        </w:rPr>
        <w:lastRenderedPageBreak/>
        <w:t>埼玉県理学療法士会事務室　内</w:t>
      </w:r>
      <w:r w:rsidRPr="00736D67">
        <w:t xml:space="preserve">           </w:t>
      </w:r>
      <w:r w:rsidRPr="00736D67">
        <w:rPr>
          <w:rFonts w:hAnsi="ＭＳ 明朝"/>
        </w:rPr>
        <w:t xml:space="preserve">　</w:t>
      </w:r>
    </w:p>
    <w:p w14:paraId="6B473CE5" w14:textId="77777777" w:rsidR="00E16768" w:rsidRDefault="005D253A" w:rsidP="00412924">
      <w:pPr>
        <w:rPr>
          <w:rFonts w:hAnsi="ＭＳ 明朝"/>
        </w:rPr>
      </w:pPr>
      <w:r>
        <w:rPr>
          <w:rFonts w:hAnsi="ＭＳ 明朝" w:hint="eastAsia"/>
        </w:rPr>
        <w:t>会員</w:t>
      </w:r>
      <w:r w:rsidR="00412924" w:rsidRPr="00736D67">
        <w:rPr>
          <w:rFonts w:hAnsi="ＭＳ 明朝"/>
        </w:rPr>
        <w:t xml:space="preserve">懇親会担当　</w:t>
      </w:r>
      <w:r w:rsidR="001A5E6F">
        <w:rPr>
          <w:rFonts w:hAnsi="ＭＳ 明朝" w:hint="eastAsia"/>
        </w:rPr>
        <w:t>中島智博</w:t>
      </w:r>
      <w:r w:rsidR="00EE5909" w:rsidRPr="00736D67">
        <w:t>(</w:t>
      </w:r>
      <w:r w:rsidR="001A5E6F">
        <w:rPr>
          <w:rFonts w:hAnsi="ＭＳ 明朝" w:hint="eastAsia"/>
        </w:rPr>
        <w:t>ﾅｶｼﾞﾏﾄﾓﾋﾛ</w:t>
      </w:r>
      <w:r w:rsidR="00EE5909" w:rsidRPr="00736D67">
        <w:t>)</w:t>
      </w:r>
      <w:r w:rsidR="00412924" w:rsidRPr="00736D67">
        <w:rPr>
          <w:rFonts w:hAnsi="ＭＳ 明朝"/>
        </w:rPr>
        <w:t xml:space="preserve">宛　</w:t>
      </w:r>
    </w:p>
    <w:p w14:paraId="26F81B99" w14:textId="77777777" w:rsidR="00412924" w:rsidRPr="00736D67" w:rsidRDefault="00E16768" w:rsidP="00412924">
      <w:r w:rsidRPr="00E16768">
        <w:rPr>
          <w:rFonts w:hAnsi="ＭＳ 明朝"/>
        </w:rPr>
        <w:t xml:space="preserve">Mail : </w:t>
      </w:r>
      <w:r w:rsidR="008319C3" w:rsidRPr="008319C3">
        <w:rPr>
          <w:rFonts w:hAnsi="ＭＳ 明朝"/>
        </w:rPr>
        <w:t>saitama_kouseibu@yahoo.co.jp</w:t>
      </w:r>
      <w:r w:rsidR="00412924" w:rsidRPr="00736D67">
        <w:rPr>
          <w:rFonts w:hAnsi="ＭＳ 明朝"/>
        </w:rPr>
        <w:t xml:space="preserve">　</w:t>
      </w:r>
      <w:r w:rsidR="00412924" w:rsidRPr="00736D67">
        <w:t xml:space="preserve">                  </w:t>
      </w:r>
      <w:r w:rsidR="00412924" w:rsidRPr="00736D67">
        <w:rPr>
          <w:rFonts w:hAnsi="ＭＳ 明朝"/>
        </w:rPr>
        <w:t xml:space="preserve">　　</w:t>
      </w:r>
    </w:p>
    <w:p w14:paraId="1747808B" w14:textId="77777777" w:rsidR="00516BA0" w:rsidRPr="00736D67" w:rsidRDefault="00721567" w:rsidP="00516BA0">
      <w:r w:rsidRPr="00736D67">
        <w:t xml:space="preserve">FAX </w:t>
      </w:r>
      <w:r w:rsidR="00E16768">
        <w:rPr>
          <w:rFonts w:hAnsi="ＭＳ 明朝" w:hint="eastAsia"/>
        </w:rPr>
        <w:t>:</w:t>
      </w:r>
      <w:r w:rsidR="00412924" w:rsidRPr="00736D67">
        <w:rPr>
          <w:b/>
        </w:rPr>
        <w:t>048</w:t>
      </w:r>
      <w:r w:rsidR="00412924" w:rsidRPr="00736D67">
        <w:rPr>
          <w:rFonts w:hAnsi="ＭＳ 明朝"/>
          <w:b/>
        </w:rPr>
        <w:t>－</w:t>
      </w:r>
      <w:r w:rsidR="00736D67">
        <w:rPr>
          <w:b/>
        </w:rPr>
        <w:t>773</w:t>
      </w:r>
      <w:r w:rsidR="00736D67">
        <w:rPr>
          <w:rFonts w:hint="eastAsia"/>
          <w:b/>
        </w:rPr>
        <w:t>－</w:t>
      </w:r>
      <w:r w:rsidR="00412924" w:rsidRPr="00736D67">
        <w:rPr>
          <w:b/>
        </w:rPr>
        <w:t>124</w:t>
      </w:r>
      <w:r w:rsidR="007C1001" w:rsidRPr="00736D67">
        <w:rPr>
          <w:b/>
        </w:rPr>
        <w:t>9</w:t>
      </w:r>
      <w:r w:rsidR="00412924" w:rsidRPr="00736D67">
        <w:t xml:space="preserve">               </w:t>
      </w:r>
    </w:p>
    <w:p w14:paraId="2D1B24AC" w14:textId="77777777" w:rsidR="00516BA0" w:rsidRPr="00736D67" w:rsidRDefault="00516BA0" w:rsidP="005150D7"/>
    <w:p w14:paraId="055A9B9A" w14:textId="77777777" w:rsidR="005150D7" w:rsidRPr="00736D67" w:rsidRDefault="005150D7" w:rsidP="00273303">
      <w:pPr>
        <w:jc w:val="center"/>
        <w:rPr>
          <w:b/>
          <w:sz w:val="36"/>
          <w:szCs w:val="36"/>
        </w:rPr>
      </w:pPr>
      <w:r w:rsidRPr="00736D67">
        <w:rPr>
          <w:rFonts w:hAnsi="ＭＳ 明朝"/>
          <w:b/>
          <w:sz w:val="36"/>
          <w:szCs w:val="36"/>
        </w:rPr>
        <w:t>〔</w:t>
      </w:r>
      <w:r w:rsidR="00E16768">
        <w:rPr>
          <w:rFonts w:hAnsi="ＭＳ 明朝" w:hint="eastAsia"/>
          <w:b/>
          <w:sz w:val="36"/>
          <w:szCs w:val="36"/>
        </w:rPr>
        <w:t>令和元</w:t>
      </w:r>
      <w:r w:rsidR="00272C89">
        <w:rPr>
          <w:rFonts w:hAnsi="ＭＳ 明朝" w:hint="eastAsia"/>
          <w:b/>
          <w:sz w:val="36"/>
          <w:szCs w:val="36"/>
        </w:rPr>
        <w:t>年</w:t>
      </w:r>
      <w:r w:rsidR="00273303" w:rsidRPr="00736D67">
        <w:rPr>
          <w:rFonts w:hAnsi="ＭＳ 明朝"/>
          <w:b/>
          <w:sz w:val="36"/>
          <w:szCs w:val="36"/>
        </w:rPr>
        <w:t>度</w:t>
      </w:r>
      <w:r w:rsidR="002330CA">
        <w:rPr>
          <w:rFonts w:hAnsi="ＭＳ 明朝" w:hint="eastAsia"/>
          <w:b/>
          <w:sz w:val="36"/>
          <w:szCs w:val="36"/>
        </w:rPr>
        <w:t xml:space="preserve"> </w:t>
      </w:r>
      <w:r w:rsidR="00273303" w:rsidRPr="00736D67">
        <w:rPr>
          <w:rFonts w:hAnsi="ＭＳ 明朝"/>
          <w:b/>
          <w:sz w:val="36"/>
          <w:szCs w:val="36"/>
        </w:rPr>
        <w:t>会員懇親会</w:t>
      </w:r>
      <w:r w:rsidR="002330CA">
        <w:rPr>
          <w:rFonts w:hAnsi="ＭＳ 明朝" w:hint="eastAsia"/>
          <w:b/>
          <w:sz w:val="36"/>
          <w:szCs w:val="36"/>
        </w:rPr>
        <w:t xml:space="preserve"> </w:t>
      </w:r>
      <w:r w:rsidR="008319C3">
        <w:rPr>
          <w:rFonts w:hAnsi="ＭＳ 明朝" w:hint="eastAsia"/>
          <w:b/>
          <w:sz w:val="36"/>
          <w:szCs w:val="36"/>
        </w:rPr>
        <w:t>申し込み</w:t>
      </w:r>
      <w:r w:rsidRPr="00736D67">
        <w:rPr>
          <w:rFonts w:hAnsi="ＭＳ 明朝"/>
          <w:b/>
          <w:sz w:val="36"/>
          <w:szCs w:val="36"/>
        </w:rPr>
        <w:t>〕</w:t>
      </w:r>
    </w:p>
    <w:p w14:paraId="00101082" w14:textId="77777777" w:rsidR="005150D7" w:rsidRPr="00736D67" w:rsidRDefault="005150D7" w:rsidP="005150D7">
      <w:r w:rsidRPr="00736D67">
        <w:t xml:space="preserve"> </w:t>
      </w:r>
    </w:p>
    <w:tbl>
      <w:tblPr>
        <w:tblW w:w="984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5624"/>
        <w:gridCol w:w="20"/>
      </w:tblGrid>
      <w:tr w:rsidR="00436F83" w:rsidRPr="00736D67" w14:paraId="6E795958" w14:textId="77777777" w:rsidTr="005D253A">
        <w:trPr>
          <w:trHeight w:val="339"/>
        </w:trPr>
        <w:tc>
          <w:tcPr>
            <w:tcW w:w="4203" w:type="dxa"/>
          </w:tcPr>
          <w:p w14:paraId="0355E921" w14:textId="77777777" w:rsidR="00436F83" w:rsidRPr="00736D67" w:rsidRDefault="00436F83" w:rsidP="00436F83">
            <w:pPr>
              <w:ind w:firstLineChars="697" w:firstLine="1602"/>
            </w:pPr>
            <w:r w:rsidRPr="00736D67">
              <w:rPr>
                <w:rFonts w:hAnsi="ＭＳ 明朝"/>
              </w:rPr>
              <w:t>参加者氏名</w:t>
            </w:r>
          </w:p>
        </w:tc>
        <w:tc>
          <w:tcPr>
            <w:tcW w:w="5644" w:type="dxa"/>
            <w:gridSpan w:val="2"/>
          </w:tcPr>
          <w:p w14:paraId="11DD3650" w14:textId="77777777" w:rsidR="00436F83" w:rsidRPr="00736D67" w:rsidRDefault="00436F83" w:rsidP="00436F83">
            <w:pPr>
              <w:ind w:firstLineChars="695" w:firstLine="1597"/>
            </w:pPr>
            <w:r w:rsidRPr="00736D67">
              <w:rPr>
                <w:rFonts w:hAnsi="ＭＳ 明朝"/>
              </w:rPr>
              <w:t>病院・施設名</w:t>
            </w:r>
          </w:p>
        </w:tc>
      </w:tr>
      <w:tr w:rsidR="00436F83" w:rsidRPr="00736D67" w14:paraId="736ACD51" w14:textId="77777777" w:rsidTr="005D253A">
        <w:trPr>
          <w:trHeight w:val="660"/>
        </w:trPr>
        <w:tc>
          <w:tcPr>
            <w:tcW w:w="4203" w:type="dxa"/>
          </w:tcPr>
          <w:p w14:paraId="40657B26" w14:textId="77777777" w:rsidR="00436F83" w:rsidRPr="00736D67" w:rsidRDefault="00436F83" w:rsidP="005150D7"/>
        </w:tc>
        <w:tc>
          <w:tcPr>
            <w:tcW w:w="5644" w:type="dxa"/>
            <w:gridSpan w:val="2"/>
          </w:tcPr>
          <w:p w14:paraId="10324417" w14:textId="77777777" w:rsidR="00436F83" w:rsidRPr="00736D67" w:rsidRDefault="00436F83" w:rsidP="005150D7"/>
        </w:tc>
      </w:tr>
      <w:tr w:rsidR="00436F83" w:rsidRPr="00736D67" w14:paraId="713B72C4" w14:textId="77777777" w:rsidTr="005D253A">
        <w:trPr>
          <w:trHeight w:val="720"/>
        </w:trPr>
        <w:tc>
          <w:tcPr>
            <w:tcW w:w="4203" w:type="dxa"/>
          </w:tcPr>
          <w:p w14:paraId="635387A5" w14:textId="77777777" w:rsidR="00436F83" w:rsidRPr="00736D67" w:rsidRDefault="00436F83" w:rsidP="005150D7"/>
        </w:tc>
        <w:tc>
          <w:tcPr>
            <w:tcW w:w="5644" w:type="dxa"/>
            <w:gridSpan w:val="2"/>
          </w:tcPr>
          <w:p w14:paraId="1687C273" w14:textId="77777777" w:rsidR="00436F83" w:rsidRPr="00736D67" w:rsidRDefault="00436F83" w:rsidP="005150D7"/>
        </w:tc>
      </w:tr>
      <w:tr w:rsidR="00436F83" w:rsidRPr="00736D67" w14:paraId="6602BB7D" w14:textId="77777777" w:rsidTr="005D253A">
        <w:trPr>
          <w:trHeight w:val="720"/>
        </w:trPr>
        <w:tc>
          <w:tcPr>
            <w:tcW w:w="4203" w:type="dxa"/>
          </w:tcPr>
          <w:p w14:paraId="10AEC3DD" w14:textId="77777777" w:rsidR="00436F83" w:rsidRPr="00736D67" w:rsidRDefault="00436F83" w:rsidP="005150D7"/>
        </w:tc>
        <w:tc>
          <w:tcPr>
            <w:tcW w:w="5644" w:type="dxa"/>
            <w:gridSpan w:val="2"/>
          </w:tcPr>
          <w:p w14:paraId="1B9CB61A" w14:textId="77777777" w:rsidR="00436F83" w:rsidRPr="00736D67" w:rsidRDefault="00436F83" w:rsidP="005150D7"/>
        </w:tc>
      </w:tr>
      <w:tr w:rsidR="00436F83" w:rsidRPr="00736D67" w14:paraId="10D64A95" w14:textId="77777777" w:rsidTr="005D253A">
        <w:trPr>
          <w:trHeight w:val="720"/>
        </w:trPr>
        <w:tc>
          <w:tcPr>
            <w:tcW w:w="4203" w:type="dxa"/>
          </w:tcPr>
          <w:p w14:paraId="11DFA585" w14:textId="77777777" w:rsidR="00436F83" w:rsidRPr="00736D67" w:rsidRDefault="00436F83" w:rsidP="005150D7"/>
        </w:tc>
        <w:tc>
          <w:tcPr>
            <w:tcW w:w="5644" w:type="dxa"/>
            <w:gridSpan w:val="2"/>
          </w:tcPr>
          <w:p w14:paraId="4BDDA380" w14:textId="77777777" w:rsidR="00436F83" w:rsidRPr="00736D67" w:rsidRDefault="00436F83" w:rsidP="005150D7"/>
        </w:tc>
      </w:tr>
      <w:tr w:rsidR="00D36B9C" w:rsidRPr="00736D67" w14:paraId="43446EB7" w14:textId="77777777" w:rsidTr="005D253A">
        <w:trPr>
          <w:trHeight w:val="705"/>
        </w:trPr>
        <w:tc>
          <w:tcPr>
            <w:tcW w:w="4203" w:type="dxa"/>
          </w:tcPr>
          <w:p w14:paraId="07F7EAE2" w14:textId="77777777" w:rsidR="00D36B9C" w:rsidRPr="00736D67" w:rsidRDefault="00D36B9C" w:rsidP="005150D7"/>
        </w:tc>
        <w:tc>
          <w:tcPr>
            <w:tcW w:w="5644" w:type="dxa"/>
            <w:gridSpan w:val="2"/>
          </w:tcPr>
          <w:p w14:paraId="4CFA8EC8" w14:textId="77777777" w:rsidR="00D36B9C" w:rsidRPr="00736D67" w:rsidRDefault="00D36B9C" w:rsidP="005150D7"/>
        </w:tc>
      </w:tr>
      <w:tr w:rsidR="00D36B9C" w:rsidRPr="00736D67" w14:paraId="3E917EE9" w14:textId="77777777" w:rsidTr="005D253A">
        <w:trPr>
          <w:trHeight w:val="705"/>
        </w:trPr>
        <w:tc>
          <w:tcPr>
            <w:tcW w:w="4203" w:type="dxa"/>
          </w:tcPr>
          <w:p w14:paraId="33583713" w14:textId="77777777" w:rsidR="00D36B9C" w:rsidRPr="00736D67" w:rsidRDefault="00D36B9C" w:rsidP="005150D7"/>
        </w:tc>
        <w:tc>
          <w:tcPr>
            <w:tcW w:w="5644" w:type="dxa"/>
            <w:gridSpan w:val="2"/>
          </w:tcPr>
          <w:p w14:paraId="5A45B083" w14:textId="77777777" w:rsidR="00D36B9C" w:rsidRPr="00736D67" w:rsidRDefault="00D36B9C" w:rsidP="005150D7"/>
        </w:tc>
      </w:tr>
      <w:tr w:rsidR="00D36B9C" w:rsidRPr="00736D67" w14:paraId="381DB98B" w14:textId="77777777" w:rsidTr="005D253A">
        <w:trPr>
          <w:trHeight w:val="705"/>
        </w:trPr>
        <w:tc>
          <w:tcPr>
            <w:tcW w:w="4203" w:type="dxa"/>
          </w:tcPr>
          <w:p w14:paraId="6EBE8B01" w14:textId="77777777" w:rsidR="00D36B9C" w:rsidRPr="00736D67" w:rsidRDefault="00D36B9C" w:rsidP="005150D7"/>
        </w:tc>
        <w:tc>
          <w:tcPr>
            <w:tcW w:w="5644" w:type="dxa"/>
            <w:gridSpan w:val="2"/>
          </w:tcPr>
          <w:p w14:paraId="1EE7A7D1" w14:textId="77777777" w:rsidR="00D36B9C" w:rsidRPr="00736D67" w:rsidRDefault="00D36B9C" w:rsidP="005150D7"/>
        </w:tc>
      </w:tr>
      <w:tr w:rsidR="00D36B9C" w:rsidRPr="00736D67" w14:paraId="6BD55E59" w14:textId="77777777" w:rsidTr="005D253A">
        <w:trPr>
          <w:trHeight w:val="705"/>
        </w:trPr>
        <w:tc>
          <w:tcPr>
            <w:tcW w:w="4203" w:type="dxa"/>
          </w:tcPr>
          <w:p w14:paraId="6763E14F" w14:textId="77777777" w:rsidR="00D36B9C" w:rsidRPr="00736D67" w:rsidRDefault="00D36B9C" w:rsidP="005150D7"/>
        </w:tc>
        <w:tc>
          <w:tcPr>
            <w:tcW w:w="5644" w:type="dxa"/>
            <w:gridSpan w:val="2"/>
          </w:tcPr>
          <w:p w14:paraId="7DC78F67" w14:textId="77777777" w:rsidR="00D36B9C" w:rsidRPr="00736D67" w:rsidRDefault="00D36B9C" w:rsidP="005150D7"/>
        </w:tc>
      </w:tr>
      <w:tr w:rsidR="00436F83" w:rsidRPr="00736D67" w14:paraId="040338E1" w14:textId="77777777" w:rsidTr="005D253A">
        <w:trPr>
          <w:trHeight w:val="705"/>
        </w:trPr>
        <w:tc>
          <w:tcPr>
            <w:tcW w:w="4203" w:type="dxa"/>
          </w:tcPr>
          <w:p w14:paraId="739166F4" w14:textId="77777777" w:rsidR="00436F83" w:rsidRPr="00736D67" w:rsidRDefault="00436F83" w:rsidP="005150D7"/>
        </w:tc>
        <w:tc>
          <w:tcPr>
            <w:tcW w:w="5644" w:type="dxa"/>
            <w:gridSpan w:val="2"/>
          </w:tcPr>
          <w:p w14:paraId="2C278AC4" w14:textId="77777777" w:rsidR="00436F83" w:rsidRPr="00736D67" w:rsidRDefault="00436F83" w:rsidP="005150D7"/>
        </w:tc>
      </w:tr>
      <w:tr w:rsidR="00436F83" w:rsidRPr="00736D67" w14:paraId="3780BE5B" w14:textId="77777777" w:rsidTr="005D253A">
        <w:trPr>
          <w:gridAfter w:val="1"/>
          <w:wAfter w:w="20" w:type="dxa"/>
          <w:trHeight w:val="705"/>
        </w:trPr>
        <w:tc>
          <w:tcPr>
            <w:tcW w:w="4203" w:type="dxa"/>
          </w:tcPr>
          <w:p w14:paraId="0AA9C1A5" w14:textId="77777777" w:rsidR="00273303" w:rsidRPr="00736D67" w:rsidRDefault="00273303" w:rsidP="005150D7"/>
        </w:tc>
        <w:tc>
          <w:tcPr>
            <w:tcW w:w="5624" w:type="dxa"/>
          </w:tcPr>
          <w:p w14:paraId="2D76895F" w14:textId="77777777" w:rsidR="00436F83" w:rsidRPr="00736D67" w:rsidRDefault="00436F83" w:rsidP="005150D7"/>
        </w:tc>
      </w:tr>
      <w:tr w:rsidR="001A5E6F" w:rsidRPr="00736D67" w14:paraId="1DE095E4" w14:textId="77777777" w:rsidTr="005D253A">
        <w:trPr>
          <w:gridAfter w:val="1"/>
          <w:wAfter w:w="20" w:type="dxa"/>
          <w:trHeight w:val="705"/>
        </w:trPr>
        <w:tc>
          <w:tcPr>
            <w:tcW w:w="4203" w:type="dxa"/>
          </w:tcPr>
          <w:p w14:paraId="61136F6A" w14:textId="77777777" w:rsidR="001A5E6F" w:rsidRPr="00736D67" w:rsidRDefault="001A5E6F" w:rsidP="005150D7"/>
        </w:tc>
        <w:tc>
          <w:tcPr>
            <w:tcW w:w="5624" w:type="dxa"/>
          </w:tcPr>
          <w:p w14:paraId="41A624DA" w14:textId="77777777" w:rsidR="001A5E6F" w:rsidRPr="00736D67" w:rsidRDefault="001A5E6F" w:rsidP="005150D7"/>
        </w:tc>
      </w:tr>
      <w:tr w:rsidR="001A5E6F" w:rsidRPr="00736D67" w14:paraId="67051842" w14:textId="77777777" w:rsidTr="005D253A">
        <w:trPr>
          <w:gridAfter w:val="1"/>
          <w:wAfter w:w="20" w:type="dxa"/>
          <w:trHeight w:val="705"/>
        </w:trPr>
        <w:tc>
          <w:tcPr>
            <w:tcW w:w="4203" w:type="dxa"/>
          </w:tcPr>
          <w:p w14:paraId="4BE3055F" w14:textId="77777777" w:rsidR="001A5E6F" w:rsidRPr="00736D67" w:rsidRDefault="001A5E6F" w:rsidP="005150D7"/>
        </w:tc>
        <w:tc>
          <w:tcPr>
            <w:tcW w:w="5624" w:type="dxa"/>
          </w:tcPr>
          <w:p w14:paraId="5F51FA88" w14:textId="77777777" w:rsidR="001A5E6F" w:rsidRPr="00736D67" w:rsidRDefault="001A5E6F" w:rsidP="005150D7"/>
        </w:tc>
      </w:tr>
      <w:tr w:rsidR="001A5E6F" w:rsidRPr="00736D67" w14:paraId="0F5EC3A4" w14:textId="77777777" w:rsidTr="005D253A">
        <w:trPr>
          <w:gridAfter w:val="1"/>
          <w:wAfter w:w="20" w:type="dxa"/>
          <w:trHeight w:val="705"/>
        </w:trPr>
        <w:tc>
          <w:tcPr>
            <w:tcW w:w="4203" w:type="dxa"/>
          </w:tcPr>
          <w:p w14:paraId="4980888C" w14:textId="77777777" w:rsidR="001A5E6F" w:rsidRPr="00736D67" w:rsidRDefault="001A5E6F" w:rsidP="005150D7"/>
        </w:tc>
        <w:tc>
          <w:tcPr>
            <w:tcW w:w="5624" w:type="dxa"/>
          </w:tcPr>
          <w:p w14:paraId="63034444" w14:textId="77777777" w:rsidR="001A5E6F" w:rsidRPr="00736D67" w:rsidRDefault="001A5E6F" w:rsidP="005150D7"/>
        </w:tc>
      </w:tr>
      <w:tr w:rsidR="001A5E6F" w:rsidRPr="00736D67" w14:paraId="18B9DA1B" w14:textId="77777777" w:rsidTr="005D253A">
        <w:trPr>
          <w:gridAfter w:val="1"/>
          <w:wAfter w:w="20" w:type="dxa"/>
          <w:trHeight w:val="705"/>
        </w:trPr>
        <w:tc>
          <w:tcPr>
            <w:tcW w:w="4203" w:type="dxa"/>
            <w:tcBorders>
              <w:bottom w:val="single" w:sz="4" w:space="0" w:color="auto"/>
            </w:tcBorders>
          </w:tcPr>
          <w:p w14:paraId="41842360" w14:textId="77777777" w:rsidR="001A5E6F" w:rsidRPr="00736D67" w:rsidRDefault="001A5E6F" w:rsidP="005150D7"/>
        </w:tc>
        <w:tc>
          <w:tcPr>
            <w:tcW w:w="5624" w:type="dxa"/>
            <w:tcBorders>
              <w:bottom w:val="single" w:sz="4" w:space="0" w:color="auto"/>
            </w:tcBorders>
          </w:tcPr>
          <w:p w14:paraId="054DE794" w14:textId="77777777" w:rsidR="001A5E6F" w:rsidRPr="00736D67" w:rsidRDefault="001A5E6F" w:rsidP="005150D7"/>
        </w:tc>
      </w:tr>
    </w:tbl>
    <w:p w14:paraId="2CF10045" w14:textId="77777777" w:rsidR="005150D7" w:rsidRPr="00736D67" w:rsidRDefault="005150D7" w:rsidP="005150D7"/>
    <w:p w14:paraId="34A43554" w14:textId="77777777" w:rsidR="005150D7" w:rsidRPr="00736D67" w:rsidRDefault="005150D7" w:rsidP="005150D7">
      <w:r w:rsidRPr="00736D67">
        <w:rPr>
          <w:rFonts w:hAnsi="ＭＳ 明朝"/>
        </w:rPr>
        <w:t>足りない場合はコピーしてお使いください。</w:t>
      </w:r>
    </w:p>
    <w:p w14:paraId="1A9E9E53" w14:textId="77777777" w:rsidR="008A40BC" w:rsidRDefault="005150D7" w:rsidP="005150D7">
      <w:r w:rsidRPr="00736D67">
        <w:rPr>
          <w:rFonts w:hAnsi="ＭＳ 明朝"/>
        </w:rPr>
        <w:t>お手数ですが</w:t>
      </w:r>
      <w:r w:rsidR="00E16768">
        <w:rPr>
          <w:rFonts w:hAnsi="ＭＳ 明朝" w:hint="eastAsia"/>
        </w:rPr>
        <w:t>令和</w:t>
      </w:r>
      <w:r w:rsidR="00E16768">
        <w:rPr>
          <w:rFonts w:hAnsi="ＭＳ 明朝" w:hint="eastAsia"/>
        </w:rPr>
        <w:t>2</w:t>
      </w:r>
      <w:r w:rsidR="00E16768">
        <w:rPr>
          <w:rFonts w:hAnsi="ＭＳ 明朝" w:hint="eastAsia"/>
        </w:rPr>
        <w:t>年</w:t>
      </w:r>
      <w:r w:rsidR="00EF3E15">
        <w:rPr>
          <w:rFonts w:hint="eastAsia"/>
        </w:rPr>
        <w:t>1</w:t>
      </w:r>
      <w:r w:rsidR="00F11F65" w:rsidRPr="00736D67">
        <w:rPr>
          <w:rFonts w:hAnsi="ＭＳ 明朝"/>
        </w:rPr>
        <w:t>月</w:t>
      </w:r>
      <w:r w:rsidR="00E16768">
        <w:rPr>
          <w:rFonts w:hint="eastAsia"/>
        </w:rPr>
        <w:t>14</w:t>
      </w:r>
      <w:r w:rsidR="00F11F65" w:rsidRPr="00736D67">
        <w:rPr>
          <w:rFonts w:hAnsi="ＭＳ 明朝"/>
        </w:rPr>
        <w:t>日</w:t>
      </w:r>
      <w:r w:rsidR="00D36B9C">
        <w:rPr>
          <w:rFonts w:hAnsi="ＭＳ 明朝" w:hint="eastAsia"/>
        </w:rPr>
        <w:t>(</w:t>
      </w:r>
      <w:r w:rsidR="00272C89">
        <w:rPr>
          <w:rFonts w:hAnsi="ＭＳ 明朝" w:hint="eastAsia"/>
        </w:rPr>
        <w:t>火</w:t>
      </w:r>
      <w:r w:rsidR="00D36B9C">
        <w:rPr>
          <w:rFonts w:hAnsi="ＭＳ 明朝" w:hint="eastAsia"/>
        </w:rPr>
        <w:t>)</w:t>
      </w:r>
      <w:r w:rsidRPr="00736D67">
        <w:rPr>
          <w:rFonts w:hAnsi="ＭＳ 明朝"/>
        </w:rPr>
        <w:t>までに</w:t>
      </w:r>
      <w:r w:rsidR="00E16768">
        <w:rPr>
          <w:rFonts w:hAnsi="ＭＳ 明朝" w:hint="eastAsia"/>
        </w:rPr>
        <w:t>M</w:t>
      </w:r>
      <w:r w:rsidR="00E16768">
        <w:rPr>
          <w:rFonts w:hAnsi="ＭＳ 明朝"/>
        </w:rPr>
        <w:t>ail</w:t>
      </w:r>
      <w:r w:rsidR="00E16768">
        <w:rPr>
          <w:rFonts w:hAnsi="ＭＳ 明朝" w:hint="eastAsia"/>
        </w:rPr>
        <w:t>又は</w:t>
      </w:r>
      <w:r w:rsidR="00D36B9C">
        <w:rPr>
          <w:rFonts w:hAnsi="ＭＳ 明朝" w:hint="eastAsia"/>
        </w:rPr>
        <w:t>FAX</w:t>
      </w:r>
      <w:r w:rsidR="00D36B9C">
        <w:rPr>
          <w:rFonts w:hAnsi="ＭＳ 明朝" w:hint="eastAsia"/>
        </w:rPr>
        <w:t>で</w:t>
      </w:r>
      <w:r w:rsidR="00272C89">
        <w:rPr>
          <w:rFonts w:hAnsi="ＭＳ 明朝" w:hint="eastAsia"/>
        </w:rPr>
        <w:t>お申込み</w:t>
      </w:r>
      <w:r w:rsidRPr="00736D67">
        <w:rPr>
          <w:rFonts w:hAnsi="ＭＳ 明朝"/>
        </w:rPr>
        <w:t>頂けます様お願い</w:t>
      </w:r>
      <w:r w:rsidR="00E16768">
        <w:rPr>
          <w:rFonts w:hAnsi="ＭＳ 明朝" w:hint="eastAsia"/>
        </w:rPr>
        <w:t>致します</w:t>
      </w:r>
      <w:r w:rsidRPr="00736D67">
        <w:rPr>
          <w:rFonts w:hAnsi="ＭＳ 明朝"/>
        </w:rPr>
        <w:t>。</w:t>
      </w:r>
    </w:p>
    <w:sectPr w:rsidR="008A40BC" w:rsidSect="00D76188">
      <w:pgSz w:w="11907" w:h="16840" w:code="9"/>
      <w:pgMar w:top="567" w:right="851" w:bottom="567" w:left="851" w:header="851" w:footer="992" w:gutter="0"/>
      <w:cols w:space="425"/>
      <w:docGrid w:type="linesAndChars" w:linePitch="36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C216" w14:textId="77777777" w:rsidR="00F55C4D" w:rsidRDefault="00F55C4D" w:rsidP="00515150">
      <w:r>
        <w:separator/>
      </w:r>
    </w:p>
  </w:endnote>
  <w:endnote w:type="continuationSeparator" w:id="0">
    <w:p w14:paraId="75A07F12" w14:textId="77777777" w:rsidR="00F55C4D" w:rsidRDefault="00F55C4D" w:rsidP="0051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42B9" w14:textId="77777777" w:rsidR="00F55C4D" w:rsidRDefault="00F55C4D" w:rsidP="00515150">
      <w:r>
        <w:separator/>
      </w:r>
    </w:p>
  </w:footnote>
  <w:footnote w:type="continuationSeparator" w:id="0">
    <w:p w14:paraId="0CF87DE4" w14:textId="77777777" w:rsidR="00F55C4D" w:rsidRDefault="00F55C4D" w:rsidP="0051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B0A8E"/>
    <w:multiLevelType w:val="hybridMultilevel"/>
    <w:tmpl w:val="65000F32"/>
    <w:lvl w:ilvl="0" w:tplc="8876AAB4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E9"/>
    <w:rsid w:val="00022A27"/>
    <w:rsid w:val="000268CF"/>
    <w:rsid w:val="000300C7"/>
    <w:rsid w:val="000A7189"/>
    <w:rsid w:val="000E396C"/>
    <w:rsid w:val="000F7BD1"/>
    <w:rsid w:val="001015F3"/>
    <w:rsid w:val="00111B6C"/>
    <w:rsid w:val="00164113"/>
    <w:rsid w:val="00174DA4"/>
    <w:rsid w:val="001A211C"/>
    <w:rsid w:val="001A5E6F"/>
    <w:rsid w:val="001B5BA2"/>
    <w:rsid w:val="001D17B5"/>
    <w:rsid w:val="00203D66"/>
    <w:rsid w:val="002330CA"/>
    <w:rsid w:val="00272C89"/>
    <w:rsid w:val="00273303"/>
    <w:rsid w:val="002B26AA"/>
    <w:rsid w:val="00346614"/>
    <w:rsid w:val="00347FC2"/>
    <w:rsid w:val="003770B8"/>
    <w:rsid w:val="00412924"/>
    <w:rsid w:val="00427C4B"/>
    <w:rsid w:val="00436F83"/>
    <w:rsid w:val="0045082B"/>
    <w:rsid w:val="00491117"/>
    <w:rsid w:val="004B4DE9"/>
    <w:rsid w:val="004C63FB"/>
    <w:rsid w:val="004D68C0"/>
    <w:rsid w:val="004D79B8"/>
    <w:rsid w:val="004E487F"/>
    <w:rsid w:val="005150D7"/>
    <w:rsid w:val="00515150"/>
    <w:rsid w:val="00516BA0"/>
    <w:rsid w:val="0053437B"/>
    <w:rsid w:val="00543772"/>
    <w:rsid w:val="00547B9D"/>
    <w:rsid w:val="005519E0"/>
    <w:rsid w:val="005561B9"/>
    <w:rsid w:val="005D253A"/>
    <w:rsid w:val="005D7126"/>
    <w:rsid w:val="005F1EAF"/>
    <w:rsid w:val="00611746"/>
    <w:rsid w:val="00630E43"/>
    <w:rsid w:val="006335EE"/>
    <w:rsid w:val="006560BB"/>
    <w:rsid w:val="00694B21"/>
    <w:rsid w:val="006A10B9"/>
    <w:rsid w:val="006A32E9"/>
    <w:rsid w:val="006D3759"/>
    <w:rsid w:val="0070529C"/>
    <w:rsid w:val="00717BFC"/>
    <w:rsid w:val="00721567"/>
    <w:rsid w:val="00736D67"/>
    <w:rsid w:val="007A3AB8"/>
    <w:rsid w:val="007C1001"/>
    <w:rsid w:val="007C5B88"/>
    <w:rsid w:val="007E050B"/>
    <w:rsid w:val="0080754B"/>
    <w:rsid w:val="008319C3"/>
    <w:rsid w:val="008537D6"/>
    <w:rsid w:val="00857AFD"/>
    <w:rsid w:val="008A40BC"/>
    <w:rsid w:val="008E0BFC"/>
    <w:rsid w:val="008F68DB"/>
    <w:rsid w:val="00910312"/>
    <w:rsid w:val="00931FB2"/>
    <w:rsid w:val="009364A8"/>
    <w:rsid w:val="00970D0D"/>
    <w:rsid w:val="009E0DE1"/>
    <w:rsid w:val="00A1609A"/>
    <w:rsid w:val="00A160B5"/>
    <w:rsid w:val="00A30773"/>
    <w:rsid w:val="00A30E4E"/>
    <w:rsid w:val="00A369E4"/>
    <w:rsid w:val="00A36F15"/>
    <w:rsid w:val="00A83B47"/>
    <w:rsid w:val="00AB04F9"/>
    <w:rsid w:val="00AC6507"/>
    <w:rsid w:val="00AC75B7"/>
    <w:rsid w:val="00AD4594"/>
    <w:rsid w:val="00AE025A"/>
    <w:rsid w:val="00AE5E1B"/>
    <w:rsid w:val="00B34133"/>
    <w:rsid w:val="00B53953"/>
    <w:rsid w:val="00B75E81"/>
    <w:rsid w:val="00B83E21"/>
    <w:rsid w:val="00BB651D"/>
    <w:rsid w:val="00BD5505"/>
    <w:rsid w:val="00BD75F1"/>
    <w:rsid w:val="00BF34F2"/>
    <w:rsid w:val="00BF7A8F"/>
    <w:rsid w:val="00C01854"/>
    <w:rsid w:val="00C14DBA"/>
    <w:rsid w:val="00C36D36"/>
    <w:rsid w:val="00C46A09"/>
    <w:rsid w:val="00CE0C8E"/>
    <w:rsid w:val="00CE21EF"/>
    <w:rsid w:val="00CE44E0"/>
    <w:rsid w:val="00D120F4"/>
    <w:rsid w:val="00D179D8"/>
    <w:rsid w:val="00D21B5F"/>
    <w:rsid w:val="00D26165"/>
    <w:rsid w:val="00D36B9C"/>
    <w:rsid w:val="00D47725"/>
    <w:rsid w:val="00D76188"/>
    <w:rsid w:val="00DF0277"/>
    <w:rsid w:val="00DF2369"/>
    <w:rsid w:val="00DF3CF2"/>
    <w:rsid w:val="00DF452C"/>
    <w:rsid w:val="00E02E38"/>
    <w:rsid w:val="00E035DD"/>
    <w:rsid w:val="00E0553E"/>
    <w:rsid w:val="00E13548"/>
    <w:rsid w:val="00E16768"/>
    <w:rsid w:val="00E21638"/>
    <w:rsid w:val="00E2637C"/>
    <w:rsid w:val="00E47067"/>
    <w:rsid w:val="00E733E4"/>
    <w:rsid w:val="00E963A9"/>
    <w:rsid w:val="00EA0B64"/>
    <w:rsid w:val="00ED2F86"/>
    <w:rsid w:val="00EE5909"/>
    <w:rsid w:val="00EF3E15"/>
    <w:rsid w:val="00F11F65"/>
    <w:rsid w:val="00F4707E"/>
    <w:rsid w:val="00F55C4D"/>
    <w:rsid w:val="00F63AD9"/>
    <w:rsid w:val="00F81A37"/>
    <w:rsid w:val="00FA6BD2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38BB"/>
  <w15:docId w15:val="{F50AF5FE-2F63-4860-9E94-17331CC0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18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6188"/>
    <w:rPr>
      <w:sz w:val="36"/>
    </w:rPr>
  </w:style>
  <w:style w:type="paragraph" w:styleId="a4">
    <w:name w:val="Salutation"/>
    <w:basedOn w:val="a"/>
    <w:next w:val="a"/>
    <w:rsid w:val="00D76188"/>
  </w:style>
  <w:style w:type="paragraph" w:styleId="a5">
    <w:name w:val="Closing"/>
    <w:basedOn w:val="a"/>
    <w:next w:val="a"/>
    <w:rsid w:val="00D76188"/>
    <w:pPr>
      <w:jc w:val="right"/>
    </w:pPr>
  </w:style>
  <w:style w:type="paragraph" w:styleId="a6">
    <w:name w:val="Note Heading"/>
    <w:basedOn w:val="a"/>
    <w:next w:val="a"/>
    <w:rsid w:val="00D76188"/>
    <w:pPr>
      <w:jc w:val="center"/>
    </w:pPr>
  </w:style>
  <w:style w:type="paragraph" w:styleId="a7">
    <w:name w:val="header"/>
    <w:basedOn w:val="a"/>
    <w:link w:val="a8"/>
    <w:uiPriority w:val="99"/>
    <w:unhideWhenUsed/>
    <w:rsid w:val="00515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15150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515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5150"/>
    <w:rPr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36D67"/>
  </w:style>
  <w:style w:type="character" w:customStyle="1" w:styleId="ac">
    <w:name w:val="日付 (文字)"/>
    <w:link w:val="ab"/>
    <w:uiPriority w:val="99"/>
    <w:semiHidden/>
    <w:rsid w:val="00736D67"/>
    <w:rPr>
      <w:kern w:val="2"/>
      <w:sz w:val="24"/>
    </w:rPr>
  </w:style>
  <w:style w:type="paragraph" w:styleId="ad">
    <w:name w:val="Plain Text"/>
    <w:basedOn w:val="a"/>
    <w:link w:val="ae"/>
    <w:uiPriority w:val="99"/>
    <w:semiHidden/>
    <w:unhideWhenUsed/>
    <w:rsid w:val="008A40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8A40BC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F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7A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112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平成13年3月7日</vt:lpstr>
      <vt:lpstr>　　　　　　　　　　平成13年3月7日</vt:lpstr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平成13年3月7日</dc:title>
  <dc:creator>ClinEd3</dc:creator>
  <cp:lastModifiedBy>pt1</cp:lastModifiedBy>
  <cp:revision>16</cp:revision>
  <cp:lastPrinted>2017-12-11T14:30:00Z</cp:lastPrinted>
  <dcterms:created xsi:type="dcterms:W3CDTF">2017-12-13T20:43:00Z</dcterms:created>
  <dcterms:modified xsi:type="dcterms:W3CDTF">2019-12-13T01:06:00Z</dcterms:modified>
</cp:coreProperties>
</file>