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1CA0" w14:textId="77777777" w:rsidR="005150D7" w:rsidRPr="00D00956" w:rsidRDefault="005150D7">
      <w:pPr>
        <w:pStyle w:val="a4"/>
        <w:rPr>
          <w:rFonts w:ascii="ＭＳ 明朝" w:hAnsi="ＭＳ 明朝"/>
        </w:rPr>
      </w:pPr>
    </w:p>
    <w:p w14:paraId="419E35C4" w14:textId="26899520" w:rsidR="00EA3E32" w:rsidRPr="00072E86" w:rsidRDefault="00242559" w:rsidP="00072E86">
      <w:pPr>
        <w:pStyle w:val="a5"/>
        <w:rPr>
          <w:rFonts w:ascii="ＭＳ 明朝" w:hAnsi="ＭＳ 明朝" w:hint="eastAsia"/>
          <w:szCs w:val="24"/>
        </w:rPr>
      </w:pPr>
      <w:r w:rsidRPr="00D00956"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14:paraId="73F11129" w14:textId="5916B12A" w:rsidR="00EA3E32" w:rsidRDefault="00F405C5" w:rsidP="00EA3E32">
      <w:pPr>
        <w:jc w:val="center"/>
        <w:rPr>
          <w:rFonts w:ascii="ＭＳ 明朝" w:hAnsi="ＭＳ 明朝"/>
          <w:b/>
          <w:sz w:val="44"/>
          <w:szCs w:val="44"/>
        </w:rPr>
      </w:pPr>
      <w:r>
        <w:rPr>
          <w:rFonts w:ascii="ＭＳ 明朝" w:hAnsi="ＭＳ 明朝" w:hint="eastAsia"/>
          <w:b/>
          <w:sz w:val="44"/>
          <w:szCs w:val="44"/>
        </w:rPr>
        <w:t>（公社）</w:t>
      </w:r>
      <w:r w:rsidR="00EA3E32" w:rsidRPr="00EA3E32">
        <w:rPr>
          <w:rFonts w:ascii="ＭＳ 明朝" w:hAnsi="ＭＳ 明朝" w:hint="eastAsia"/>
          <w:b/>
          <w:sz w:val="44"/>
          <w:szCs w:val="44"/>
        </w:rPr>
        <w:t>日本理学療法士協会への要望書</w:t>
      </w:r>
    </w:p>
    <w:p w14:paraId="44C82545" w14:textId="77777777" w:rsidR="00727416" w:rsidRPr="00EA3E32" w:rsidRDefault="00727416" w:rsidP="00EA3E32">
      <w:pPr>
        <w:jc w:val="center"/>
        <w:rPr>
          <w:rFonts w:ascii="ＭＳ 明朝" w:hAnsi="ＭＳ 明朝"/>
          <w:b/>
          <w:sz w:val="44"/>
          <w:szCs w:val="44"/>
        </w:rPr>
      </w:pPr>
    </w:p>
    <w:p w14:paraId="33D8B724" w14:textId="0A5D0FDD" w:rsidR="00D0783D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①</w:t>
      </w:r>
      <w:r w:rsidR="00D0783D" w:rsidRPr="00EA3E32">
        <w:rPr>
          <w:rFonts w:ascii="ＭＳ 明朝" w:hAnsi="ＭＳ 明朝" w:hint="eastAsia"/>
          <w:b/>
          <w:szCs w:val="24"/>
        </w:rPr>
        <w:t>氏名</w:t>
      </w:r>
    </w:p>
    <w:p w14:paraId="7082964E" w14:textId="1A471011" w:rsidR="00D0783D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②日本理学療法士協会</w:t>
      </w:r>
      <w:r w:rsidR="00D0783D" w:rsidRPr="00EA3E32">
        <w:rPr>
          <w:rFonts w:ascii="ＭＳ 明朝" w:hAnsi="ＭＳ 明朝" w:hint="eastAsia"/>
          <w:b/>
          <w:szCs w:val="24"/>
        </w:rPr>
        <w:t>会員番号</w:t>
      </w:r>
    </w:p>
    <w:p w14:paraId="4BF02C4D" w14:textId="19BE0859" w:rsidR="00D0783D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③</w:t>
      </w:r>
      <w:r w:rsidR="00D0783D" w:rsidRPr="00EA3E32">
        <w:rPr>
          <w:rFonts w:ascii="ＭＳ 明朝" w:hAnsi="ＭＳ 明朝" w:hint="eastAsia"/>
          <w:b/>
          <w:szCs w:val="24"/>
        </w:rPr>
        <w:t>所属</w:t>
      </w:r>
    </w:p>
    <w:p w14:paraId="2A2E6E5C" w14:textId="121E476E" w:rsidR="00EA3E32" w:rsidRPr="00EA3E32" w:rsidRDefault="00EA3E32" w:rsidP="005150D7">
      <w:pPr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④</w:t>
      </w:r>
      <w:r w:rsidR="00D0783D" w:rsidRPr="00EA3E32">
        <w:rPr>
          <w:rFonts w:ascii="ＭＳ 明朝" w:hAnsi="ＭＳ 明朝" w:hint="eastAsia"/>
          <w:b/>
          <w:szCs w:val="24"/>
        </w:rPr>
        <w:t>連絡先メールアドレス</w:t>
      </w:r>
    </w:p>
    <w:p w14:paraId="63FF1CE1" w14:textId="09A82105" w:rsidR="00E007E5" w:rsidRPr="00EA3E32" w:rsidRDefault="00EA3E32" w:rsidP="005150D7">
      <w:pPr>
        <w:rPr>
          <w:rFonts w:ascii="ＭＳ 明朝" w:hAnsi="ＭＳ 明朝"/>
          <w:b/>
          <w:color w:val="000000"/>
          <w:szCs w:val="24"/>
        </w:rPr>
      </w:pPr>
      <w:r>
        <w:rPr>
          <w:rFonts w:ascii="ＭＳ 明朝" w:hAnsi="ＭＳ 明朝" w:hint="eastAsia"/>
          <w:b/>
          <w:color w:val="000000"/>
          <w:szCs w:val="24"/>
        </w:rPr>
        <w:t>⑤</w:t>
      </w:r>
      <w:r w:rsidR="00D0783D" w:rsidRPr="00EA3E32">
        <w:rPr>
          <w:rFonts w:ascii="ＭＳ 明朝" w:hAnsi="ＭＳ 明朝" w:hint="eastAsia"/>
          <w:b/>
          <w:color w:val="000000"/>
          <w:szCs w:val="24"/>
        </w:rPr>
        <w:t>要望書の分類</w:t>
      </w:r>
      <w:r w:rsidRPr="00EA3E32">
        <w:rPr>
          <w:rFonts w:ascii="ＭＳ 明朝" w:hAnsi="ＭＳ 明朝" w:hint="eastAsia"/>
          <w:b/>
          <w:color w:val="000000"/>
          <w:szCs w:val="24"/>
        </w:rPr>
        <w:t>（該当する項目に〇を記入して下さい</w:t>
      </w:r>
      <w:r w:rsidR="001C4956">
        <w:rPr>
          <w:rFonts w:ascii="ＭＳ 明朝" w:hAnsi="ＭＳ 明朝" w:hint="eastAsia"/>
          <w:b/>
          <w:color w:val="000000"/>
          <w:szCs w:val="24"/>
        </w:rPr>
        <w:t xml:space="preserve">　複数可</w:t>
      </w:r>
      <w:r w:rsidRPr="00EA3E32">
        <w:rPr>
          <w:rFonts w:ascii="ＭＳ 明朝" w:hAnsi="ＭＳ 明朝" w:hint="eastAsia"/>
          <w:b/>
          <w:color w:val="000000"/>
          <w:szCs w:val="24"/>
        </w:rPr>
        <w:t>）</w:t>
      </w:r>
    </w:p>
    <w:p w14:paraId="3E81DEDC" w14:textId="77777777" w:rsidR="00D0783D" w:rsidRPr="00D0783D" w:rsidRDefault="00D0783D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1.生涯学習</w:t>
      </w:r>
    </w:p>
    <w:p w14:paraId="0A1D22DE" w14:textId="078464DC" w:rsidR="00D0783D" w:rsidRPr="00D0783D" w:rsidRDefault="00D0783D" w:rsidP="000E5C36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2.職能関連</w:t>
      </w:r>
      <w:r w:rsidR="000E5C36">
        <w:rPr>
          <w:rFonts w:ascii="ＭＳ 明朝" w:hAnsi="ＭＳ 明朝" w:hint="eastAsia"/>
          <w:color w:val="000000"/>
          <w:szCs w:val="24"/>
        </w:rPr>
        <w:t>（</w:t>
      </w:r>
      <w:r w:rsidRPr="00D0783D">
        <w:rPr>
          <w:rFonts w:ascii="ＭＳ 明朝" w:hAnsi="ＭＳ 明朝" w:hint="eastAsia"/>
          <w:color w:val="000000"/>
          <w:szCs w:val="24"/>
        </w:rPr>
        <w:t>診療報酬</w:t>
      </w:r>
      <w:r w:rsidR="000E5C36">
        <w:rPr>
          <w:rFonts w:ascii="ＭＳ 明朝" w:hAnsi="ＭＳ 明朝"/>
          <w:color w:val="000000"/>
          <w:szCs w:val="24"/>
        </w:rPr>
        <w:t>、</w:t>
      </w:r>
      <w:r w:rsidRPr="00D0783D">
        <w:rPr>
          <w:rFonts w:ascii="ＭＳ 明朝" w:hAnsi="ＭＳ 明朝" w:hint="eastAsia"/>
          <w:color w:val="000000"/>
          <w:szCs w:val="24"/>
        </w:rPr>
        <w:t>介護報酬</w:t>
      </w:r>
      <w:r w:rsidR="000E5C36">
        <w:rPr>
          <w:rFonts w:ascii="ＭＳ 明朝" w:hAnsi="ＭＳ 明朝"/>
          <w:color w:val="000000"/>
          <w:szCs w:val="24"/>
        </w:rPr>
        <w:t>、</w:t>
      </w:r>
      <w:r w:rsidRPr="00D0783D">
        <w:rPr>
          <w:rFonts w:ascii="ＭＳ 明朝" w:hAnsi="ＭＳ 明朝" w:hint="eastAsia"/>
          <w:color w:val="000000"/>
          <w:szCs w:val="24"/>
        </w:rPr>
        <w:t>職域</w:t>
      </w:r>
      <w:r w:rsidR="000E5C36">
        <w:rPr>
          <w:rFonts w:ascii="ＭＳ 明朝" w:hAnsi="ＭＳ 明朝"/>
          <w:color w:val="000000"/>
          <w:szCs w:val="24"/>
        </w:rPr>
        <w:t>等）</w:t>
      </w:r>
    </w:p>
    <w:p w14:paraId="6D0C6CE5" w14:textId="319C335E" w:rsidR="00D0783D" w:rsidRPr="00D0783D" w:rsidRDefault="00D0783D" w:rsidP="000E5C36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3.広報啓発</w:t>
      </w:r>
      <w:r w:rsidR="000E5C36">
        <w:rPr>
          <w:rFonts w:ascii="ＭＳ 明朝" w:hAnsi="ＭＳ 明朝"/>
          <w:color w:val="000000"/>
          <w:szCs w:val="24"/>
        </w:rPr>
        <w:t>（</w:t>
      </w:r>
      <w:r w:rsidRPr="00D0783D">
        <w:rPr>
          <w:rFonts w:ascii="ＭＳ 明朝" w:hAnsi="ＭＳ 明朝" w:hint="eastAsia"/>
          <w:color w:val="000000"/>
          <w:szCs w:val="24"/>
        </w:rPr>
        <w:t>理学療法週間事業</w:t>
      </w:r>
      <w:r w:rsidR="000E5C36">
        <w:rPr>
          <w:rFonts w:ascii="ＭＳ 明朝" w:hAnsi="ＭＳ 明朝"/>
          <w:color w:val="000000"/>
          <w:szCs w:val="24"/>
        </w:rPr>
        <w:t>、</w:t>
      </w:r>
      <w:r w:rsidRPr="00D0783D">
        <w:rPr>
          <w:rFonts w:ascii="ＭＳ 明朝" w:hAnsi="ＭＳ 明朝" w:hint="eastAsia"/>
          <w:color w:val="000000"/>
          <w:szCs w:val="24"/>
        </w:rPr>
        <w:t>広報誌</w:t>
      </w:r>
      <w:r w:rsidR="000E5C36">
        <w:rPr>
          <w:rFonts w:ascii="ＭＳ 明朝" w:hAnsi="ＭＳ 明朝" w:hint="eastAsia"/>
          <w:color w:val="000000"/>
          <w:szCs w:val="24"/>
        </w:rPr>
        <w:t>等）</w:t>
      </w:r>
    </w:p>
    <w:p w14:paraId="4773700D" w14:textId="0DAECFD9" w:rsidR="00D0783D" w:rsidRDefault="00D0783D" w:rsidP="000E5C36">
      <w:pPr>
        <w:ind w:firstLineChars="123" w:firstLine="283"/>
        <w:rPr>
          <w:rFonts w:ascii="ＭＳ 明朝" w:hAnsi="ＭＳ 明朝"/>
          <w:color w:val="000000"/>
          <w:szCs w:val="24"/>
        </w:rPr>
      </w:pPr>
      <w:r w:rsidRPr="00D0783D">
        <w:rPr>
          <w:rFonts w:ascii="ＭＳ 明朝" w:hAnsi="ＭＳ 明朝" w:hint="eastAsia"/>
          <w:color w:val="000000"/>
          <w:szCs w:val="24"/>
        </w:rPr>
        <w:t>4.総務関連</w:t>
      </w:r>
      <w:r w:rsidR="000E5C36">
        <w:rPr>
          <w:rFonts w:ascii="ＭＳ 明朝" w:hAnsi="ＭＳ 明朝"/>
          <w:color w:val="000000"/>
          <w:szCs w:val="24"/>
        </w:rPr>
        <w:t>（</w:t>
      </w:r>
      <w:r w:rsidR="000E5C36">
        <w:rPr>
          <w:rFonts w:ascii="ＭＳ 明朝" w:hAnsi="ＭＳ 明朝" w:hint="eastAsia"/>
          <w:color w:val="000000"/>
          <w:szCs w:val="24"/>
        </w:rPr>
        <w:t>会員管理、会費関連、</w:t>
      </w:r>
      <w:r w:rsidRPr="00D0783D">
        <w:rPr>
          <w:rFonts w:ascii="ＭＳ 明朝" w:hAnsi="ＭＳ 明朝" w:hint="eastAsia"/>
          <w:color w:val="000000"/>
          <w:szCs w:val="24"/>
        </w:rPr>
        <w:t>マイページ</w:t>
      </w:r>
      <w:r w:rsidR="000E5C36">
        <w:rPr>
          <w:rFonts w:ascii="ＭＳ 明朝" w:hAnsi="ＭＳ 明朝" w:hint="eastAsia"/>
          <w:color w:val="000000"/>
          <w:szCs w:val="24"/>
        </w:rPr>
        <w:t>等）</w:t>
      </w:r>
    </w:p>
    <w:p w14:paraId="0A2E5585" w14:textId="1244696D" w:rsidR="000E5C36" w:rsidRPr="00D0783D" w:rsidRDefault="000E5C36" w:rsidP="00F405C5">
      <w:pPr>
        <w:ind w:firstLineChars="123" w:firstLine="283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5.新型コロナウイルス関連について</w:t>
      </w:r>
    </w:p>
    <w:p w14:paraId="108BE11C" w14:textId="2DE1E1B1" w:rsidR="00D0783D" w:rsidRDefault="00F405C5" w:rsidP="00EA3E32">
      <w:pPr>
        <w:ind w:firstLineChars="123" w:firstLine="283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6</w:t>
      </w:r>
      <w:r w:rsidR="00D0783D" w:rsidRPr="00D0783D">
        <w:rPr>
          <w:rFonts w:ascii="ＭＳ 明朝" w:hAnsi="ＭＳ 明朝" w:hint="eastAsia"/>
          <w:color w:val="000000"/>
          <w:szCs w:val="24"/>
        </w:rPr>
        <w:t>.その他</w:t>
      </w:r>
    </w:p>
    <w:p w14:paraId="4FC7D141" w14:textId="4E4DDD49" w:rsidR="00D0783D" w:rsidRDefault="00EA3E32" w:rsidP="00D0783D">
      <w:pPr>
        <w:rPr>
          <w:rFonts w:ascii="ＭＳ 明朝" w:hAnsi="ＭＳ 明朝"/>
          <w:b/>
          <w:color w:val="000000"/>
          <w:szCs w:val="24"/>
        </w:rPr>
      </w:pPr>
      <w:r>
        <w:rPr>
          <w:rFonts w:ascii="ＭＳ 明朝" w:hAnsi="ＭＳ 明朝" w:hint="eastAsia"/>
          <w:b/>
          <w:color w:val="000000"/>
          <w:szCs w:val="24"/>
        </w:rPr>
        <w:t>⑥</w:t>
      </w:r>
      <w:r w:rsidR="00D0783D" w:rsidRPr="00EA3E32">
        <w:rPr>
          <w:rFonts w:ascii="ＭＳ 明朝" w:hAnsi="ＭＳ 明朝" w:hint="eastAsia"/>
          <w:b/>
          <w:color w:val="000000"/>
          <w:szCs w:val="24"/>
        </w:rPr>
        <w:t>内容</w:t>
      </w:r>
    </w:p>
    <w:p w14:paraId="1C2F2A5D" w14:textId="3F3B4EEF" w:rsidR="000E5C36" w:rsidRPr="000E5C36" w:rsidRDefault="000E5C36" w:rsidP="00D0783D">
      <w:pPr>
        <w:rPr>
          <w:rFonts w:ascii="ＭＳ 明朝" w:hAnsi="ＭＳ 明朝"/>
          <w:b/>
          <w:color w:val="000000"/>
          <w:szCs w:val="24"/>
          <w:u w:val="single"/>
        </w:rPr>
      </w:pPr>
      <w:r w:rsidRPr="000E5C36">
        <w:rPr>
          <w:rFonts w:ascii="ＭＳ 明朝" w:hAnsi="ＭＳ 明朝"/>
          <w:b/>
          <w:color w:val="000000"/>
          <w:szCs w:val="24"/>
          <w:u w:val="single"/>
        </w:rPr>
        <w:t>意見・提案・質問</w:t>
      </w:r>
    </w:p>
    <w:p w14:paraId="614FF9BB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542C676E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68F92903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39A74E2D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626EF860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563B6785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3FFF41B1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3E87FE1D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022C7E13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4688C166" w14:textId="2ECC26CC" w:rsidR="000E5C36" w:rsidRPr="000E5C36" w:rsidRDefault="000E5C36" w:rsidP="00D0783D">
      <w:pPr>
        <w:rPr>
          <w:rFonts w:ascii="ＭＳ 明朝" w:hAnsi="ＭＳ 明朝"/>
          <w:b/>
          <w:color w:val="000000"/>
          <w:szCs w:val="24"/>
          <w:u w:val="single"/>
        </w:rPr>
      </w:pPr>
      <w:r>
        <w:rPr>
          <w:rFonts w:ascii="ＭＳ 明朝" w:hAnsi="ＭＳ 明朝"/>
          <w:b/>
          <w:color w:val="000000"/>
          <w:szCs w:val="24"/>
          <w:u w:val="single"/>
        </w:rPr>
        <w:t>理由・</w:t>
      </w:r>
      <w:r w:rsidRPr="000E5C36">
        <w:rPr>
          <w:rFonts w:ascii="ＭＳ 明朝" w:hAnsi="ＭＳ 明朝"/>
          <w:b/>
          <w:color w:val="000000"/>
          <w:szCs w:val="24"/>
          <w:u w:val="single"/>
        </w:rPr>
        <w:t>根拠</w:t>
      </w:r>
    </w:p>
    <w:p w14:paraId="06687D72" w14:textId="77777777" w:rsidR="000E5C36" w:rsidRDefault="000E5C36" w:rsidP="00D0783D">
      <w:pPr>
        <w:rPr>
          <w:rFonts w:ascii="ＭＳ 明朝" w:hAnsi="ＭＳ 明朝"/>
          <w:b/>
          <w:color w:val="000000"/>
          <w:szCs w:val="24"/>
        </w:rPr>
      </w:pPr>
    </w:p>
    <w:p w14:paraId="0289EFA9" w14:textId="77777777" w:rsidR="006A6BEB" w:rsidRPr="00EA3E32" w:rsidRDefault="006A6BEB" w:rsidP="00D0783D">
      <w:pPr>
        <w:rPr>
          <w:rFonts w:ascii="ＭＳ 明朝" w:hAnsi="ＭＳ 明朝"/>
          <w:b/>
          <w:color w:val="000000"/>
          <w:szCs w:val="24"/>
        </w:rPr>
      </w:pPr>
    </w:p>
    <w:sectPr w:rsidR="006A6BEB" w:rsidRPr="00EA3E32" w:rsidSect="00EF2EBF">
      <w:pgSz w:w="11907" w:h="16840" w:code="9"/>
      <w:pgMar w:top="1440" w:right="1080" w:bottom="1440" w:left="1080" w:header="851" w:footer="992" w:gutter="0"/>
      <w:cols w:space="425"/>
      <w:docGrid w:type="linesAndChars" w:linePitch="36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57367" w14:textId="77777777" w:rsidR="00F356DC" w:rsidRDefault="00F356DC" w:rsidP="00D346E5">
      <w:r>
        <w:separator/>
      </w:r>
    </w:p>
  </w:endnote>
  <w:endnote w:type="continuationSeparator" w:id="0">
    <w:p w14:paraId="7648805C" w14:textId="77777777" w:rsidR="00F356DC" w:rsidRDefault="00F356DC" w:rsidP="00D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AEFA" w14:textId="77777777" w:rsidR="00F356DC" w:rsidRDefault="00F356DC" w:rsidP="00D346E5">
      <w:r>
        <w:separator/>
      </w:r>
    </w:p>
  </w:footnote>
  <w:footnote w:type="continuationSeparator" w:id="0">
    <w:p w14:paraId="38ADA340" w14:textId="77777777" w:rsidR="00F356DC" w:rsidRDefault="00F356DC" w:rsidP="00D3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573"/>
    <w:multiLevelType w:val="hybridMultilevel"/>
    <w:tmpl w:val="E10ACACE"/>
    <w:lvl w:ilvl="0" w:tplc="F4C025D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36DB2E2F"/>
    <w:multiLevelType w:val="hybridMultilevel"/>
    <w:tmpl w:val="31B41162"/>
    <w:lvl w:ilvl="0" w:tplc="EC982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B0A8E"/>
    <w:multiLevelType w:val="hybridMultilevel"/>
    <w:tmpl w:val="65000F32"/>
    <w:lvl w:ilvl="0" w:tplc="8876AAB4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4F5945C9"/>
    <w:multiLevelType w:val="hybridMultilevel"/>
    <w:tmpl w:val="A9C2F2CC"/>
    <w:lvl w:ilvl="0" w:tplc="201C49A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E0EB6"/>
    <w:multiLevelType w:val="hybridMultilevel"/>
    <w:tmpl w:val="2D300B7C"/>
    <w:lvl w:ilvl="0" w:tplc="0D26E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2E9"/>
    <w:rsid w:val="000435E4"/>
    <w:rsid w:val="00046BB5"/>
    <w:rsid w:val="00072E86"/>
    <w:rsid w:val="00085B35"/>
    <w:rsid w:val="000874C4"/>
    <w:rsid w:val="000A4048"/>
    <w:rsid w:val="000B778B"/>
    <w:rsid w:val="000E396C"/>
    <w:rsid w:val="000E5C36"/>
    <w:rsid w:val="000F4430"/>
    <w:rsid w:val="001439C8"/>
    <w:rsid w:val="00164D43"/>
    <w:rsid w:val="001770A8"/>
    <w:rsid w:val="00184645"/>
    <w:rsid w:val="001B6C07"/>
    <w:rsid w:val="001C1827"/>
    <w:rsid w:val="001C4956"/>
    <w:rsid w:val="00242559"/>
    <w:rsid w:val="00255A5B"/>
    <w:rsid w:val="002704D3"/>
    <w:rsid w:val="00285831"/>
    <w:rsid w:val="002A625B"/>
    <w:rsid w:val="002B5028"/>
    <w:rsid w:val="002C56D7"/>
    <w:rsid w:val="002C6D4D"/>
    <w:rsid w:val="002D1FAA"/>
    <w:rsid w:val="002E5FFC"/>
    <w:rsid w:val="0030756A"/>
    <w:rsid w:val="0032586A"/>
    <w:rsid w:val="003718F8"/>
    <w:rsid w:val="00395022"/>
    <w:rsid w:val="003A2766"/>
    <w:rsid w:val="003B3B41"/>
    <w:rsid w:val="00405865"/>
    <w:rsid w:val="004105FF"/>
    <w:rsid w:val="004119FD"/>
    <w:rsid w:val="00412924"/>
    <w:rsid w:val="00417AF4"/>
    <w:rsid w:val="00436F83"/>
    <w:rsid w:val="00441620"/>
    <w:rsid w:val="0046398B"/>
    <w:rsid w:val="005150D7"/>
    <w:rsid w:val="0053277C"/>
    <w:rsid w:val="0053437B"/>
    <w:rsid w:val="00547B9D"/>
    <w:rsid w:val="005519E0"/>
    <w:rsid w:val="005718B2"/>
    <w:rsid w:val="00573B32"/>
    <w:rsid w:val="0058234E"/>
    <w:rsid w:val="00607172"/>
    <w:rsid w:val="00610901"/>
    <w:rsid w:val="00636A9A"/>
    <w:rsid w:val="00662022"/>
    <w:rsid w:val="00667BB7"/>
    <w:rsid w:val="00697517"/>
    <w:rsid w:val="006A32E9"/>
    <w:rsid w:val="006A6BEB"/>
    <w:rsid w:val="006B248A"/>
    <w:rsid w:val="006C2598"/>
    <w:rsid w:val="006C5DAD"/>
    <w:rsid w:val="0070569F"/>
    <w:rsid w:val="00723DB9"/>
    <w:rsid w:val="00727416"/>
    <w:rsid w:val="00761422"/>
    <w:rsid w:val="00770998"/>
    <w:rsid w:val="007A1FE4"/>
    <w:rsid w:val="007A351C"/>
    <w:rsid w:val="007C3EBE"/>
    <w:rsid w:val="007C5B88"/>
    <w:rsid w:val="007D044A"/>
    <w:rsid w:val="007E6F11"/>
    <w:rsid w:val="007F20EA"/>
    <w:rsid w:val="00803059"/>
    <w:rsid w:val="00823818"/>
    <w:rsid w:val="008410E7"/>
    <w:rsid w:val="00851760"/>
    <w:rsid w:val="00861AD2"/>
    <w:rsid w:val="00895581"/>
    <w:rsid w:val="008C33B7"/>
    <w:rsid w:val="008D03A8"/>
    <w:rsid w:val="008D5A6F"/>
    <w:rsid w:val="008F5529"/>
    <w:rsid w:val="0092109A"/>
    <w:rsid w:val="00981D18"/>
    <w:rsid w:val="009A202A"/>
    <w:rsid w:val="009F3243"/>
    <w:rsid w:val="009F5D6F"/>
    <w:rsid w:val="00A2370B"/>
    <w:rsid w:val="00A23B36"/>
    <w:rsid w:val="00A60220"/>
    <w:rsid w:val="00A70F9C"/>
    <w:rsid w:val="00A8657E"/>
    <w:rsid w:val="00A949A7"/>
    <w:rsid w:val="00AC0F0F"/>
    <w:rsid w:val="00AE78E0"/>
    <w:rsid w:val="00AF3CBD"/>
    <w:rsid w:val="00B57DCC"/>
    <w:rsid w:val="00BB0116"/>
    <w:rsid w:val="00BB1B1B"/>
    <w:rsid w:val="00BB4078"/>
    <w:rsid w:val="00BC70DA"/>
    <w:rsid w:val="00BE7F29"/>
    <w:rsid w:val="00C01D1D"/>
    <w:rsid w:val="00C0304F"/>
    <w:rsid w:val="00C063F8"/>
    <w:rsid w:val="00C14DBA"/>
    <w:rsid w:val="00C323E2"/>
    <w:rsid w:val="00C3798B"/>
    <w:rsid w:val="00CE44E0"/>
    <w:rsid w:val="00CE7187"/>
    <w:rsid w:val="00D00956"/>
    <w:rsid w:val="00D0783D"/>
    <w:rsid w:val="00D13769"/>
    <w:rsid w:val="00D346E5"/>
    <w:rsid w:val="00D628EF"/>
    <w:rsid w:val="00D65D03"/>
    <w:rsid w:val="00D66627"/>
    <w:rsid w:val="00D67A4E"/>
    <w:rsid w:val="00D8247E"/>
    <w:rsid w:val="00DF2369"/>
    <w:rsid w:val="00DF2728"/>
    <w:rsid w:val="00DF4874"/>
    <w:rsid w:val="00DF591E"/>
    <w:rsid w:val="00E007E5"/>
    <w:rsid w:val="00E24B66"/>
    <w:rsid w:val="00E3444D"/>
    <w:rsid w:val="00E55499"/>
    <w:rsid w:val="00E6439C"/>
    <w:rsid w:val="00E673AD"/>
    <w:rsid w:val="00EA3E32"/>
    <w:rsid w:val="00EA49BB"/>
    <w:rsid w:val="00EA68F6"/>
    <w:rsid w:val="00EB75EC"/>
    <w:rsid w:val="00EC0F6E"/>
    <w:rsid w:val="00EE5909"/>
    <w:rsid w:val="00EE6D5E"/>
    <w:rsid w:val="00EF2EBF"/>
    <w:rsid w:val="00F133D8"/>
    <w:rsid w:val="00F356DC"/>
    <w:rsid w:val="00F405C5"/>
    <w:rsid w:val="00F63AD9"/>
    <w:rsid w:val="00F87025"/>
    <w:rsid w:val="00FD7CAA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F1CA0"/>
  <w15:docId w15:val="{65EAD4B4-473F-4040-BBF5-5D122AA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6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D34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46E5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34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346E5"/>
    <w:rPr>
      <w:kern w:val="2"/>
      <w:sz w:val="24"/>
    </w:rPr>
  </w:style>
  <w:style w:type="paragraph" w:styleId="ab">
    <w:name w:val="List Paragraph"/>
    <w:basedOn w:val="a"/>
    <w:uiPriority w:val="34"/>
    <w:qFormat/>
    <w:rsid w:val="00C323E2"/>
    <w:pPr>
      <w:ind w:leftChars="400" w:left="840"/>
    </w:pPr>
    <w:rPr>
      <w:sz w:val="21"/>
      <w:szCs w:val="24"/>
    </w:rPr>
  </w:style>
  <w:style w:type="character" w:styleId="ac">
    <w:name w:val="annotation reference"/>
    <w:uiPriority w:val="99"/>
    <w:semiHidden/>
    <w:unhideWhenUsed/>
    <w:rsid w:val="000435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35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435E4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35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435E4"/>
    <w:rPr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0435E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435E4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Hyperlink"/>
    <w:uiPriority w:val="99"/>
    <w:unhideWhenUsed/>
    <w:rsid w:val="003258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4B97-C025-4333-BEE8-091A27E3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平成13年3月7日</vt:lpstr>
      <vt:lpstr>　　　　　　　　　　平成13年3月7日</vt:lpstr>
    </vt:vector>
  </TitlesOfParts>
  <Company>HP</Company>
  <LinksUpToDate>false</LinksUpToDate>
  <CharactersWithSpaces>245</CharactersWithSpaces>
  <SharedDoc>false</SharedDoc>
  <HLinks>
    <vt:vector size="6" baseType="variant"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mailto:jimushitsu1971@saitama-pt.or.jp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平成13年3月7日</dc:title>
  <dc:creator>ClinEd3</dc:creator>
  <cp:lastModifiedBy>原田慎一</cp:lastModifiedBy>
  <cp:revision>2</cp:revision>
  <cp:lastPrinted>2016-05-02T00:11:00Z</cp:lastPrinted>
  <dcterms:created xsi:type="dcterms:W3CDTF">2021-02-18T05:43:00Z</dcterms:created>
  <dcterms:modified xsi:type="dcterms:W3CDTF">2021-02-18T05:43:00Z</dcterms:modified>
</cp:coreProperties>
</file>